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D54A" w14:textId="77777777" w:rsidR="008115E5" w:rsidRPr="008615FD" w:rsidRDefault="008E3D12">
      <w:pPr>
        <w:pStyle w:val="Nombre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F9AD38" wp14:editId="3A770474">
            <wp:simplePos x="0" y="0"/>
            <wp:positionH relativeFrom="column">
              <wp:posOffset>4262120</wp:posOffset>
            </wp:positionH>
            <wp:positionV relativeFrom="paragraph">
              <wp:posOffset>0</wp:posOffset>
            </wp:positionV>
            <wp:extent cx="1581150" cy="193294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58115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18B" w:rsidRPr="008615FD">
        <w:rPr>
          <w:sz w:val="40"/>
          <w:szCs w:val="40"/>
        </w:rPr>
        <w:t xml:space="preserve">Celina </w:t>
      </w:r>
      <w:r w:rsidR="0026787C" w:rsidRPr="008615FD">
        <w:rPr>
          <w:sz w:val="40"/>
          <w:szCs w:val="40"/>
        </w:rPr>
        <w:t>ayelen SCHABEHORN</w:t>
      </w:r>
    </w:p>
    <w:p w14:paraId="074A51F3" w14:textId="77777777" w:rsidR="005A7886" w:rsidRPr="00EA74E7" w:rsidRDefault="005A7886">
      <w:pPr>
        <w:pStyle w:val="Informacindecontacto"/>
        <w:rPr>
          <w:color w:val="0E0B05" w:themeColor="text2"/>
        </w:rPr>
      </w:pPr>
      <w:r w:rsidRPr="00EA74E7">
        <w:rPr>
          <w:color w:val="0E0B05" w:themeColor="text2"/>
        </w:rPr>
        <w:t>Fecha de Nacimiento: 14/10/2000</w:t>
      </w:r>
    </w:p>
    <w:p w14:paraId="4936977E" w14:textId="77777777" w:rsidR="005A7886" w:rsidRPr="00EA74E7" w:rsidRDefault="00576511">
      <w:pPr>
        <w:pStyle w:val="Informacindecontacto"/>
        <w:rPr>
          <w:color w:val="0E0B05" w:themeColor="text2"/>
        </w:rPr>
      </w:pPr>
      <w:r w:rsidRPr="00EA74E7">
        <w:rPr>
          <w:color w:val="0E0B05" w:themeColor="text2"/>
        </w:rPr>
        <w:t>DNI: 43096508</w:t>
      </w:r>
    </w:p>
    <w:p w14:paraId="4E5E89CD" w14:textId="77777777" w:rsidR="00977266" w:rsidRPr="00EA74E7" w:rsidRDefault="00576511">
      <w:pPr>
        <w:pStyle w:val="Informacindecontacto"/>
        <w:rPr>
          <w:color w:val="0E0B05" w:themeColor="text2"/>
        </w:rPr>
      </w:pPr>
      <w:r w:rsidRPr="00EA74E7">
        <w:rPr>
          <w:color w:val="0E0B05" w:themeColor="text2"/>
        </w:rPr>
        <w:t xml:space="preserve">CUIL: </w:t>
      </w:r>
      <w:r w:rsidR="00977266" w:rsidRPr="00EA74E7">
        <w:rPr>
          <w:color w:val="0E0B05" w:themeColor="text2"/>
        </w:rPr>
        <w:t>27-43096508-0</w:t>
      </w:r>
    </w:p>
    <w:p w14:paraId="067F9088" w14:textId="77777777" w:rsidR="0098710A" w:rsidRDefault="005A7886">
      <w:pPr>
        <w:pStyle w:val="Informacindecontacto"/>
        <w:rPr>
          <w:color w:val="0E0B05" w:themeColor="text2"/>
        </w:rPr>
      </w:pPr>
      <w:r w:rsidRPr="00EA74E7">
        <w:rPr>
          <w:color w:val="0E0B05" w:themeColor="text2"/>
        </w:rPr>
        <w:t>Domicilio:</w:t>
      </w:r>
      <w:r w:rsidR="00392D9F" w:rsidRPr="00EA74E7">
        <w:rPr>
          <w:color w:val="0E0B05" w:themeColor="text2"/>
        </w:rPr>
        <w:t xml:space="preserve"> Tortuguitas</w:t>
      </w:r>
    </w:p>
    <w:p w14:paraId="1BD94CD3" w14:textId="4073C08B" w:rsidR="008115E5" w:rsidRPr="00EA74E7" w:rsidRDefault="00392D9F">
      <w:pPr>
        <w:pStyle w:val="Informacindecontacto"/>
        <w:rPr>
          <w:color w:val="0E0B05" w:themeColor="text2"/>
        </w:rPr>
      </w:pPr>
      <w:r w:rsidRPr="00EA74E7">
        <w:rPr>
          <w:color w:val="0E0B05" w:themeColor="text2"/>
        </w:rPr>
        <w:t xml:space="preserve"> </w:t>
      </w:r>
      <w:r w:rsidR="009D5792">
        <w:rPr>
          <w:color w:val="0E0B05" w:themeColor="text2"/>
        </w:rPr>
        <w:t>P</w:t>
      </w:r>
      <w:r w:rsidRPr="00EA74E7">
        <w:rPr>
          <w:color w:val="0E0B05" w:themeColor="text2"/>
        </w:rPr>
        <w:t>artido: Malvinas Argentinas</w:t>
      </w:r>
    </w:p>
    <w:p w14:paraId="7A64FBD6" w14:textId="77777777" w:rsidR="00E15603" w:rsidRPr="00EA74E7" w:rsidRDefault="00E15603">
      <w:pPr>
        <w:pStyle w:val="Informacindecontacto"/>
        <w:rPr>
          <w:color w:val="0E0B05" w:themeColor="text2"/>
        </w:rPr>
      </w:pPr>
      <w:r w:rsidRPr="00EA74E7">
        <w:rPr>
          <w:color w:val="0E0B05" w:themeColor="text2"/>
        </w:rPr>
        <w:t>Tel: 11</w:t>
      </w:r>
      <w:r w:rsidR="00635ECD" w:rsidRPr="00EA74E7">
        <w:rPr>
          <w:color w:val="0E0B05" w:themeColor="text2"/>
        </w:rPr>
        <w:t>-</w:t>
      </w:r>
      <w:r w:rsidRPr="00EA74E7">
        <w:rPr>
          <w:color w:val="0E0B05" w:themeColor="text2"/>
        </w:rPr>
        <w:t>27482760</w:t>
      </w:r>
      <w:r w:rsidR="00E55624" w:rsidRPr="00EA74E7">
        <w:rPr>
          <w:color w:val="0E0B05" w:themeColor="text2"/>
        </w:rPr>
        <w:t xml:space="preserve"> / 11-57447217</w:t>
      </w:r>
    </w:p>
    <w:p w14:paraId="0F1E41FF" w14:textId="77777777" w:rsidR="00E55624" w:rsidRPr="00453F68" w:rsidRDefault="00635ECD">
      <w:pPr>
        <w:pStyle w:val="Informacindecontacto"/>
        <w:rPr>
          <w:b/>
          <w:bCs/>
          <w:color w:val="0E0B05" w:themeColor="text2"/>
        </w:rPr>
      </w:pPr>
      <w:r w:rsidRPr="00EA74E7">
        <w:rPr>
          <w:color w:val="0E0B05" w:themeColor="text2"/>
        </w:rPr>
        <w:t xml:space="preserve">E-mail: </w:t>
      </w:r>
      <w:hyperlink r:id="rId9" w:history="1">
        <w:r w:rsidR="00453F68" w:rsidRPr="00772766">
          <w:rPr>
            <w:rStyle w:val="Hipervnculo"/>
          </w:rPr>
          <w:t>schabehorncelina@gmail.com</w:t>
        </w:r>
      </w:hyperlink>
      <w:r w:rsidR="00453F68">
        <w:t xml:space="preserve"> </w:t>
      </w:r>
    </w:p>
    <w:p w14:paraId="16D693DA" w14:textId="77777777" w:rsidR="005A7886" w:rsidRPr="00EA74E7" w:rsidRDefault="00977266">
      <w:pPr>
        <w:pStyle w:val="Informacindecontacto"/>
        <w:rPr>
          <w:color w:val="0E0B05" w:themeColor="text2"/>
        </w:rPr>
      </w:pPr>
      <w:r w:rsidRPr="00EA74E7">
        <w:rPr>
          <w:color w:val="0E0B05" w:themeColor="text2"/>
        </w:rPr>
        <w:t>Nacionalidad: Argentina</w:t>
      </w:r>
    </w:p>
    <w:p w14:paraId="40F2DF39" w14:textId="77777777" w:rsidR="00977266" w:rsidRDefault="00DA7BF1">
      <w:pPr>
        <w:pStyle w:val="Informacindecontacto"/>
        <w:rPr>
          <w:color w:val="0E0B05" w:themeColor="text2"/>
        </w:rPr>
      </w:pPr>
      <w:r w:rsidRPr="00EA74E7">
        <w:rPr>
          <w:color w:val="0E0B05" w:themeColor="text2"/>
        </w:rPr>
        <w:t>Estado Civil: Soltera</w:t>
      </w:r>
    </w:p>
    <w:p w14:paraId="406A5D0E" w14:textId="77777777" w:rsidR="008F30C0" w:rsidRPr="00EA74E7" w:rsidRDefault="004F4C0C">
      <w:pPr>
        <w:pStyle w:val="Informacindecontacto"/>
        <w:rPr>
          <w:color w:val="0E0B05" w:themeColor="text2"/>
        </w:rPr>
      </w:pPr>
      <w:r>
        <w:rPr>
          <w:color w:val="0E0B05" w:themeColor="text2"/>
        </w:rPr>
        <w:t>Disponibilidad horaria: Full Time</w:t>
      </w:r>
    </w:p>
    <w:p w14:paraId="4B80C9A3" w14:textId="77777777" w:rsidR="008115E5" w:rsidRPr="00EA74E7" w:rsidRDefault="00963CC0">
      <w:pPr>
        <w:pStyle w:val="Ttulo1"/>
      </w:pPr>
      <w:r w:rsidRPr="00EA74E7">
        <w:t>FORMACIÓN ACADÉMICA</w:t>
      </w:r>
    </w:p>
    <w:p w14:paraId="26C44D1B" w14:textId="77777777" w:rsidR="008115E5" w:rsidRPr="00EA74E7" w:rsidRDefault="00963CC0">
      <w:pPr>
        <w:rPr>
          <w:color w:val="0E0B05" w:themeColor="text2"/>
        </w:rPr>
      </w:pPr>
      <w:r w:rsidRPr="00EA74E7">
        <w:rPr>
          <w:color w:val="0E0B05" w:themeColor="text2"/>
        </w:rPr>
        <w:t>Estudios Primarios: Completos</w:t>
      </w:r>
    </w:p>
    <w:p w14:paraId="53CEC4F2" w14:textId="77777777" w:rsidR="00963CC0" w:rsidRPr="00EA74E7" w:rsidRDefault="00E75530">
      <w:pPr>
        <w:rPr>
          <w:color w:val="0E0B05" w:themeColor="text2"/>
        </w:rPr>
      </w:pPr>
      <w:r w:rsidRPr="00EA74E7">
        <w:rPr>
          <w:color w:val="0E0B05" w:themeColor="text2"/>
        </w:rPr>
        <w:t>Estudios Secundarios: Cursando CENS ( Para Adultos)</w:t>
      </w:r>
    </w:p>
    <w:p w14:paraId="3E666456" w14:textId="77777777" w:rsidR="008115E5" w:rsidRPr="00EA74E7" w:rsidRDefault="008259F2">
      <w:pPr>
        <w:pStyle w:val="Ttulo1"/>
      </w:pPr>
      <w:r w:rsidRPr="00EA74E7">
        <w:t>Experiencia Laboral</w:t>
      </w:r>
    </w:p>
    <w:p w14:paraId="79240AB6" w14:textId="77777777" w:rsidR="008115E5" w:rsidRDefault="00EA74E7" w:rsidP="00EA74E7">
      <w:pPr>
        <w:pStyle w:val="Listaconvietas"/>
        <w:numPr>
          <w:ilvl w:val="0"/>
          <w:numId w:val="14"/>
        </w:numPr>
        <w:rPr>
          <w:color w:val="0E0B05" w:themeColor="text2"/>
          <w:u w:val="single"/>
        </w:rPr>
      </w:pPr>
      <w:r w:rsidRPr="005F5A54">
        <w:rPr>
          <w:color w:val="0E0B05" w:themeColor="text2"/>
          <w:u w:val="single"/>
        </w:rPr>
        <w:t>SUPERMERCADO REALICO</w:t>
      </w:r>
    </w:p>
    <w:p w14:paraId="76BBCF4A" w14:textId="77777777" w:rsidR="005F5A54" w:rsidRDefault="005F5A54" w:rsidP="005F5A54">
      <w:pPr>
        <w:pStyle w:val="Listaconvietas"/>
        <w:numPr>
          <w:ilvl w:val="0"/>
          <w:numId w:val="0"/>
        </w:numPr>
        <w:ind w:left="720"/>
        <w:rPr>
          <w:color w:val="0E0B05" w:themeColor="text2"/>
        </w:rPr>
      </w:pPr>
      <w:r>
        <w:rPr>
          <w:color w:val="0E0B05" w:themeColor="text2"/>
        </w:rPr>
        <w:t>Puesto de trabajo: Cajera</w:t>
      </w:r>
    </w:p>
    <w:p w14:paraId="1E0C4EBC" w14:textId="77777777" w:rsidR="005F5A54" w:rsidRDefault="00A927F3" w:rsidP="005F5A54">
      <w:pPr>
        <w:pStyle w:val="Listaconvietas"/>
        <w:numPr>
          <w:ilvl w:val="0"/>
          <w:numId w:val="0"/>
        </w:numPr>
        <w:ind w:left="720"/>
        <w:rPr>
          <w:color w:val="0E0B05" w:themeColor="text2"/>
        </w:rPr>
      </w:pPr>
      <w:r>
        <w:rPr>
          <w:color w:val="0E0B05" w:themeColor="text2"/>
        </w:rPr>
        <w:t>Periodo Laboral: 02/2019 – 10/2019</w:t>
      </w:r>
    </w:p>
    <w:p w14:paraId="593537B8" w14:textId="77777777" w:rsidR="00A927F3" w:rsidRDefault="00A927F3" w:rsidP="005F5A54">
      <w:pPr>
        <w:pStyle w:val="Listaconvietas"/>
        <w:numPr>
          <w:ilvl w:val="0"/>
          <w:numId w:val="0"/>
        </w:numPr>
        <w:ind w:left="720"/>
        <w:rPr>
          <w:color w:val="0E0B05" w:themeColor="text2"/>
        </w:rPr>
      </w:pPr>
      <w:r>
        <w:rPr>
          <w:color w:val="0E0B05" w:themeColor="text2"/>
        </w:rPr>
        <w:t xml:space="preserve">Ref: </w:t>
      </w:r>
      <w:r w:rsidR="00BE09DF">
        <w:rPr>
          <w:color w:val="0E0B05" w:themeColor="text2"/>
        </w:rPr>
        <w:t>03327 – 443 – 781</w:t>
      </w:r>
    </w:p>
    <w:p w14:paraId="69A77B3D" w14:textId="77777777" w:rsidR="006E4949" w:rsidRDefault="006E4949" w:rsidP="005F5A54">
      <w:pPr>
        <w:pStyle w:val="Listaconvietas"/>
        <w:numPr>
          <w:ilvl w:val="0"/>
          <w:numId w:val="0"/>
        </w:numPr>
        <w:ind w:left="720"/>
        <w:rPr>
          <w:color w:val="0E0B05" w:themeColor="text2"/>
        </w:rPr>
      </w:pPr>
    </w:p>
    <w:p w14:paraId="592FB47E" w14:textId="77777777" w:rsidR="006E4949" w:rsidRPr="006E4949" w:rsidRDefault="006E4949" w:rsidP="006E4949">
      <w:pPr>
        <w:pStyle w:val="Listaconvietas"/>
        <w:numPr>
          <w:ilvl w:val="0"/>
          <w:numId w:val="14"/>
        </w:numPr>
        <w:rPr>
          <w:color w:val="0E0B05" w:themeColor="text2"/>
        </w:rPr>
      </w:pPr>
      <w:r>
        <w:rPr>
          <w:color w:val="0E0B05" w:themeColor="text2"/>
          <w:u w:val="single"/>
        </w:rPr>
        <w:t>OLD SKULL PARK PILAR</w:t>
      </w:r>
    </w:p>
    <w:p w14:paraId="357DBEF1" w14:textId="54D266A5" w:rsidR="006E4949" w:rsidRDefault="006E4949" w:rsidP="001B30EF">
      <w:pPr>
        <w:pStyle w:val="Listaconvietas"/>
        <w:numPr>
          <w:ilvl w:val="0"/>
          <w:numId w:val="0"/>
        </w:numPr>
        <w:ind w:left="720"/>
        <w:rPr>
          <w:color w:val="0E0B05" w:themeColor="text2"/>
        </w:rPr>
      </w:pPr>
      <w:r>
        <w:rPr>
          <w:color w:val="0E0B05" w:themeColor="text2"/>
        </w:rPr>
        <w:t>Puesto de trabajo: Camarera</w:t>
      </w:r>
    </w:p>
    <w:p w14:paraId="3412F0E1" w14:textId="77777777" w:rsidR="00856F01" w:rsidRDefault="00856F01" w:rsidP="006E4949">
      <w:pPr>
        <w:pStyle w:val="Listaconvietas"/>
        <w:numPr>
          <w:ilvl w:val="0"/>
          <w:numId w:val="0"/>
        </w:numPr>
        <w:ind w:left="720"/>
        <w:rPr>
          <w:color w:val="0E0B05" w:themeColor="text2"/>
        </w:rPr>
      </w:pPr>
    </w:p>
    <w:p w14:paraId="55AFAC99" w14:textId="77777777" w:rsidR="00856F01" w:rsidRPr="00691A2C" w:rsidRDefault="004568D1" w:rsidP="00856F01">
      <w:pPr>
        <w:pStyle w:val="Listaconvietas"/>
        <w:numPr>
          <w:ilvl w:val="0"/>
          <w:numId w:val="14"/>
        </w:numPr>
        <w:rPr>
          <w:color w:val="0E0B05" w:themeColor="text2"/>
          <w:u w:val="single"/>
        </w:rPr>
      </w:pPr>
      <w:r w:rsidRPr="00691A2C">
        <w:rPr>
          <w:color w:val="0E0B05" w:themeColor="text2"/>
          <w:u w:val="single"/>
        </w:rPr>
        <w:t>EMPRESA LIMPIOLUX S.A</w:t>
      </w:r>
    </w:p>
    <w:p w14:paraId="1325FCB2" w14:textId="5C99F164" w:rsidR="002518A6" w:rsidRDefault="004568D1" w:rsidP="001B30EF">
      <w:pPr>
        <w:pStyle w:val="Listaconvietas"/>
        <w:numPr>
          <w:ilvl w:val="0"/>
          <w:numId w:val="0"/>
        </w:numPr>
        <w:ind w:left="720"/>
        <w:rPr>
          <w:color w:val="0E0B05" w:themeColor="text2"/>
        </w:rPr>
      </w:pPr>
      <w:r>
        <w:rPr>
          <w:color w:val="0E0B05" w:themeColor="text2"/>
        </w:rPr>
        <w:t>Puesto de trabajo</w:t>
      </w:r>
      <w:r w:rsidR="002518A6">
        <w:rPr>
          <w:color w:val="0E0B05" w:themeColor="text2"/>
        </w:rPr>
        <w:t>: Limpieza</w:t>
      </w:r>
    </w:p>
    <w:p w14:paraId="18CE69C4" w14:textId="77777777" w:rsidR="001B30EF" w:rsidRPr="006E4949" w:rsidRDefault="001B30EF" w:rsidP="001B30EF">
      <w:pPr>
        <w:pStyle w:val="Listaconvietas"/>
        <w:numPr>
          <w:ilvl w:val="0"/>
          <w:numId w:val="0"/>
        </w:numPr>
        <w:ind w:left="720"/>
        <w:rPr>
          <w:color w:val="0E0B05" w:themeColor="text2"/>
        </w:rPr>
      </w:pPr>
    </w:p>
    <w:p w14:paraId="335BEAB8" w14:textId="77777777" w:rsidR="008115E5" w:rsidRDefault="006F7C7E" w:rsidP="00691A2C">
      <w:pPr>
        <w:pStyle w:val="Ttulo1"/>
      </w:pPr>
      <w:r>
        <w:t>OBJETIVO LABORAL</w:t>
      </w:r>
    </w:p>
    <w:p w14:paraId="68485534" w14:textId="578FBF47" w:rsidR="008F30C0" w:rsidRPr="00635951" w:rsidRDefault="00635951" w:rsidP="00635951">
      <w:pPr>
        <w:rPr>
          <w:color w:val="000000" w:themeColor="text1"/>
        </w:rPr>
      </w:pPr>
      <w:r>
        <w:rPr>
          <w:color w:val="000000" w:themeColor="text1"/>
        </w:rPr>
        <w:t xml:space="preserve">Me gustaría formar parte de su equipo laboral, </w:t>
      </w:r>
      <w:r w:rsidR="003E5E34">
        <w:rPr>
          <w:color w:val="000000" w:themeColor="text1"/>
        </w:rPr>
        <w:t>dispuesta</w:t>
      </w:r>
      <w:r w:rsidR="006C79BC">
        <w:rPr>
          <w:color w:val="000000" w:themeColor="text1"/>
        </w:rPr>
        <w:t xml:space="preserve"> a</w:t>
      </w:r>
      <w:r w:rsidR="008F30C0">
        <w:rPr>
          <w:color w:val="000000" w:themeColor="text1"/>
        </w:rPr>
        <w:t xml:space="preserve"> crecer</w:t>
      </w:r>
      <w:r w:rsidR="006C79BC">
        <w:rPr>
          <w:color w:val="000000" w:themeColor="text1"/>
        </w:rPr>
        <w:t xml:space="preserve"> </w:t>
      </w:r>
      <w:r w:rsidR="008F30C0">
        <w:rPr>
          <w:color w:val="000000" w:themeColor="text1"/>
        </w:rPr>
        <w:t>profesionalmente, y a</w:t>
      </w:r>
      <w:r w:rsidR="003E5E34">
        <w:rPr>
          <w:color w:val="000000" w:themeColor="text1"/>
        </w:rPr>
        <w:t xml:space="preserve"> desempeñar el cargo que se me asigne con profesionalidad y buena presencia</w:t>
      </w:r>
    </w:p>
    <w:sectPr w:rsidR="008F30C0" w:rsidRPr="00635951" w:rsidSect="006919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08248" w14:textId="77777777" w:rsidR="00B35583" w:rsidRDefault="00B35583">
      <w:pPr>
        <w:spacing w:after="0" w:line="240" w:lineRule="auto"/>
      </w:pPr>
      <w:r>
        <w:separator/>
      </w:r>
    </w:p>
  </w:endnote>
  <w:endnote w:type="continuationSeparator" w:id="0">
    <w:p w14:paraId="53C9640B" w14:textId="77777777" w:rsidR="00B35583" w:rsidRDefault="00B3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118F" w14:textId="77777777" w:rsidR="006F7C7E" w:rsidRDefault="006F7C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99205" w14:textId="77777777" w:rsidR="008115E5" w:rsidRDefault="00D257D3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838A6" w14:textId="77777777" w:rsidR="006F7C7E" w:rsidRDefault="006F7C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BCBC8" w14:textId="77777777" w:rsidR="00B35583" w:rsidRDefault="00B35583">
      <w:pPr>
        <w:spacing w:after="0" w:line="240" w:lineRule="auto"/>
      </w:pPr>
      <w:r>
        <w:separator/>
      </w:r>
    </w:p>
  </w:footnote>
  <w:footnote w:type="continuationSeparator" w:id="0">
    <w:p w14:paraId="2A74EC66" w14:textId="77777777" w:rsidR="00B35583" w:rsidRDefault="00B3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0392B" w14:textId="77777777" w:rsidR="006F7C7E" w:rsidRDefault="006F7C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E713" w14:textId="77777777" w:rsidR="008115E5" w:rsidRDefault="00D257D3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09FEC1" wp14:editId="4D7F183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Marc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C3481D" id="Marco 1" o:spid="_x0000_s1026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C2D60" w14:textId="77777777" w:rsidR="008115E5" w:rsidRDefault="0098710A">
    <w:r>
      <w:rPr>
        <w:noProof/>
        <w:lang w:val="es-MX" w:eastAsia="es-MX"/>
      </w:rPr>
      <w:pict w14:anchorId="0F21D24F">
        <v:group id="Grupo 4" o:spid="_x0000_s1025" alt="Title: Marco de página con tabulación" style="position:absolute;margin-left:0;margin-top:0;width:435.55pt;height:1236.4pt;z-index:-251656192;mso-width-percent:941;mso-height-percent:954;mso-position-horizontal:center;mso-position-horizontal-relative:page;mso-position-vertical:center;mso-position-vertical-relative:page;mso-width-percent:941;mso-height-percent:954" coordorigin="1333" coordsize="73152,96012">
          <v:shape id="Marco 5" o:spid="_x0000_s1027" style="position:absolute;left:1333;width:73152;height:96012;visibility:visible;mso-wrap-style:square;v-text-anchor:middle" coordsize="7315200,9601200" o:spt="100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orma libre 8" o:spid="_x0000_s1026" style="position:absolute;left:2286;top:4286;width:3581;height:8020;visibility:visible;mso-wrap-style:square;v-text-anchor:top" coordsize="240,528" o:spt="100" adj="-11796480,,5400" path="m2,l169,r71,246l169,480r-110,l59,528,,480r2,l2,xe" fillcolor="black" stroked="f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14:paraId="01FE78A0" w14:textId="77777777" w:rsidR="008115E5" w:rsidRDefault="00B7434B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92DEB9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93105C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B23A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0094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6C30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74C9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8237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0813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564D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4C5FE0"/>
    <w:multiLevelType w:val="hybridMultilevel"/>
    <w:tmpl w:val="89DC62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EE1C3464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37368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00E7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65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60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DEB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C4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0CE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E1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D41E002C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0E460146" w:tentative="1">
      <w:start w:val="1"/>
      <w:numFmt w:val="lowerLetter"/>
      <w:lvlText w:val="%2."/>
      <w:lvlJc w:val="left"/>
      <w:pPr>
        <w:ind w:left="1440" w:hanging="360"/>
      </w:pPr>
    </w:lvl>
    <w:lvl w:ilvl="2" w:tplc="16C613C0" w:tentative="1">
      <w:start w:val="1"/>
      <w:numFmt w:val="lowerRoman"/>
      <w:lvlText w:val="%3."/>
      <w:lvlJc w:val="right"/>
      <w:pPr>
        <w:ind w:left="2160" w:hanging="180"/>
      </w:pPr>
    </w:lvl>
    <w:lvl w:ilvl="3" w:tplc="10B8BFBC" w:tentative="1">
      <w:start w:val="1"/>
      <w:numFmt w:val="decimal"/>
      <w:lvlText w:val="%4."/>
      <w:lvlJc w:val="left"/>
      <w:pPr>
        <w:ind w:left="2880" w:hanging="360"/>
      </w:pPr>
    </w:lvl>
    <w:lvl w:ilvl="4" w:tplc="34DC641A" w:tentative="1">
      <w:start w:val="1"/>
      <w:numFmt w:val="lowerLetter"/>
      <w:lvlText w:val="%5."/>
      <w:lvlJc w:val="left"/>
      <w:pPr>
        <w:ind w:left="3600" w:hanging="360"/>
      </w:pPr>
    </w:lvl>
    <w:lvl w:ilvl="5" w:tplc="BDFE2C16" w:tentative="1">
      <w:start w:val="1"/>
      <w:numFmt w:val="lowerRoman"/>
      <w:lvlText w:val="%6."/>
      <w:lvlJc w:val="right"/>
      <w:pPr>
        <w:ind w:left="4320" w:hanging="180"/>
      </w:pPr>
    </w:lvl>
    <w:lvl w:ilvl="6" w:tplc="9D043532" w:tentative="1">
      <w:start w:val="1"/>
      <w:numFmt w:val="decimal"/>
      <w:lvlText w:val="%7."/>
      <w:lvlJc w:val="left"/>
      <w:pPr>
        <w:ind w:left="5040" w:hanging="360"/>
      </w:pPr>
    </w:lvl>
    <w:lvl w:ilvl="7" w:tplc="283CD7CE" w:tentative="1">
      <w:start w:val="1"/>
      <w:numFmt w:val="lowerLetter"/>
      <w:lvlText w:val="%8."/>
      <w:lvlJc w:val="left"/>
      <w:pPr>
        <w:ind w:left="5760" w:hanging="360"/>
      </w:pPr>
    </w:lvl>
    <w:lvl w:ilvl="8" w:tplc="7A162F5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attachedTemplate r:id="rId1"/>
  <w:revisionView w:inkAnnotations="0"/>
  <w:defaultTabStop w:val="0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8B"/>
    <w:rsid w:val="00092EE2"/>
    <w:rsid w:val="001B30EF"/>
    <w:rsid w:val="002518A6"/>
    <w:rsid w:val="00260909"/>
    <w:rsid w:val="00262F1A"/>
    <w:rsid w:val="0026787C"/>
    <w:rsid w:val="002C4D1A"/>
    <w:rsid w:val="002E2E72"/>
    <w:rsid w:val="003258FA"/>
    <w:rsid w:val="00392D9F"/>
    <w:rsid w:val="003E5E34"/>
    <w:rsid w:val="00453F68"/>
    <w:rsid w:val="004568D1"/>
    <w:rsid w:val="004E57D5"/>
    <w:rsid w:val="004F4C0C"/>
    <w:rsid w:val="00576511"/>
    <w:rsid w:val="005A7886"/>
    <w:rsid w:val="005F5A54"/>
    <w:rsid w:val="00635951"/>
    <w:rsid w:val="00635ECD"/>
    <w:rsid w:val="00691A2C"/>
    <w:rsid w:val="006C0DFA"/>
    <w:rsid w:val="006C79BC"/>
    <w:rsid w:val="006E4949"/>
    <w:rsid w:val="006F303E"/>
    <w:rsid w:val="006F7C7E"/>
    <w:rsid w:val="0077318B"/>
    <w:rsid w:val="007A23C9"/>
    <w:rsid w:val="007F7120"/>
    <w:rsid w:val="008259F2"/>
    <w:rsid w:val="00856F01"/>
    <w:rsid w:val="008615FD"/>
    <w:rsid w:val="008E3D12"/>
    <w:rsid w:val="008F30C0"/>
    <w:rsid w:val="00963CC0"/>
    <w:rsid w:val="009710F1"/>
    <w:rsid w:val="00977266"/>
    <w:rsid w:val="0098710A"/>
    <w:rsid w:val="009D5792"/>
    <w:rsid w:val="00A927F3"/>
    <w:rsid w:val="00B16FD2"/>
    <w:rsid w:val="00B2322B"/>
    <w:rsid w:val="00B35583"/>
    <w:rsid w:val="00BE09DF"/>
    <w:rsid w:val="00D257D3"/>
    <w:rsid w:val="00D664C3"/>
    <w:rsid w:val="00DA7BF1"/>
    <w:rsid w:val="00DB12DD"/>
    <w:rsid w:val="00E15603"/>
    <w:rsid w:val="00E55624"/>
    <w:rsid w:val="00E75530"/>
    <w:rsid w:val="00E92F09"/>
    <w:rsid w:val="00EA74E7"/>
    <w:rsid w:val="00F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1189B41C"/>
  <w15:docId w15:val="{16E6B7D7-A266-F748-BA55-398FDE9F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0E0B05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Pr>
      <w:i w:val="0"/>
      <w:iCs/>
      <w:color w:val="E3AB47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262626" w:themeColor="text1" w:themeTint="D9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Pr>
      <w:color w:val="0E0B05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Pr>
      <w:color w:val="0E0B05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Pr>
      <w:color w:val="0E0B05" w:themeColor="text2"/>
    </w:rPr>
  </w:style>
  <w:style w:type="character" w:styleId="Hipervnculo">
    <w:name w:val="Hyperlink"/>
    <w:basedOn w:val="Fuentedeprrafopredeter"/>
    <w:uiPriority w:val="99"/>
    <w:unhideWhenUsed/>
    <w:rsid w:val="005A7886"/>
    <w:rPr>
      <w:color w:val="53C3C7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78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22B"/>
    <w:rPr>
      <w:color w:val="846B8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schabehorncelina@gmail.com" TargetMode="External" /><Relationship Id="rId14" Type="http://schemas.openxmlformats.org/officeDocument/2006/relationships/header" Target="header3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C2BCFCA0-90F3-3E4E-A8D2-3E8E89A374FE%7dtf50002018.dotx" TargetMode="External" 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67BDB-EC76-D745-BF31-9DDB6346D6A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%7bC2BCFCA0-90F3-3E4E-A8D2-3E8E89A374FE%7dtf50002018.dotx</Template>
  <TotalTime>1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invitado</dc:creator>
  <cp:keywords/>
  <dc:description/>
  <cp:lastModifiedBy>541127482760</cp:lastModifiedBy>
  <cp:revision>2</cp:revision>
  <dcterms:created xsi:type="dcterms:W3CDTF">2020-07-14T18:11:00Z</dcterms:created>
  <dcterms:modified xsi:type="dcterms:W3CDTF">2020-07-14T18:11:00Z</dcterms:modified>
</cp:coreProperties>
</file>