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496"/>
        <w:gridCol w:w="6416"/>
      </w:tblGrid>
      <w:tr w:rsidR="006D409C" w:rsidTr="000A698C">
        <w:trPr>
          <w:trHeight w:val="716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Default="007B55A6" w:rsidP="00A93E96">
            <w:pPr>
              <w:tabs>
                <w:tab w:val="left" w:pos="990"/>
              </w:tabs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-1079500</wp:posOffset>
                  </wp:positionV>
                  <wp:extent cx="2300605" cy="1635760"/>
                  <wp:effectExtent l="84773" t="86677" r="89217" b="89218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9"/>
                          <a:stretch/>
                        </pic:blipFill>
                        <pic:spPr bwMode="auto">
                          <a:xfrm rot="5400000">
                            <a:off x="0" y="0"/>
                            <a:ext cx="230060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82550">
                            <a:contourClr>
                              <a:schemeClr val="accent1">
                                <a:lumMod val="40000"/>
                                <a:lumOff val="60000"/>
                              </a:schemeClr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F159F66CD813436C8AB7222158A39883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tulo1"/>
                </w:pPr>
                <w:r w:rsidRPr="00036450">
                  <w:rPr>
                    <w:lang w:bidi="es-ES"/>
                  </w:rPr>
                  <w:t>EDUCACIÓN</w:t>
                </w:r>
              </w:p>
            </w:sdtContent>
          </w:sdt>
        </w:tc>
      </w:tr>
      <w:tr w:rsidR="006D409C" w:rsidRPr="00A93E96" w:rsidTr="00465DAB">
        <w:trPr>
          <w:trHeight w:val="2966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67E110DD" wp14:editId="4050CD12">
                      <wp:extent cx="227812" cy="311173"/>
                      <wp:effectExtent l="0" t="3810" r="0" b="0"/>
                      <wp:docPr id="3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22EE" w:rsidRPr="00AF4EA4" w:rsidRDefault="005F22EE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E110DD" id="Triángulo rectángulo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S2jwQAAN0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5F22EE" w:rsidRPr="00AF4EA4" w:rsidRDefault="005F22EE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0A698C" w:rsidRDefault="000A698C" w:rsidP="000A698C">
            <w:pPr>
              <w:rPr>
                <w:rFonts w:ascii="Gadugi" w:hAnsi="Gadugi"/>
                <w:b/>
                <w:bCs/>
                <w:color w:val="000000" w:themeColor="text1"/>
                <w:u w:val="single"/>
              </w:rPr>
            </w:pPr>
          </w:p>
          <w:p w:rsidR="000A698C" w:rsidRPr="000A698C" w:rsidRDefault="000A698C" w:rsidP="000A698C">
            <w:pPr>
              <w:rPr>
                <w:rFonts w:ascii="Gadugi" w:hAnsi="Gadugi"/>
                <w:b/>
                <w:bCs/>
                <w:color w:val="000000" w:themeColor="text1"/>
                <w:u w:val="single"/>
              </w:rPr>
            </w:pPr>
            <w:r w:rsidRPr="000A698C">
              <w:rPr>
                <w:rFonts w:ascii="Gadugi" w:hAnsi="Gadugi"/>
                <w:b/>
                <w:bCs/>
                <w:color w:val="000000" w:themeColor="text1"/>
                <w:u w:val="single"/>
              </w:rPr>
              <w:t>Secundaria completa:</w:t>
            </w:r>
          </w:p>
          <w:p w:rsidR="000A698C" w:rsidRPr="000A698C" w:rsidRDefault="000A698C" w:rsidP="000A698C">
            <w:pPr>
              <w:rPr>
                <w:rFonts w:ascii="Gadugi" w:hAnsi="Gadugi"/>
              </w:rPr>
            </w:pPr>
            <w:r w:rsidRPr="000A698C">
              <w:rPr>
                <w:rFonts w:ascii="Gadugi" w:hAnsi="Gadugi"/>
              </w:rPr>
              <w:t>EES N°10 Dr. Ángel Acuña,</w:t>
            </w:r>
          </w:p>
          <w:p w:rsidR="000A698C" w:rsidRPr="000A698C" w:rsidRDefault="000A698C" w:rsidP="000A698C">
            <w:pPr>
              <w:rPr>
                <w:rFonts w:ascii="Gadugi" w:hAnsi="Gadugi"/>
              </w:rPr>
            </w:pPr>
            <w:r w:rsidRPr="000A698C">
              <w:rPr>
                <w:rFonts w:ascii="Gadugi" w:hAnsi="Gadugi"/>
              </w:rPr>
              <w:t>Guillermo Marconi 3035, Olivos</w:t>
            </w:r>
          </w:p>
          <w:p w:rsidR="000A698C" w:rsidRPr="000A698C" w:rsidRDefault="000A698C" w:rsidP="000A698C">
            <w:pPr>
              <w:rPr>
                <w:rFonts w:ascii="Gadugi" w:hAnsi="Gadugi"/>
              </w:rPr>
            </w:pPr>
            <w:r w:rsidRPr="000A698C">
              <w:rPr>
                <w:rFonts w:ascii="Gadugi" w:hAnsi="Gadugi"/>
              </w:rPr>
              <w:t>(Bachiller en Ciencias Naturales)</w:t>
            </w:r>
          </w:p>
          <w:p w:rsidR="006D409C" w:rsidRDefault="006D409C" w:rsidP="00776643"/>
          <w:p w:rsidR="000A698C" w:rsidRPr="00F8686F" w:rsidRDefault="000A698C" w:rsidP="00776643">
            <w:pPr>
              <w:rPr>
                <w:rFonts w:ascii="Gadugi" w:hAnsi="Gadugi" w:cs="Arial"/>
                <w:szCs w:val="20"/>
              </w:rPr>
            </w:pPr>
            <w:r w:rsidRPr="000A698C">
              <w:rPr>
                <w:rFonts w:ascii="Gadugi" w:hAnsi="Gadugi"/>
                <w:b/>
                <w:szCs w:val="20"/>
                <w:u w:val="single"/>
              </w:rPr>
              <w:t xml:space="preserve">Terciario en curso: </w:t>
            </w:r>
            <w:r>
              <w:rPr>
                <w:rFonts w:ascii="Gadugi" w:hAnsi="Gadugi"/>
                <w:szCs w:val="20"/>
              </w:rPr>
              <w:t xml:space="preserve"> Actualmente cursando el 2° año en </w:t>
            </w:r>
            <w:r>
              <w:rPr>
                <w:rFonts w:ascii="Gadugi" w:hAnsi="Gadugi" w:cs="Arial"/>
                <w:szCs w:val="20"/>
              </w:rPr>
              <w:t>T</w:t>
            </w:r>
            <w:r w:rsidRPr="000A698C">
              <w:rPr>
                <w:rFonts w:ascii="Gadugi" w:hAnsi="Gadugi" w:cs="Arial"/>
                <w:szCs w:val="20"/>
              </w:rPr>
              <w:t>ecnicatur</w:t>
            </w:r>
            <w:r>
              <w:rPr>
                <w:rFonts w:ascii="Gadugi" w:hAnsi="Gadugi" w:cs="Arial"/>
                <w:szCs w:val="20"/>
              </w:rPr>
              <w:t>a superior en Criminalística de Campo y S</w:t>
            </w:r>
            <w:r w:rsidRPr="000A698C">
              <w:rPr>
                <w:rFonts w:ascii="Gadugi" w:hAnsi="Gadugi" w:cs="Arial"/>
                <w:szCs w:val="20"/>
              </w:rPr>
              <w:t>copometría. (Instituto</w:t>
            </w:r>
            <w:r w:rsidR="00F8686F">
              <w:rPr>
                <w:rFonts w:ascii="Gadugi" w:hAnsi="Gadugi" w:cs="Arial"/>
                <w:szCs w:val="20"/>
              </w:rPr>
              <w:t xml:space="preserve"> superior de seguridad pública).</w:t>
            </w:r>
          </w:p>
        </w:tc>
      </w:tr>
      <w:tr w:rsidR="006D409C" w:rsidTr="00F8686F">
        <w:trPr>
          <w:trHeight w:val="684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465DAB" w:rsidRPr="00465DAB" w:rsidRDefault="00465DAB" w:rsidP="00465DAB">
            <w:pPr>
              <w:pStyle w:val="Ttulo"/>
              <w:jc w:val="left"/>
            </w:pPr>
            <w:r>
              <w:t xml:space="preserve">    </w:t>
            </w:r>
            <w:r w:rsidR="00B04B10">
              <w:t>JuLIA MASSALDI</w:t>
            </w:r>
          </w:p>
          <w:p w:rsidR="006D3CE9" w:rsidRDefault="006D3CE9" w:rsidP="006D3CE9">
            <w:r w:rsidRPr="006D3CE9">
              <w:rPr>
                <w:u w:val="single"/>
              </w:rPr>
              <w:t>DIRECCIÓN:</w:t>
            </w:r>
            <w:r>
              <w:t xml:space="preserve"> CARLOS VILLATE 5623, MUNRO, VICENTE LÓPEZ.</w:t>
            </w:r>
          </w:p>
          <w:p w:rsidR="006D3CE9" w:rsidRDefault="006D3CE9" w:rsidP="006D3CE9"/>
          <w:p w:rsidR="006D3CE9" w:rsidRDefault="006D3CE9" w:rsidP="006D3CE9">
            <w:r w:rsidRPr="006D3CE9">
              <w:rPr>
                <w:u w:val="single"/>
              </w:rPr>
              <w:t>NACIONALIDAD</w:t>
            </w:r>
            <w:r>
              <w:t>: ARGENTINA</w:t>
            </w:r>
          </w:p>
          <w:p w:rsidR="006D3CE9" w:rsidRDefault="006D3CE9" w:rsidP="006D3CE9"/>
          <w:p w:rsidR="006D3CE9" w:rsidRDefault="006D3CE9" w:rsidP="006D3CE9">
            <w:r w:rsidRPr="006D3CE9">
              <w:rPr>
                <w:u w:val="single"/>
              </w:rPr>
              <w:t>EDAD:</w:t>
            </w:r>
            <w:r>
              <w:t xml:space="preserve"> </w:t>
            </w:r>
            <w:r w:rsidR="00C83EB8">
              <w:t>23</w:t>
            </w:r>
          </w:p>
          <w:p w:rsidR="006D3CE9" w:rsidRDefault="006D3CE9" w:rsidP="006D3CE9"/>
          <w:p w:rsidR="007B55A6" w:rsidRDefault="006D3CE9" w:rsidP="006D3CE9">
            <w:r w:rsidRPr="006D3CE9">
              <w:rPr>
                <w:u w:val="single"/>
              </w:rPr>
              <w:t>DISPONIBILIDAD HORARIA</w:t>
            </w:r>
            <w:r w:rsidR="007B55A6">
              <w:t>:</w:t>
            </w:r>
          </w:p>
          <w:p w:rsidR="006D3CE9" w:rsidRDefault="007B55A6" w:rsidP="006D3CE9">
            <w:r>
              <w:t xml:space="preserve"> PART TIME / FULL TIME.</w:t>
            </w:r>
          </w:p>
          <w:p w:rsidR="00906735" w:rsidRDefault="00906735" w:rsidP="006665A4">
            <w:pPr>
              <w:rPr>
                <w:b/>
                <w:bCs/>
                <w:u w:val="single"/>
              </w:rPr>
            </w:pPr>
          </w:p>
          <w:p w:rsidR="006665A4" w:rsidRDefault="00906735" w:rsidP="006665A4">
            <w:r>
              <w:rPr>
                <w:b/>
                <w:bCs/>
                <w:u w:val="single"/>
              </w:rPr>
              <w:t xml:space="preserve">CONOCIMIENTOS: </w:t>
            </w:r>
          </w:p>
          <w:p w:rsidR="00906735" w:rsidRDefault="00906735" w:rsidP="006665A4">
            <w:r>
              <w:t xml:space="preserve">INGLÉS ESCRITO/ORAL BÁSICO </w:t>
            </w:r>
          </w:p>
          <w:p w:rsidR="00906735" w:rsidRPr="00906735" w:rsidRDefault="00906735" w:rsidP="006665A4">
            <w:r>
              <w:t>BUEN MANEJO DE HERRAMIENTAS OFFICE.</w:t>
            </w:r>
          </w:p>
          <w:sdt>
            <w:sdtPr>
              <w:id w:val="-1448076370"/>
              <w:placeholder>
                <w:docPart w:val="E5E4BB06AE3B489DBA0223875F96E177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Ttulo2"/>
                </w:pPr>
                <w:r w:rsidRPr="005D47DE">
                  <w:rPr>
                    <w:lang w:bidi="es-ES"/>
                  </w:rPr>
                  <w:t>Perfil</w:t>
                </w:r>
              </w:p>
            </w:sdtContent>
          </w:sdt>
          <w:p w:rsidR="00F8686F" w:rsidRDefault="00F8686F" w:rsidP="00F8686F">
            <w:pPr>
              <w:rPr>
                <w:sz w:val="24"/>
              </w:rPr>
            </w:pPr>
            <w:r>
              <w:rPr>
                <w:sz w:val="24"/>
              </w:rPr>
              <w:t xml:space="preserve">Me considero una persona con capacidades de aprendizaje </w:t>
            </w:r>
            <w:r w:rsidR="00465DAB">
              <w:rPr>
                <w:sz w:val="24"/>
              </w:rPr>
              <w:t xml:space="preserve">de manera rápida, atenta, respetuosa, capaz de realizar un buen </w:t>
            </w:r>
            <w:r>
              <w:rPr>
                <w:sz w:val="24"/>
              </w:rPr>
              <w:t xml:space="preserve">trabajo en equipo, </w:t>
            </w:r>
            <w:r w:rsidR="00465DAB">
              <w:rPr>
                <w:sz w:val="24"/>
              </w:rPr>
              <w:t xml:space="preserve">me desenvuelvo en una </w:t>
            </w:r>
            <w:r>
              <w:rPr>
                <w:sz w:val="24"/>
              </w:rPr>
              <w:t>buena relación interpersonal.</w:t>
            </w:r>
          </w:p>
          <w:p w:rsidR="00465DAB" w:rsidRPr="00465DAB" w:rsidRDefault="00465DAB" w:rsidP="00465DAB">
            <w:pPr>
              <w:rPr>
                <w:sz w:val="24"/>
              </w:rPr>
            </w:pPr>
            <w:r>
              <w:rPr>
                <w:sz w:val="24"/>
              </w:rPr>
              <w:t xml:space="preserve">Mis objetivos principalmente son </w:t>
            </w:r>
            <w:r w:rsidRPr="00465DAB">
              <w:rPr>
                <w:rFonts w:cstheme="minorHAnsi"/>
                <w:sz w:val="24"/>
                <w:lang w:bidi="es-ES"/>
              </w:rPr>
              <w:t>formarme profesionalmente, desenvolverme de manera eficaz en el ambiente laboral y llevar a cabo de manera eficiente las tareas que deba realizar</w:t>
            </w:r>
            <w:r>
              <w:rPr>
                <w:rFonts w:cstheme="minorHAnsi"/>
                <w:sz w:val="24"/>
                <w:lang w:bidi="es-ES"/>
              </w:rPr>
              <w:t>, para poder pagar mis estudios.</w:t>
            </w:r>
          </w:p>
          <w:p w:rsidR="00465DAB" w:rsidRDefault="00465DAB" w:rsidP="005D47DE"/>
          <w:sdt>
            <w:sdtPr>
              <w:id w:val="-1954003311"/>
              <w:placeholder>
                <w:docPart w:val="646F2E3A9CA9491AA94FBB66415E293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Ttulo2"/>
                </w:pPr>
                <w:r w:rsidRPr="005D47DE">
                  <w:rPr>
                    <w:rStyle w:val="Ttulo2Car"/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D7A94C7719DC422BB96297A79FA3550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6D3CE9">
                  <w:rPr>
                    <w:u w:val="single"/>
                    <w:lang w:bidi="es-ES"/>
                  </w:rPr>
                  <w:t>TELÉFONO:</w:t>
                </w:r>
              </w:p>
            </w:sdtContent>
          </w:sdt>
          <w:p w:rsidR="00E20743" w:rsidRDefault="006D3CE9" w:rsidP="00465DAB">
            <w:pPr>
              <w:pStyle w:val="Informacindecontacto"/>
            </w:pPr>
            <w:r>
              <w:t>1564964701</w:t>
            </w:r>
          </w:p>
          <w:p w:rsidR="00E20743" w:rsidRDefault="00E20743" w:rsidP="00465DAB">
            <w:pPr>
              <w:pStyle w:val="Informacindecontacto"/>
            </w:pPr>
          </w:p>
          <w:sdt>
            <w:sdtPr>
              <w:id w:val="-240260293"/>
              <w:placeholder>
                <w:docPart w:val="5F9DBCE1D908453EBE567D8CFD801F17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6D3CE9">
                  <w:rPr>
                    <w:u w:val="single"/>
                    <w:lang w:bidi="es-ES"/>
                  </w:rPr>
                  <w:t>CORREO ELECTRÓNICO:</w:t>
                </w:r>
              </w:p>
            </w:sdtContent>
          </w:sdt>
          <w:p w:rsidR="006D409C" w:rsidRDefault="00B25C9C" w:rsidP="006D3CE9">
            <w:hyperlink r:id="rId12" w:history="1">
              <w:r w:rsidR="006D3CE9" w:rsidRPr="000A0ADD">
                <w:rPr>
                  <w:rStyle w:val="Hipervnculo"/>
                </w:rPr>
                <w:t>phjulia97@gmail.com</w:t>
              </w:r>
            </w:hyperlink>
          </w:p>
          <w:p w:rsidR="00E20743" w:rsidRDefault="00E20743" w:rsidP="006D3CE9"/>
          <w:p w:rsidR="006D3CE9" w:rsidRDefault="006D3CE9" w:rsidP="006D3CE9"/>
          <w:p w:rsidR="006D3CE9" w:rsidRDefault="006D3CE9" w:rsidP="006D3CE9"/>
          <w:p w:rsidR="00E20743" w:rsidRDefault="00E20743" w:rsidP="006D3CE9"/>
          <w:p w:rsidR="006D3CE9" w:rsidRDefault="006D3CE9" w:rsidP="006D3CE9"/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36DCD0AFDCDA42B0916324B0A396EB80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tulo1"/>
                  <w:rPr>
                    <w:b/>
                  </w:rPr>
                </w:pPr>
                <w:r w:rsidRPr="00036450">
                  <w:rPr>
                    <w:lang w:bidi="es-ES"/>
                  </w:rPr>
                  <w:t>EXPERIENCIA LABORAL</w:t>
                </w:r>
              </w:p>
            </w:sdtContent>
          </w:sdt>
        </w:tc>
      </w:tr>
      <w:tr w:rsidR="006D409C" w:rsidTr="00B04B10">
        <w:trPr>
          <w:trHeight w:val="6804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6F9741B8" wp14:editId="18C13212">
                      <wp:extent cx="227812" cy="311173"/>
                      <wp:effectExtent l="0" t="3810" r="0" b="0"/>
                      <wp:docPr id="6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22EE" w:rsidRPr="00AF4EA4" w:rsidRDefault="005F22EE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741B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3xkQ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s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5F22EE" w:rsidRPr="00AF4EA4" w:rsidRDefault="005F22EE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0A698C" w:rsidRPr="000A698C" w:rsidRDefault="000A698C" w:rsidP="000A698C">
            <w:pPr>
              <w:pStyle w:val="Prrafodelista"/>
              <w:numPr>
                <w:ilvl w:val="0"/>
                <w:numId w:val="3"/>
              </w:numPr>
              <w:ind w:right="0"/>
              <w:jc w:val="both"/>
              <w:rPr>
                <w:rFonts w:ascii="Gadugi" w:hAnsi="Gadugi"/>
                <w:color w:val="000000" w:themeColor="text1"/>
                <w:szCs w:val="20"/>
              </w:rPr>
            </w:pPr>
            <w:r>
              <w:rPr>
                <w:rFonts w:ascii="Gadugi" w:hAnsi="Gadugi"/>
                <w:b/>
                <w:color w:val="000000" w:themeColor="text1"/>
                <w:szCs w:val="20"/>
                <w:u w:val="single"/>
              </w:rPr>
              <w:t>CARLITOS LA NUEVA GENERACIÓN</w:t>
            </w:r>
            <w:r w:rsidRPr="000A698C">
              <w:rPr>
                <w:rFonts w:ascii="Gadugi" w:hAnsi="Gadugi"/>
                <w:b/>
                <w:color w:val="000000" w:themeColor="text1"/>
                <w:szCs w:val="20"/>
                <w:u w:val="single"/>
              </w:rPr>
              <w:t>:</w:t>
            </w:r>
            <w:r w:rsidRPr="000A698C">
              <w:rPr>
                <w:rFonts w:ascii="Gadugi" w:hAnsi="Gadugi"/>
                <w:color w:val="000000" w:themeColor="text1"/>
                <w:szCs w:val="20"/>
              </w:rPr>
              <w:t xml:space="preserve"> Av. San Isidro labrador 4590, Saavedra</w:t>
            </w:r>
          </w:p>
          <w:p w:rsidR="000A698C" w:rsidRPr="000A698C" w:rsidRDefault="000A698C" w:rsidP="000A698C">
            <w:pPr>
              <w:pStyle w:val="Prrafodelista"/>
              <w:numPr>
                <w:ilvl w:val="0"/>
                <w:numId w:val="3"/>
              </w:numPr>
              <w:ind w:right="0"/>
              <w:jc w:val="both"/>
              <w:rPr>
                <w:rFonts w:ascii="Gadugi" w:hAnsi="Gadugi"/>
                <w:bCs/>
                <w:color w:val="000000" w:themeColor="text1"/>
                <w:szCs w:val="20"/>
              </w:rPr>
            </w:pPr>
            <w:r w:rsidRPr="000A698C">
              <w:rPr>
                <w:rFonts w:ascii="Gadugi" w:hAnsi="Gadugi"/>
                <w:bCs/>
                <w:color w:val="000000" w:themeColor="text1"/>
                <w:szCs w:val="20"/>
              </w:rPr>
              <w:t>19/10/2018 – 15/03/2019</w:t>
            </w:r>
          </w:p>
          <w:p w:rsidR="000A698C" w:rsidRPr="000A698C" w:rsidRDefault="000A698C" w:rsidP="000A698C">
            <w:pPr>
              <w:pStyle w:val="Prrafodelista"/>
              <w:jc w:val="both"/>
              <w:rPr>
                <w:rFonts w:ascii="Gadugi" w:hAnsi="Gadugi"/>
                <w:b/>
                <w:bCs/>
                <w:color w:val="404040"/>
                <w:szCs w:val="20"/>
              </w:rPr>
            </w:pPr>
          </w:p>
          <w:p w:rsidR="000A698C" w:rsidRPr="000A698C" w:rsidRDefault="000A698C" w:rsidP="000A698C">
            <w:pPr>
              <w:jc w:val="both"/>
              <w:rPr>
                <w:rFonts w:ascii="Gadugi" w:hAnsi="Gadugi"/>
                <w:color w:val="000000" w:themeColor="text1"/>
                <w:szCs w:val="20"/>
                <w:u w:val="single"/>
              </w:rPr>
            </w:pPr>
            <w:r w:rsidRPr="000A698C">
              <w:rPr>
                <w:rFonts w:ascii="Gadugi" w:hAnsi="Gadugi"/>
                <w:b/>
                <w:color w:val="000000" w:themeColor="text1"/>
                <w:szCs w:val="20"/>
                <w:u w:val="single"/>
              </w:rPr>
              <w:t>Tareas realizadas</w:t>
            </w:r>
            <w:r w:rsidRPr="000A698C">
              <w:rPr>
                <w:rFonts w:ascii="Gadugi" w:hAnsi="Gadugi"/>
                <w:color w:val="000000" w:themeColor="text1"/>
                <w:szCs w:val="20"/>
                <w:u w:val="single"/>
              </w:rPr>
              <w:t>:</w:t>
            </w:r>
          </w:p>
          <w:p w:rsidR="006D409C" w:rsidRDefault="000A698C" w:rsidP="000A698C">
            <w:pPr>
              <w:rPr>
                <w:rFonts w:ascii="Gadugi" w:hAnsi="Gadugi"/>
                <w:szCs w:val="20"/>
              </w:rPr>
            </w:pPr>
            <w:r w:rsidRPr="000A698C">
              <w:rPr>
                <w:rFonts w:ascii="Gadugi" w:hAnsi="Gadugi"/>
                <w:szCs w:val="20"/>
              </w:rPr>
              <w:t>Atención al cliente, manejo del sistema Maxirest, cajera, moza, recepción de pedidos, entrega de menús. Encargada de apertura y cierre de negocio, pago a proveedores, control de stock, cierre de caja, mantenimiento del área de trabajo</w:t>
            </w:r>
          </w:p>
          <w:p w:rsidR="000A698C" w:rsidRDefault="000A698C" w:rsidP="000A698C">
            <w:pPr>
              <w:rPr>
                <w:rFonts w:ascii="Gadugi" w:hAnsi="Gadugi"/>
                <w:szCs w:val="20"/>
              </w:rPr>
            </w:pPr>
          </w:p>
          <w:p w:rsidR="000A698C" w:rsidRPr="000A698C" w:rsidRDefault="000A698C" w:rsidP="000A698C">
            <w:pPr>
              <w:pStyle w:val="Prrafodelista"/>
              <w:numPr>
                <w:ilvl w:val="0"/>
                <w:numId w:val="5"/>
              </w:numPr>
              <w:ind w:right="0"/>
              <w:jc w:val="both"/>
              <w:rPr>
                <w:rFonts w:ascii="Gadugi" w:hAnsi="Gadugi"/>
                <w:color w:val="000000" w:themeColor="text1"/>
              </w:rPr>
            </w:pPr>
            <w:r>
              <w:rPr>
                <w:rFonts w:ascii="Gadugi" w:hAnsi="Gadugi"/>
                <w:b/>
                <w:bCs/>
                <w:color w:val="000000" w:themeColor="text1"/>
                <w:u w:val="single"/>
              </w:rPr>
              <w:t>KANKAT S.A:</w:t>
            </w:r>
            <w:r w:rsidRPr="000A698C">
              <w:rPr>
                <w:rFonts w:ascii="Gadugi" w:hAnsi="Gadugi"/>
                <w:color w:val="2D8CA7" w:themeColor="accent5" w:themeShade="BF"/>
              </w:rPr>
              <w:t xml:space="preserve"> </w:t>
            </w:r>
            <w:r w:rsidRPr="000A698C">
              <w:rPr>
                <w:rFonts w:ascii="Gadugi" w:hAnsi="Gadugi"/>
                <w:color w:val="000000" w:themeColor="text1"/>
              </w:rPr>
              <w:t>Avalos 3684, Munro Vicente López.</w:t>
            </w:r>
          </w:p>
          <w:p w:rsidR="000A698C" w:rsidRPr="000A698C" w:rsidRDefault="000A698C" w:rsidP="000A698C">
            <w:pPr>
              <w:pStyle w:val="Prrafodelista"/>
              <w:numPr>
                <w:ilvl w:val="0"/>
                <w:numId w:val="5"/>
              </w:numPr>
              <w:ind w:right="0"/>
              <w:jc w:val="both"/>
              <w:rPr>
                <w:rFonts w:ascii="Gadugi" w:hAnsi="Gadugi"/>
                <w:color w:val="000000" w:themeColor="text1"/>
              </w:rPr>
            </w:pPr>
            <w:r w:rsidRPr="000A698C">
              <w:rPr>
                <w:rFonts w:ascii="Gadugi" w:hAnsi="Gadugi"/>
                <w:bCs/>
                <w:color w:val="000000" w:themeColor="text1"/>
              </w:rPr>
              <w:t>03/07/2017 – 09/04/2018</w:t>
            </w:r>
          </w:p>
          <w:p w:rsidR="000A698C" w:rsidRPr="000A698C" w:rsidRDefault="000A698C" w:rsidP="000A698C">
            <w:pPr>
              <w:pStyle w:val="Prrafodelista"/>
              <w:ind w:left="780"/>
              <w:jc w:val="both"/>
              <w:rPr>
                <w:rFonts w:ascii="Gadugi" w:hAnsi="Gadugi"/>
                <w:color w:val="000000" w:themeColor="text1"/>
              </w:rPr>
            </w:pPr>
          </w:p>
          <w:p w:rsidR="000A698C" w:rsidRDefault="000A698C" w:rsidP="000A698C">
            <w:pPr>
              <w:jc w:val="both"/>
              <w:rPr>
                <w:rFonts w:ascii="Gadugi" w:eastAsia="MS Mincho" w:hAnsi="Gadugi" w:cs="Georgia"/>
              </w:rPr>
            </w:pPr>
            <w:r w:rsidRPr="000A698C">
              <w:rPr>
                <w:rFonts w:ascii="Gadugi" w:hAnsi="Gadugi"/>
                <w:b/>
                <w:color w:val="000000" w:themeColor="text1"/>
                <w:u w:val="single"/>
              </w:rPr>
              <w:t>Tareas realizadas</w:t>
            </w:r>
            <w:r w:rsidRPr="000A698C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​</w:t>
            </w:r>
            <w:r w:rsidRPr="000A698C">
              <w:rPr>
                <w:rFonts w:ascii="Gadugi" w:hAnsi="Gadugi"/>
                <w:b/>
                <w:color w:val="000000" w:themeColor="text1"/>
                <w:u w:val="single"/>
              </w:rPr>
              <w:t xml:space="preserve">: </w:t>
            </w:r>
            <w:r w:rsidRPr="000A698C">
              <w:rPr>
                <w:rFonts w:ascii="Gadugi" w:eastAsia="MS Mincho" w:hAnsi="Gadugi" w:cs="Georgia"/>
                <w:color w:val="000000" w:themeColor="text1"/>
              </w:rPr>
              <w:t xml:space="preserve">Manejo de carga de datos y facturas en sistema Tango. Tareas administrativas, archivo de documentación. Atención telefónica, coordinación de entregas, seguimiento de cobranzas y pagos a proveedores, tareas de facturación y cobranzas, emisión de notas de crédito y débito, imputación de comprobantes, emisión de remitos a consignación, manejo </w:t>
            </w:r>
            <w:r w:rsidRPr="000A698C">
              <w:rPr>
                <w:rFonts w:ascii="Gadugi" w:eastAsia="MS Mincho" w:hAnsi="Gadugi" w:cs="Georgia"/>
              </w:rPr>
              <w:t>de herramientas informáticas como archivos office, Word y Pdf.</w:t>
            </w:r>
          </w:p>
          <w:p w:rsidR="000A698C" w:rsidRDefault="000A698C" w:rsidP="000A698C">
            <w:pPr>
              <w:jc w:val="both"/>
              <w:rPr>
                <w:rFonts w:ascii="Gadugi" w:eastAsia="MS Mincho" w:hAnsi="Gadugi" w:cs="Georgia"/>
              </w:rPr>
            </w:pPr>
          </w:p>
          <w:p w:rsidR="00B04B10" w:rsidRPr="00B04B10" w:rsidRDefault="00B04B10" w:rsidP="00B04B1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Gadugi" w:eastAsia="MS Mincho" w:hAnsi="Gadugi" w:cs="Georgia"/>
              </w:rPr>
            </w:pPr>
            <w:r>
              <w:rPr>
                <w:rFonts w:ascii="Gadugi" w:eastAsia="MS Mincho" w:hAnsi="Gadugi" w:cs="Georgia"/>
                <w:b/>
                <w:u w:val="single"/>
              </w:rPr>
              <w:t>SANTIAMÉN BAR &amp; CAFÉ (Eventual):</w:t>
            </w:r>
            <w:r>
              <w:rPr>
                <w:rFonts w:ascii="Gadugi" w:eastAsia="MS Mincho" w:hAnsi="Gadugi" w:cs="Georgia"/>
              </w:rPr>
              <w:t xml:space="preserve"> Armenia 2531, Munro, Vicente López. </w:t>
            </w:r>
          </w:p>
          <w:p w:rsidR="00B04B10" w:rsidRDefault="00B04B10" w:rsidP="00B04B1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Gadugi" w:eastAsia="MS Mincho" w:hAnsi="Gadugi" w:cs="Georgia"/>
              </w:rPr>
            </w:pPr>
            <w:r>
              <w:rPr>
                <w:rFonts w:ascii="Gadugi" w:eastAsia="MS Mincho" w:hAnsi="Gadugi" w:cs="Georgia"/>
              </w:rPr>
              <w:t>24/04/2017 – 19/05/2017</w:t>
            </w:r>
          </w:p>
          <w:p w:rsidR="00465DAB" w:rsidRDefault="00465DAB" w:rsidP="00F8686F">
            <w:pPr>
              <w:jc w:val="both"/>
              <w:rPr>
                <w:rFonts w:ascii="Gadugi" w:eastAsia="MS Mincho" w:hAnsi="Gadugi" w:cs="Georgia"/>
              </w:rPr>
            </w:pPr>
          </w:p>
          <w:p w:rsidR="00465DAB" w:rsidRDefault="00B04B10" w:rsidP="00F8686F">
            <w:pPr>
              <w:jc w:val="both"/>
              <w:rPr>
                <w:rFonts w:ascii="Gadugi" w:eastAsia="MS Mincho" w:hAnsi="Gadugi" w:cs="Georgia"/>
              </w:rPr>
            </w:pPr>
            <w:r>
              <w:rPr>
                <w:rFonts w:ascii="Gadugi" w:eastAsia="MS Mincho" w:hAnsi="Gadugi" w:cs="Georgia"/>
                <w:b/>
                <w:u w:val="single"/>
              </w:rPr>
              <w:t xml:space="preserve">Tareas realizadas: </w:t>
            </w:r>
            <w:r>
              <w:rPr>
                <w:rFonts w:ascii="Gadugi" w:eastAsia="MS Mincho" w:hAnsi="Gadugi" w:cs="Georgia"/>
              </w:rPr>
              <w:t xml:space="preserve"> Atención al cliente, recepción y entrega de pedidos, preparación de café, mantenimiento del orden en el área de trabajo.</w:t>
            </w:r>
          </w:p>
          <w:p w:rsidR="00465DAB" w:rsidRPr="00F8686F" w:rsidRDefault="00465DAB" w:rsidP="00F8686F">
            <w:pPr>
              <w:jc w:val="both"/>
              <w:rPr>
                <w:rFonts w:ascii="Gadugi" w:eastAsia="MS Mincho" w:hAnsi="Gadugi" w:cs="Georgia"/>
              </w:rPr>
            </w:pPr>
          </w:p>
        </w:tc>
      </w:tr>
      <w:tr w:rsidR="006D409C" w:rsidTr="00465DAB">
        <w:trPr>
          <w:trHeight w:val="776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:rsidR="006D409C" w:rsidRPr="00F8686F" w:rsidRDefault="00F8686F" w:rsidP="00F8686F">
            <w:pPr>
              <w:pStyle w:val="Ttulo1"/>
            </w:pPr>
            <w:r w:rsidRPr="00F8686F">
              <w:t>presentación</w:t>
            </w:r>
          </w:p>
        </w:tc>
      </w:tr>
      <w:tr w:rsidR="006D409C" w:rsidTr="00F5651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46AAAAB0" wp14:editId="1C630D16">
                      <wp:extent cx="227812" cy="311173"/>
                      <wp:effectExtent l="0" t="3810" r="0" b="0"/>
                      <wp:docPr id="5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22EE" w:rsidRPr="00AF4EA4" w:rsidRDefault="005F22EE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AAAB0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GVkg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0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5F22EE" w:rsidRPr="00AF4EA4" w:rsidRDefault="005F22EE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  <w:vAlign w:val="bottom"/>
          </w:tcPr>
          <w:p w:rsidR="00F8686F" w:rsidRDefault="00F8686F" w:rsidP="00F8686F">
            <w:pPr>
              <w:shd w:val="clear" w:color="auto" w:fill="FFFFFF"/>
              <w:ind w:right="0"/>
              <w:rPr>
                <w:rFonts w:eastAsia="Times New Roman" w:cs="Arial"/>
                <w:color w:val="222222"/>
                <w:sz w:val="22"/>
                <w:lang w:val="es-AR" w:eastAsia="es-AR"/>
              </w:rPr>
            </w:pPr>
            <w:r>
              <w:rPr>
                <w:rFonts w:eastAsia="Times New Roman" w:cs="Arial"/>
                <w:color w:val="222222"/>
                <w:sz w:val="22"/>
                <w:lang w:val="es-AR" w:eastAsia="es-AR"/>
              </w:rPr>
              <w:t>Estimado/os:</w:t>
            </w:r>
          </w:p>
          <w:p w:rsidR="006D409C" w:rsidRDefault="00F8686F" w:rsidP="00F8686F">
            <w:pPr>
              <w:shd w:val="clear" w:color="auto" w:fill="FFFFFF"/>
              <w:ind w:right="0"/>
              <w:rPr>
                <w:rFonts w:eastAsia="Times New Roman" w:cs="Arial"/>
                <w:color w:val="222222"/>
                <w:sz w:val="22"/>
                <w:lang w:val="es-AR" w:eastAsia="es-AR"/>
              </w:rPr>
            </w:pPr>
            <w:r w:rsidRPr="00F8686F">
              <w:rPr>
                <w:rFonts w:eastAsia="Times New Roman" w:cs="Arial"/>
                <w:color w:val="222222"/>
                <w:sz w:val="22"/>
                <w:lang w:val="es-AR" w:eastAsia="es-AR"/>
              </w:rPr>
              <w:t>Mi candidatura le puede resultar de interés. Por ello, quisiera poner mis conocimientos, mi motivación, y mi mejor voluntad a su disposición para poder formar parte de nuevos proyectos y poder t</w:t>
            </w:r>
            <w:r>
              <w:rPr>
                <w:rFonts w:eastAsia="Times New Roman" w:cs="Arial"/>
                <w:color w:val="222222"/>
                <w:sz w:val="22"/>
                <w:lang w:val="es-AR" w:eastAsia="es-AR"/>
              </w:rPr>
              <w:t xml:space="preserve">rabajar junto a un nuevo equipo. </w:t>
            </w:r>
            <w:r w:rsidRPr="00F8686F">
              <w:rPr>
                <w:rFonts w:eastAsia="Times New Roman" w:cs="Arial"/>
                <w:color w:val="222222"/>
                <w:sz w:val="22"/>
                <w:lang w:val="es-AR" w:eastAsia="es-AR"/>
              </w:rPr>
              <w:t>Quisiera poder recibir más información sobre su empresa y las posibilidades de trabajar en ella, ahora o en un futuro, a través de una entrevista personal.</w:t>
            </w:r>
          </w:p>
          <w:p w:rsidR="00465DAB" w:rsidRDefault="00E20743" w:rsidP="00E20743">
            <w:pPr>
              <w:shd w:val="clear" w:color="auto" w:fill="FFFFFF"/>
              <w:ind w:right="0"/>
              <w:jc w:val="center"/>
              <w:rPr>
                <w:rFonts w:eastAsia="Times New Roman" w:cs="Arial"/>
                <w:color w:val="222222"/>
                <w:sz w:val="22"/>
                <w:lang w:val="es-AR" w:eastAsia="es-AR"/>
              </w:rPr>
            </w:pPr>
            <w:r>
              <w:rPr>
                <w:rFonts w:eastAsia="Times New Roman" w:cs="Arial"/>
                <w:color w:val="222222"/>
                <w:sz w:val="22"/>
                <w:lang w:val="es-AR" w:eastAsia="es-AR"/>
              </w:rPr>
              <w:t xml:space="preserve">Saludos, </w:t>
            </w:r>
            <w:r w:rsidR="00465DAB">
              <w:rPr>
                <w:rFonts w:eastAsia="Times New Roman" w:cs="Arial"/>
                <w:color w:val="222222"/>
                <w:sz w:val="22"/>
                <w:lang w:val="es-AR" w:eastAsia="es-AR"/>
              </w:rPr>
              <w:t>Atte.</w:t>
            </w:r>
          </w:p>
          <w:p w:rsidR="00465DAB" w:rsidRDefault="00465DAB" w:rsidP="00E20743">
            <w:pPr>
              <w:shd w:val="clear" w:color="auto" w:fill="FFFFFF"/>
              <w:ind w:right="0"/>
              <w:jc w:val="center"/>
              <w:rPr>
                <w:rFonts w:eastAsia="Times New Roman" w:cs="Arial"/>
                <w:color w:val="222222"/>
                <w:sz w:val="22"/>
                <w:lang w:val="es-AR" w:eastAsia="es-AR"/>
              </w:rPr>
            </w:pPr>
            <w:r>
              <w:rPr>
                <w:rFonts w:eastAsia="Times New Roman" w:cs="Arial"/>
                <w:color w:val="222222"/>
                <w:sz w:val="22"/>
                <w:lang w:val="es-AR" w:eastAsia="es-AR"/>
              </w:rPr>
              <w:t>Julia</w:t>
            </w:r>
            <w:r w:rsidR="00E20743">
              <w:rPr>
                <w:rFonts w:eastAsia="Times New Roman" w:cs="Arial"/>
                <w:color w:val="222222"/>
                <w:sz w:val="22"/>
                <w:lang w:val="es-AR" w:eastAsia="es-AR"/>
              </w:rPr>
              <w:t>.</w:t>
            </w:r>
          </w:p>
          <w:p w:rsidR="00465DAB" w:rsidRPr="00465DAB" w:rsidRDefault="00465DAB" w:rsidP="00F8686F">
            <w:pPr>
              <w:shd w:val="clear" w:color="auto" w:fill="FFFFFF"/>
              <w:ind w:right="0"/>
              <w:rPr>
                <w:rFonts w:eastAsia="Times New Roman" w:cs="Arial"/>
                <w:color w:val="222222"/>
                <w:sz w:val="22"/>
                <w:lang w:val="es-AR" w:eastAsia="es-AR"/>
              </w:rPr>
            </w:pPr>
          </w:p>
        </w:tc>
      </w:tr>
    </w:tbl>
    <w:p w:rsidR="00153B84" w:rsidRDefault="00153B84" w:rsidP="005D47DE"/>
    <w:sectPr w:rsidR="00153B84" w:rsidSect="00B8150E">
      <w:headerReference w:type="default" r:id="rId13"/>
      <w:pgSz w:w="11906" w:h="16838" w:code="9"/>
      <w:pgMar w:top="720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2EE" w:rsidRDefault="005F22EE" w:rsidP="00C51CF5">
      <w:r>
        <w:separator/>
      </w:r>
    </w:p>
  </w:endnote>
  <w:endnote w:type="continuationSeparator" w:id="0">
    <w:p w:rsidR="005F22EE" w:rsidRDefault="005F22EE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A09000000000000"/>
    <w:charset w:val="80"/>
    <w:family w:val="modern"/>
    <w:pitch w:val="fixed"/>
    <w:sig w:usb0="E00002FF" w:usb1="6AC7FD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2EE" w:rsidRDefault="005F22EE" w:rsidP="00C51CF5">
      <w:r>
        <w:separator/>
      </w:r>
    </w:p>
  </w:footnote>
  <w:footnote w:type="continuationSeparator" w:id="0">
    <w:p w:rsidR="005F22EE" w:rsidRDefault="005F22EE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2EE" w:rsidRDefault="005F22EE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C7B1B" wp14:editId="7F0BAAAB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4" name="Entrada man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FBE4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4" o:spid="_x0000_s1026" type="#_x0000_t118" style="position:absolute;margin-left:18pt;margin-top:24.75pt;width:236.6pt;height:781.5pt;z-index:-251657216;visibility:visible;mso-wrap-style:square;mso-width-percent:40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90A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B0B33"/>
    <w:multiLevelType w:val="hybridMultilevel"/>
    <w:tmpl w:val="4672E0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D0E"/>
    <w:multiLevelType w:val="multilevel"/>
    <w:tmpl w:val="B1B648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36E5A14"/>
    <w:multiLevelType w:val="multilevel"/>
    <w:tmpl w:val="CEDC70D6"/>
    <w:lvl w:ilvl="0">
      <w:start w:val="1"/>
      <w:numFmt w:val="bullet"/>
      <w:lvlText w:val="•"/>
      <w:lvlJc w:val="left"/>
      <w:pPr>
        <w:ind w:left="780" w:hanging="360"/>
      </w:pPr>
      <w:rPr>
        <w:rFonts w:ascii="Noto Sans Symbols" w:eastAsia="Noto Sans Symbols" w:hAnsi="Noto Sans Symbols" w:cs="Noto Sans Symbols"/>
        <w:color w:val="B6B6B9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733BE0"/>
    <w:multiLevelType w:val="hybridMultilevel"/>
    <w:tmpl w:val="9D6CCF4A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7024C82"/>
    <w:multiLevelType w:val="hybridMultilevel"/>
    <w:tmpl w:val="A6B02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2B4"/>
    <w:multiLevelType w:val="hybridMultilevel"/>
    <w:tmpl w:val="38AC8BFA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5E"/>
    <w:rsid w:val="0005095E"/>
    <w:rsid w:val="000521EF"/>
    <w:rsid w:val="000A545F"/>
    <w:rsid w:val="000A698C"/>
    <w:rsid w:val="000F3BEA"/>
    <w:rsid w:val="0010314C"/>
    <w:rsid w:val="001112D2"/>
    <w:rsid w:val="00136262"/>
    <w:rsid w:val="00153B84"/>
    <w:rsid w:val="00196AAB"/>
    <w:rsid w:val="001A4D1A"/>
    <w:rsid w:val="001B0B3D"/>
    <w:rsid w:val="003B0DB8"/>
    <w:rsid w:val="00431999"/>
    <w:rsid w:val="00443E2D"/>
    <w:rsid w:val="00465DAB"/>
    <w:rsid w:val="00572086"/>
    <w:rsid w:val="00597871"/>
    <w:rsid w:val="005D47DE"/>
    <w:rsid w:val="005F22EE"/>
    <w:rsid w:val="005F364E"/>
    <w:rsid w:val="0062123A"/>
    <w:rsid w:val="00635EF0"/>
    <w:rsid w:val="00646E75"/>
    <w:rsid w:val="00663587"/>
    <w:rsid w:val="006665A4"/>
    <w:rsid w:val="006D3CE9"/>
    <w:rsid w:val="006D409C"/>
    <w:rsid w:val="006F774F"/>
    <w:rsid w:val="00776643"/>
    <w:rsid w:val="00797579"/>
    <w:rsid w:val="007B55A6"/>
    <w:rsid w:val="007D0F5B"/>
    <w:rsid w:val="00882E29"/>
    <w:rsid w:val="008F290E"/>
    <w:rsid w:val="00906735"/>
    <w:rsid w:val="00942045"/>
    <w:rsid w:val="00942E41"/>
    <w:rsid w:val="00964B9F"/>
    <w:rsid w:val="009D239F"/>
    <w:rsid w:val="009F215D"/>
    <w:rsid w:val="00A73BCA"/>
    <w:rsid w:val="00A75FCE"/>
    <w:rsid w:val="00A93E96"/>
    <w:rsid w:val="00AC5509"/>
    <w:rsid w:val="00AF4EA4"/>
    <w:rsid w:val="00B04B10"/>
    <w:rsid w:val="00B0669D"/>
    <w:rsid w:val="00B8150E"/>
    <w:rsid w:val="00B90CEF"/>
    <w:rsid w:val="00B95D4D"/>
    <w:rsid w:val="00C4590C"/>
    <w:rsid w:val="00C51CF5"/>
    <w:rsid w:val="00C83EB8"/>
    <w:rsid w:val="00C93D20"/>
    <w:rsid w:val="00CA407F"/>
    <w:rsid w:val="00D00A30"/>
    <w:rsid w:val="00D8438A"/>
    <w:rsid w:val="00DC71AE"/>
    <w:rsid w:val="00E20743"/>
    <w:rsid w:val="00E55D74"/>
    <w:rsid w:val="00E774C3"/>
    <w:rsid w:val="00E8541C"/>
    <w:rsid w:val="00EF22D1"/>
    <w:rsid w:val="00F2249D"/>
    <w:rsid w:val="00F56513"/>
    <w:rsid w:val="00F8686F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C7A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D2"/>
    <w:pPr>
      <w:ind w:right="36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nfasis">
    <w:name w:val="Emphasis"/>
    <w:basedOn w:val="Fuentedeprrafopredeter"/>
    <w:uiPriority w:val="11"/>
    <w:semiHidden/>
    <w:qFormat/>
    <w:rsid w:val="00B90CEF"/>
    <w:rPr>
      <w:i/>
      <w:iCs/>
    </w:rPr>
  </w:style>
  <w:style w:type="paragraph" w:styleId="Prrafodelista">
    <w:name w:val="List Paragraph"/>
    <w:basedOn w:val="Normal"/>
    <w:uiPriority w:val="34"/>
    <w:qFormat/>
    <w:rsid w:val="003B0D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B84"/>
  </w:style>
  <w:style w:type="paragraph" w:styleId="Piedepgina">
    <w:name w:val="footer"/>
    <w:basedOn w:val="Normal"/>
    <w:link w:val="Piedepgina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2086"/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Fecha">
    <w:name w:val="Date"/>
    <w:basedOn w:val="Normal"/>
    <w:next w:val="Normal"/>
    <w:link w:val="FechaCar"/>
    <w:uiPriority w:val="99"/>
    <w:rsid w:val="00C51CF5"/>
    <w:rPr>
      <w:sz w:val="18"/>
      <w:szCs w:val="22"/>
    </w:rPr>
  </w:style>
  <w:style w:type="character" w:customStyle="1" w:styleId="FechaCar">
    <w:name w:val="Fecha Car"/>
    <w:basedOn w:val="Fuentedeprrafopredeter"/>
    <w:link w:val="Fecha"/>
    <w:uiPriority w:val="99"/>
    <w:rsid w:val="00C51CF5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AC5509"/>
    <w:rPr>
      <w:color w:val="31521B" w:themeColor="accent2" w:themeShade="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51CF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Ttulo1Car">
    <w:name w:val="Título 1 Car"/>
    <w:basedOn w:val="Fuentedeprrafopredeter"/>
    <w:link w:val="Ttulo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rsid w:val="005D47DE"/>
    <w:rPr>
      <w:color w:val="808080"/>
      <w:shd w:val="clear" w:color="auto" w:fill="E6E6E6"/>
    </w:rPr>
  </w:style>
  <w:style w:type="paragraph" w:customStyle="1" w:styleId="Textodeperfil">
    <w:name w:val="Texto de perfil"/>
    <w:basedOn w:val="Normal"/>
    <w:qFormat/>
    <w:rsid w:val="00443E2D"/>
  </w:style>
  <w:style w:type="paragraph" w:customStyle="1" w:styleId="Informacindecontacto">
    <w:name w:val="Información de contacto"/>
    <w:basedOn w:val="Normal"/>
    <w:qFormat/>
    <w:rsid w:val="00443E2D"/>
  </w:style>
  <w:style w:type="character" w:customStyle="1" w:styleId="il">
    <w:name w:val="il"/>
    <w:basedOn w:val="Fuentedeprrafopredeter"/>
    <w:rsid w:val="00F8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mailto:phjulia97@gmail.com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glossaryDocument" Target="glossary/document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on%20cubo%20verd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59F66CD813436C8AB7222158A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6DAF-2025-4C40-9F25-81BA6E9F32B3}"/>
      </w:docPartPr>
      <w:docPartBody>
        <w:p w:rsidR="00896E11" w:rsidRDefault="00896E11">
          <w:pPr>
            <w:pStyle w:val="F159F66CD813436C8AB7222158A39883"/>
          </w:pPr>
          <w:r w:rsidRPr="00036450">
            <w:rPr>
              <w:lang w:bidi="es-ES"/>
            </w:rPr>
            <w:t>EDUCACIÓN</w:t>
          </w:r>
        </w:p>
      </w:docPartBody>
    </w:docPart>
    <w:docPart>
      <w:docPartPr>
        <w:name w:val="E5E4BB06AE3B489DBA0223875F96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415C-C4B0-4E89-95AA-A0630E8A2BF1}"/>
      </w:docPartPr>
      <w:docPartBody>
        <w:p w:rsidR="00896E11" w:rsidRDefault="00896E11">
          <w:pPr>
            <w:pStyle w:val="E5E4BB06AE3B489DBA0223875F96E177"/>
          </w:pPr>
          <w:r w:rsidRPr="005D47DE">
            <w:rPr>
              <w:lang w:bidi="es-ES"/>
            </w:rPr>
            <w:t>Perfil</w:t>
          </w:r>
        </w:p>
      </w:docPartBody>
    </w:docPart>
    <w:docPart>
      <w:docPartPr>
        <w:name w:val="646F2E3A9CA9491AA94FBB66415E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B42F-715D-4C09-8153-31AEC3688542}"/>
      </w:docPartPr>
      <w:docPartBody>
        <w:p w:rsidR="00896E11" w:rsidRDefault="00896E11">
          <w:pPr>
            <w:pStyle w:val="646F2E3A9CA9491AA94FBB66415E2931"/>
          </w:pPr>
          <w:r w:rsidRPr="005D47DE">
            <w:rPr>
              <w:rStyle w:val="Ttulo2Car"/>
              <w:lang w:bidi="es-ES"/>
            </w:rPr>
            <w:t>CONTACTO</w:t>
          </w:r>
        </w:p>
      </w:docPartBody>
    </w:docPart>
    <w:docPart>
      <w:docPartPr>
        <w:name w:val="D7A94C7719DC422BB96297A79FA3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EC8-D9B5-4BE9-A02D-DBC48ECCF67A}"/>
      </w:docPartPr>
      <w:docPartBody>
        <w:p w:rsidR="00896E11" w:rsidRDefault="00896E11">
          <w:pPr>
            <w:pStyle w:val="D7A94C7719DC422BB96297A79FA35501"/>
          </w:pPr>
          <w:r w:rsidRPr="004D3011">
            <w:rPr>
              <w:lang w:bidi="es-ES"/>
            </w:rPr>
            <w:t>TELÉFONO:</w:t>
          </w:r>
        </w:p>
      </w:docPartBody>
    </w:docPart>
    <w:docPart>
      <w:docPartPr>
        <w:name w:val="5F9DBCE1D908453EBE567D8CFD80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6DD7-8AFC-4D66-9B5F-9BDE76708CA7}"/>
      </w:docPartPr>
      <w:docPartBody>
        <w:p w:rsidR="00896E11" w:rsidRDefault="00896E11">
          <w:pPr>
            <w:pStyle w:val="5F9DBCE1D908453EBE567D8CFD801F17"/>
          </w:pPr>
          <w:r w:rsidRPr="004D3011">
            <w:rPr>
              <w:lang w:bidi="es-ES"/>
            </w:rPr>
            <w:t>CORREO ELECTRÓNICO:</w:t>
          </w:r>
        </w:p>
      </w:docPartBody>
    </w:docPart>
    <w:docPart>
      <w:docPartPr>
        <w:name w:val="36DCD0AFDCDA42B0916324B0A396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5454-D88B-47FC-B102-85CF813966A5}"/>
      </w:docPartPr>
      <w:docPartBody>
        <w:p w:rsidR="00896E11" w:rsidRDefault="00896E11">
          <w:pPr>
            <w:pStyle w:val="36DCD0AFDCDA42B0916324B0A396EB80"/>
          </w:pPr>
          <w:r w:rsidRPr="00036450">
            <w:rPr>
              <w:lang w:bidi="es-ES"/>
            </w:rPr>
            <w:t>EXPERIENCIA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A09000000000000"/>
    <w:charset w:val="80"/>
    <w:family w:val="modern"/>
    <w:pitch w:val="fixed"/>
    <w:sig w:usb0="E00002FF" w:usb1="6AC7FD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11"/>
    <w:rsid w:val="008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59F66CD813436C8AB7222158A39883">
    <w:name w:val="F159F66CD813436C8AB7222158A39883"/>
  </w:style>
  <w:style w:type="paragraph" w:customStyle="1" w:styleId="28A95C35B5CA466FA0BBCC08130C1600">
    <w:name w:val="28A95C35B5CA466FA0BBCC08130C1600"/>
  </w:style>
  <w:style w:type="paragraph" w:customStyle="1" w:styleId="5CB2C9DA9B8D4301ADAE2231D8F34867">
    <w:name w:val="5CB2C9DA9B8D4301ADAE2231D8F34867"/>
  </w:style>
  <w:style w:type="paragraph" w:customStyle="1" w:styleId="5065780AF3F2477CAF6EA7D36C815A97">
    <w:name w:val="5065780AF3F2477CAF6EA7D36C815A97"/>
  </w:style>
  <w:style w:type="paragraph" w:customStyle="1" w:styleId="1B8749F21E6F4E1195B81BE4AFDFE071">
    <w:name w:val="1B8749F21E6F4E1195B81BE4AFDFE071"/>
  </w:style>
  <w:style w:type="paragraph" w:customStyle="1" w:styleId="D898D73D090D486087559740ACCC1A3D">
    <w:name w:val="D898D73D090D486087559740ACCC1A3D"/>
  </w:style>
  <w:style w:type="paragraph" w:customStyle="1" w:styleId="7421E22A2A404D6DB65FAB5DFF4614CA">
    <w:name w:val="7421E22A2A404D6DB65FAB5DFF4614CA"/>
  </w:style>
  <w:style w:type="paragraph" w:customStyle="1" w:styleId="89105D3FA28C49219B113CBB73903FD7">
    <w:name w:val="89105D3FA28C49219B113CBB73903FD7"/>
  </w:style>
  <w:style w:type="paragraph" w:customStyle="1" w:styleId="678C81254D1E43429EF159FB63EA1541">
    <w:name w:val="678C81254D1E43429EF159FB63EA1541"/>
  </w:style>
  <w:style w:type="paragraph" w:customStyle="1" w:styleId="1B69082675E24795997512459D7EA94E">
    <w:name w:val="1B69082675E24795997512459D7EA94E"/>
  </w:style>
  <w:style w:type="paragraph" w:customStyle="1" w:styleId="E5E4BB06AE3B489DBA0223875F96E177">
    <w:name w:val="E5E4BB06AE3B489DBA0223875F96E177"/>
  </w:style>
  <w:style w:type="paragraph" w:customStyle="1" w:styleId="9218BD1E99E1470E8818795BBBAF2FEB">
    <w:name w:val="9218BD1E99E1470E8818795BBBAF2FEB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val="es-ES" w:eastAsia="ja-JP"/>
    </w:rPr>
  </w:style>
  <w:style w:type="paragraph" w:customStyle="1" w:styleId="646F2E3A9CA9491AA94FBB66415E2931">
    <w:name w:val="646F2E3A9CA9491AA94FBB66415E2931"/>
  </w:style>
  <w:style w:type="paragraph" w:customStyle="1" w:styleId="D7A94C7719DC422BB96297A79FA35501">
    <w:name w:val="D7A94C7719DC422BB96297A79FA35501"/>
  </w:style>
  <w:style w:type="paragraph" w:customStyle="1" w:styleId="D285DED6FD11438EBC9C4F2A4BF7865A">
    <w:name w:val="D285DED6FD11438EBC9C4F2A4BF7865A"/>
  </w:style>
  <w:style w:type="paragraph" w:customStyle="1" w:styleId="8635D90F8B224D06A43AD12F85487090">
    <w:name w:val="8635D90F8B224D06A43AD12F85487090"/>
  </w:style>
  <w:style w:type="paragraph" w:customStyle="1" w:styleId="971306EB30BC46C3A85FF18A00B36ABA">
    <w:name w:val="971306EB30BC46C3A85FF18A00B36ABA"/>
  </w:style>
  <w:style w:type="paragraph" w:customStyle="1" w:styleId="5F9DBCE1D908453EBE567D8CFD801F17">
    <w:name w:val="5F9DBCE1D908453EBE567D8CFD801F17"/>
  </w:style>
  <w:style w:type="character" w:styleId="Hipervnculo">
    <w:name w:val="Hyperlink"/>
    <w:basedOn w:val="Fuentedeprrafopredeter"/>
    <w:uiPriority w:val="99"/>
    <w:unhideWhenUsed/>
    <w:rPr>
      <w:color w:val="833C0B" w:themeColor="accent2" w:themeShade="80"/>
      <w:u w:val="single"/>
    </w:rPr>
  </w:style>
  <w:style w:type="paragraph" w:customStyle="1" w:styleId="A36B6531B5444B03B2D5C3085BA2B724">
    <w:name w:val="A36B6531B5444B03B2D5C3085BA2B724"/>
  </w:style>
  <w:style w:type="paragraph" w:customStyle="1" w:styleId="36DCD0AFDCDA42B0916324B0A396EB80">
    <w:name w:val="36DCD0AFDCDA42B0916324B0A396EB80"/>
  </w:style>
  <w:style w:type="paragraph" w:customStyle="1" w:styleId="ECFE545CE78D4D4FB2BB052DD785732D">
    <w:name w:val="ECFE545CE78D4D4FB2BB052DD785732D"/>
  </w:style>
  <w:style w:type="paragraph" w:customStyle="1" w:styleId="314F5EC0BE384508AE4C75CD9599A13E">
    <w:name w:val="314F5EC0BE384508AE4C75CD9599A13E"/>
  </w:style>
  <w:style w:type="paragraph" w:customStyle="1" w:styleId="52EA65F6B76F485DABC9606AF37621FF">
    <w:name w:val="52EA65F6B76F485DABC9606AF37621FF"/>
  </w:style>
  <w:style w:type="paragraph" w:customStyle="1" w:styleId="D7E72CA8C57E44ADB32C14AB83F7C74C">
    <w:name w:val="D7E72CA8C57E44ADB32C14AB83F7C74C"/>
  </w:style>
  <w:style w:type="paragraph" w:customStyle="1" w:styleId="7040A38DC28547148C2249B4975FDD08">
    <w:name w:val="7040A38DC28547148C2249B4975FDD08"/>
  </w:style>
  <w:style w:type="paragraph" w:customStyle="1" w:styleId="DEDD2C2F057947B09221354C5E176D54">
    <w:name w:val="DEDD2C2F057947B09221354C5E176D54"/>
  </w:style>
  <w:style w:type="paragraph" w:customStyle="1" w:styleId="A186D39FBF714E719EC388C5D7035FBA">
    <w:name w:val="A186D39FBF714E719EC388C5D7035FBA"/>
  </w:style>
  <w:style w:type="paragraph" w:customStyle="1" w:styleId="AFC0B282079A4B369239F07809F5B1B1">
    <w:name w:val="AFC0B282079A4B369239F07809F5B1B1"/>
  </w:style>
  <w:style w:type="paragraph" w:customStyle="1" w:styleId="CBD9574207D449D4A5698D29AA245970">
    <w:name w:val="CBD9574207D449D4A5698D29AA245970"/>
  </w:style>
  <w:style w:type="paragraph" w:customStyle="1" w:styleId="18785ADDAF254CB4AA4C30E453624C4C">
    <w:name w:val="18785ADDAF254CB4AA4C30E453624C4C"/>
  </w:style>
  <w:style w:type="paragraph" w:customStyle="1" w:styleId="7BAB66DD4B5141908C7D311A16ED782E">
    <w:name w:val="7BAB66DD4B5141908C7D311A16ED782E"/>
  </w:style>
  <w:style w:type="paragraph" w:customStyle="1" w:styleId="9C40C81C000C4804A576F8DBF0D2C45E">
    <w:name w:val="9C40C81C000C4804A576F8DBF0D2C45E"/>
  </w:style>
  <w:style w:type="paragraph" w:customStyle="1" w:styleId="5B6190AA66C049148AB24F41C6B67497">
    <w:name w:val="5B6190AA66C049148AB24F41C6B67497"/>
  </w:style>
  <w:style w:type="paragraph" w:customStyle="1" w:styleId="F949B10575324DE3A22CFB56AECC34B5">
    <w:name w:val="F949B10575324DE3A22CFB56AECC34B5"/>
  </w:style>
  <w:style w:type="paragraph" w:customStyle="1" w:styleId="26D11C9E217649C59CE2B0385EFAD760">
    <w:name w:val="26D11C9E217649C59CE2B0385EFAD760"/>
  </w:style>
  <w:style w:type="paragraph" w:customStyle="1" w:styleId="D599B89DFADB4C488160BEC43988AFCF">
    <w:name w:val="D599B89DFADB4C488160BEC43988AFCF"/>
  </w:style>
  <w:style w:type="paragraph" w:customStyle="1" w:styleId="8BDECA5F6C164A0DB7F443B9CF5122E6">
    <w:name w:val="8BDECA5F6C164A0DB7F443B9CF5122E6"/>
  </w:style>
  <w:style w:type="paragraph" w:customStyle="1" w:styleId="2BC1ECAF81FB492CAA6ACA84B1FEC07E">
    <w:name w:val="2BC1ECAF81FB492CAA6ACA84B1FEC07E"/>
  </w:style>
  <w:style w:type="paragraph" w:customStyle="1" w:styleId="83694A570360429AA48072ACC2C69513">
    <w:name w:val="83694A570360429AA48072ACC2C69513"/>
  </w:style>
  <w:style w:type="paragraph" w:customStyle="1" w:styleId="2E8BF598BE964630822061EFE39B79E3">
    <w:name w:val="2E8BF598BE964630822061EFE39B79E3"/>
  </w:style>
  <w:style w:type="paragraph" w:customStyle="1" w:styleId="07AAA6AD011C4265BB0DFCF08DDCCD8A">
    <w:name w:val="07AAA6AD011C4265BB0DFCF08DDCC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AB150-D69C-4A63-B905-F2ADA13328E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Currículum%20vítae%20con%20cubo%20verde.dotx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2020-08-27T23:45:00Z</dcterms:created>
  <dcterms:modified xsi:type="dcterms:W3CDTF">2020-08-27T23:45:00Z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