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0"/>
        <w:gridCol w:w="746"/>
        <w:gridCol w:w="6704"/>
      </w:tblGrid>
      <w:tr w:rsidR="001B2ABD" w:rsidRPr="00762C23" w:rsidTr="00C539D3">
        <w:trPr>
          <w:trHeight w:val="10077"/>
        </w:trPr>
        <w:tc>
          <w:tcPr>
            <w:tcW w:w="3730" w:type="dxa"/>
          </w:tcPr>
          <w:p w:rsidR="001B2ABD" w:rsidRPr="00C539D3" w:rsidRDefault="00C539D3" w:rsidP="00036450">
            <w:pPr>
              <w:pStyle w:val="Ttulo3"/>
              <w:rPr>
                <w:color w:val="000000" w:themeColor="text1"/>
                <w:sz w:val="96"/>
                <w:szCs w:val="96"/>
                <w:lang w:val="en-US"/>
              </w:rPr>
            </w:pPr>
            <w:r w:rsidRPr="00C539D3">
              <w:rPr>
                <w:color w:val="000000" w:themeColor="text1"/>
                <w:sz w:val="96"/>
                <w:szCs w:val="96"/>
              </w:rPr>
              <w:t xml:space="preserve">noelia botta </w:t>
            </w:r>
          </w:p>
          <w:p w:rsidR="00036450" w:rsidRPr="00762C23" w:rsidRDefault="00036450" w:rsidP="00036450"/>
          <w:p w:rsidR="0067258A" w:rsidRPr="00E761EE" w:rsidRDefault="0067258A" w:rsidP="0067258A">
            <w:pPr>
              <w:pStyle w:val="msonospacing0"/>
              <w:rPr>
                <w:rStyle w:val="Ttulo1Car"/>
                <w:rFonts w:cs="Calibri"/>
                <w:color w:val="000000"/>
                <w:sz w:val="18"/>
                <w:szCs w:val="18"/>
                <w:lang w:val="es-AR"/>
              </w:rPr>
            </w:pPr>
            <w:r w:rsidRPr="00E761EE">
              <w:rPr>
                <w:rStyle w:val="Ttulo1Car"/>
                <w:rFonts w:cs="Calibri"/>
                <w:color w:val="000000"/>
                <w:sz w:val="18"/>
                <w:szCs w:val="18"/>
                <w:lang w:val="es-AR"/>
              </w:rPr>
              <w:t>NACIONALIDAD: Argentina.</w:t>
            </w:r>
          </w:p>
          <w:p w:rsidR="0067258A" w:rsidRPr="00E761EE" w:rsidRDefault="0067258A" w:rsidP="0067258A">
            <w:pPr>
              <w:pStyle w:val="msonospacing0"/>
              <w:rPr>
                <w:rStyle w:val="Ttulo1Car"/>
                <w:rFonts w:cs="Calibri"/>
                <w:color w:val="000000"/>
                <w:sz w:val="18"/>
                <w:szCs w:val="18"/>
                <w:lang w:val="es-AR"/>
              </w:rPr>
            </w:pPr>
            <w:r w:rsidRPr="00E761EE">
              <w:rPr>
                <w:rStyle w:val="Ttulo1Car"/>
                <w:rFonts w:cs="Calibri"/>
                <w:color w:val="000000"/>
                <w:sz w:val="18"/>
                <w:szCs w:val="18"/>
                <w:lang w:val="es-AR"/>
              </w:rPr>
              <w:t xml:space="preserve">ESTADO CIVIL: Soltera. </w:t>
            </w:r>
          </w:p>
          <w:p w:rsidR="0067258A" w:rsidRPr="00E761EE" w:rsidRDefault="00E761EE" w:rsidP="0067258A">
            <w:pPr>
              <w:pStyle w:val="msonospacing0"/>
              <w:rPr>
                <w:rStyle w:val="Ttulo1Car"/>
                <w:rFonts w:cs="Calibri"/>
                <w:color w:val="000000"/>
                <w:sz w:val="18"/>
                <w:szCs w:val="18"/>
                <w:lang w:val="es-AR"/>
              </w:rPr>
            </w:pPr>
            <w:r w:rsidRPr="00E761EE">
              <w:rPr>
                <w:rStyle w:val="Ttulo1Car"/>
                <w:rFonts w:cs="Calibri"/>
                <w:color w:val="000000"/>
                <w:sz w:val="18"/>
                <w:szCs w:val="18"/>
                <w:lang w:val="es-AR"/>
              </w:rPr>
              <w:t xml:space="preserve"> </w:t>
            </w:r>
            <w:r w:rsidR="0067258A" w:rsidRPr="00E761EE">
              <w:rPr>
                <w:rStyle w:val="Ttulo1Car"/>
                <w:rFonts w:cs="Calibri"/>
                <w:color w:val="000000"/>
                <w:sz w:val="18"/>
                <w:szCs w:val="18"/>
                <w:lang w:val="es-AR"/>
              </w:rPr>
              <w:t>FECHA DE NACIMIENTO: 03/11/1984.</w:t>
            </w:r>
          </w:p>
          <w:p w:rsidR="0067258A" w:rsidRPr="0067258A" w:rsidRDefault="00E761EE" w:rsidP="0067258A">
            <w:pPr>
              <w:pStyle w:val="msonospacing0"/>
              <w:rPr>
                <w:rStyle w:val="Ttulo1Car"/>
                <w:rFonts w:cs="Calibri"/>
                <w:color w:val="000000"/>
                <w:sz w:val="20"/>
                <w:szCs w:val="20"/>
                <w:lang w:val="es-AR"/>
              </w:rPr>
            </w:pPr>
            <w:r w:rsidRPr="00E761EE">
              <w:rPr>
                <w:rStyle w:val="Ttulo1Car"/>
                <w:rFonts w:cs="Calibri"/>
                <w:color w:val="000000"/>
                <w:sz w:val="18"/>
                <w:szCs w:val="18"/>
                <w:lang w:val="es-AR"/>
              </w:rPr>
              <w:t>DOMICILIO:</w:t>
            </w:r>
            <w:r w:rsidR="0067258A" w:rsidRPr="00E761EE">
              <w:rPr>
                <w:rStyle w:val="Ttulo1Car"/>
                <w:rFonts w:cs="Calibri"/>
                <w:color w:val="000000"/>
                <w:sz w:val="18"/>
                <w:szCs w:val="18"/>
                <w:lang w:val="es-AR"/>
              </w:rPr>
              <w:t xml:space="preserve"> Don Torcuato , Tigre</w:t>
            </w:r>
          </w:p>
          <w:p w:rsidR="00036450" w:rsidRPr="0067258A" w:rsidRDefault="00036450" w:rsidP="00036450">
            <w:pPr>
              <w:rPr>
                <w:lang w:val="es-AR"/>
              </w:rPr>
            </w:pPr>
          </w:p>
          <w:p w:rsidR="00C539D3" w:rsidRDefault="00430825" w:rsidP="00036450">
            <w:pPr>
              <w:pStyle w:val="Ttulo3"/>
            </w:pPr>
            <w:r w:rsidRPr="00430825">
              <w:drawing>
                <wp:anchor distT="0" distB="0" distL="114300" distR="114300" simplePos="0" relativeHeight="251659264" behindDoc="1" locked="0" layoutInCell="1" allowOverlap="1" wp14:anchorId="4F522B58" wp14:editId="1E55B3AD">
                  <wp:simplePos x="0" y="0"/>
                  <wp:positionH relativeFrom="column">
                    <wp:posOffset>941705</wp:posOffset>
                  </wp:positionH>
                  <wp:positionV relativeFrom="page">
                    <wp:posOffset>2699385</wp:posOffset>
                  </wp:positionV>
                  <wp:extent cx="1762125" cy="1569085"/>
                  <wp:effectExtent l="0" t="0" r="9525" b="0"/>
                  <wp:wrapNone/>
                  <wp:docPr id="3" name="Imagen 3" descr="C:\Users\Ludmila.Botta\Desktop\20190314_16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mila.Botta\Desktop\20190314_16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6450" w:rsidRDefault="00036450" w:rsidP="00C539D3"/>
          <w:p w:rsidR="00C539D3" w:rsidRDefault="00C539D3" w:rsidP="00C539D3"/>
          <w:p w:rsidR="00C539D3" w:rsidRDefault="00C539D3" w:rsidP="00C539D3"/>
          <w:p w:rsidR="00C539D3" w:rsidRDefault="00C539D3" w:rsidP="00C539D3"/>
          <w:p w:rsidR="00C539D3" w:rsidRDefault="00C539D3" w:rsidP="00C539D3"/>
          <w:p w:rsidR="00C539D3" w:rsidRDefault="00C539D3" w:rsidP="00C539D3"/>
          <w:p w:rsidR="00C539D3" w:rsidRDefault="00C539D3" w:rsidP="00C539D3"/>
          <w:p w:rsidR="00C539D3" w:rsidRDefault="00C539D3" w:rsidP="00C539D3"/>
          <w:p w:rsidR="00C539D3" w:rsidRDefault="00C539D3" w:rsidP="00C539D3"/>
          <w:p w:rsidR="00C539D3" w:rsidRDefault="00C539D3" w:rsidP="00C539D3"/>
          <w:p w:rsidR="00C539D3" w:rsidRDefault="00C539D3" w:rsidP="00C539D3"/>
          <w:p w:rsidR="00C539D3" w:rsidRPr="00C539D3" w:rsidRDefault="00C539D3" w:rsidP="00C539D3"/>
          <w:sdt>
            <w:sdtPr>
              <w:id w:val="1111563247"/>
              <w:placeholder>
                <w:docPart w:val="E42C49BF83FA423F821F5FBB2E7EBE29"/>
              </w:placeholder>
              <w:temporary/>
              <w:showingPlcHdr/>
              <w15:appearance w15:val="hidden"/>
            </w:sdtPr>
            <w:sdtEndPr>
              <w:rPr>
                <w:sz w:val="22"/>
              </w:rPr>
            </w:sdtEndPr>
            <w:sdtContent>
              <w:p w:rsidR="004D3011" w:rsidRPr="00E761EE" w:rsidRDefault="004D3011" w:rsidP="004D3011">
                <w:pPr>
                  <w:rPr>
                    <w:sz w:val="22"/>
                  </w:rPr>
                </w:pPr>
                <w:r w:rsidRPr="00E761EE">
                  <w:rPr>
                    <w:sz w:val="22"/>
                    <w:lang w:bidi="es-ES"/>
                  </w:rPr>
                  <w:t>TELÉFONO:</w:t>
                </w:r>
              </w:p>
            </w:sdtContent>
          </w:sdt>
          <w:p w:rsidR="004D3011" w:rsidRPr="00E761EE" w:rsidRDefault="0067258A" w:rsidP="004D3011">
            <w:pPr>
              <w:rPr>
                <w:sz w:val="22"/>
              </w:rPr>
            </w:pPr>
            <w:r w:rsidRPr="00E761EE">
              <w:rPr>
                <w:sz w:val="22"/>
              </w:rPr>
              <w:t>47410856</w:t>
            </w:r>
          </w:p>
          <w:p w:rsidR="0067258A" w:rsidRPr="00E761EE" w:rsidRDefault="0067258A" w:rsidP="004D3011">
            <w:pPr>
              <w:rPr>
                <w:sz w:val="22"/>
              </w:rPr>
            </w:pPr>
            <w:r w:rsidRPr="00E761EE">
              <w:rPr>
                <w:sz w:val="22"/>
              </w:rPr>
              <w:t xml:space="preserve">CELULAR </w:t>
            </w:r>
          </w:p>
          <w:p w:rsidR="0067258A" w:rsidRPr="00E761EE" w:rsidRDefault="00E761EE" w:rsidP="004D3011">
            <w:pPr>
              <w:rPr>
                <w:sz w:val="22"/>
              </w:rPr>
            </w:pPr>
            <w:r w:rsidRPr="00E761EE">
              <w:rPr>
                <w:sz w:val="22"/>
              </w:rPr>
              <w:t>1</w:t>
            </w:r>
            <w:r w:rsidR="0067258A" w:rsidRPr="00E761EE">
              <w:rPr>
                <w:sz w:val="22"/>
              </w:rPr>
              <w:t>138415510</w:t>
            </w:r>
          </w:p>
          <w:p w:rsidR="004D3011" w:rsidRPr="00762C23" w:rsidRDefault="004D3011" w:rsidP="004D3011"/>
          <w:p w:rsidR="004D3011" w:rsidRPr="00762C23" w:rsidRDefault="004D3011" w:rsidP="004D3011"/>
          <w:sdt>
            <w:sdtPr>
              <w:id w:val="-240260293"/>
              <w:placeholder>
                <w:docPart w:val="AE3EBFD9B6D748C7BC62942779089B12"/>
              </w:placeholder>
              <w:temporary/>
              <w:showingPlcHdr/>
              <w15:appearance w15:val="hidden"/>
            </w:sdtPr>
            <w:sdtEndPr/>
            <w:sdtContent>
              <w:p w:rsidR="004D3011" w:rsidRPr="00762C23" w:rsidRDefault="004D3011" w:rsidP="004D3011">
                <w:r w:rsidRPr="00762C23">
                  <w:rPr>
                    <w:lang w:bidi="es-ES"/>
                  </w:rPr>
                  <w:t>CORREO ELECTRÓNICO:</w:t>
                </w:r>
              </w:p>
            </w:sdtContent>
          </w:sdt>
          <w:p w:rsidR="00036450" w:rsidRDefault="00B90E6A" w:rsidP="004D3011">
            <w:hyperlink r:id="rId11" w:history="1">
              <w:r w:rsidR="0067258A" w:rsidRPr="00E76809">
                <w:rPr>
                  <w:rStyle w:val="Hipervnculo"/>
                </w:rPr>
                <w:t>bottanoelia@hotmail.com</w:t>
              </w:r>
            </w:hyperlink>
          </w:p>
          <w:p w:rsidR="0067258A" w:rsidRPr="00762C23" w:rsidRDefault="0067258A" w:rsidP="004D3011">
            <w:pPr>
              <w:rPr>
                <w:rStyle w:val="Hipervnculo"/>
              </w:rPr>
            </w:pPr>
          </w:p>
          <w:p w:rsidR="004D3011" w:rsidRPr="00762C23" w:rsidRDefault="004D3011" w:rsidP="004D3011"/>
        </w:tc>
        <w:tc>
          <w:tcPr>
            <w:tcW w:w="746" w:type="dxa"/>
          </w:tcPr>
          <w:p w:rsidR="001B2ABD" w:rsidRPr="00762C23" w:rsidRDefault="001B2ABD" w:rsidP="000C45FF">
            <w:pPr>
              <w:tabs>
                <w:tab w:val="left" w:pos="990"/>
              </w:tabs>
            </w:pPr>
          </w:p>
        </w:tc>
        <w:tc>
          <w:tcPr>
            <w:tcW w:w="6704" w:type="dxa"/>
          </w:tcPr>
          <w:sdt>
            <w:sdtPr>
              <w:rPr>
                <w:color w:val="DD8047" w:themeColor="accent2"/>
                <w:u w:val="single"/>
              </w:rPr>
              <w:id w:val="1049110328"/>
              <w:placeholder>
                <w:docPart w:val="41C2EE652FD245DD91715CC40E5BEAB6"/>
              </w:placeholder>
              <w:temporary/>
              <w:showingPlcHdr/>
              <w15:appearance w15:val="hidden"/>
            </w:sdtPr>
            <w:sdtEndPr>
              <w:rPr>
                <w:color w:val="auto"/>
                <w:u w:val="none"/>
              </w:rPr>
            </w:sdtEndPr>
            <w:sdtContent>
              <w:p w:rsidR="00E83FC5" w:rsidRPr="00E83FC5" w:rsidRDefault="00E25A26" w:rsidP="00E83FC5">
                <w:pPr>
                  <w:pStyle w:val="Ttulo2"/>
                </w:pPr>
                <w:r w:rsidRPr="00762C23">
                  <w:rPr>
                    <w:lang w:bidi="es-ES"/>
                  </w:rPr>
                  <w:t>Educación</w:t>
                </w:r>
              </w:p>
            </w:sdtContent>
          </w:sdt>
          <w:p w:rsidR="00036450" w:rsidRPr="00762C23" w:rsidRDefault="00036450" w:rsidP="00036450">
            <w:pPr>
              <w:pStyle w:val="Fecha"/>
            </w:pPr>
          </w:p>
          <w:p w:rsidR="00E83FC5" w:rsidRPr="00286B62" w:rsidRDefault="0067258A" w:rsidP="0067258A">
            <w:pPr>
              <w:pStyle w:val="msolistparagraph0"/>
              <w:numPr>
                <w:ilvl w:val="0"/>
                <w:numId w:val="5"/>
              </w:numPr>
              <w:spacing w:line="240" w:lineRule="auto"/>
              <w:rPr>
                <w:rFonts w:cs="Calibri"/>
                <w:bCs/>
                <w:sz w:val="24"/>
                <w:szCs w:val="24"/>
                <w:u w:val="single"/>
                <w:lang w:val="es-AR"/>
              </w:rPr>
            </w:pPr>
            <w:r>
              <w:rPr>
                <w:rFonts w:cs="Calibri"/>
                <w:bCs/>
                <w:color w:val="222222"/>
                <w:sz w:val="24"/>
                <w:szCs w:val="24"/>
                <w:lang w:val="es-AR"/>
              </w:rPr>
              <w:t xml:space="preserve">2002 Instituto Adventista Florida </w:t>
            </w:r>
            <w:r w:rsidR="0008683A">
              <w:rPr>
                <w:rFonts w:cs="Calibri"/>
                <w:bCs/>
                <w:color w:val="222222"/>
                <w:sz w:val="24"/>
                <w:szCs w:val="24"/>
                <w:lang w:val="es-AR"/>
              </w:rPr>
              <w:t xml:space="preserve">Bachiller </w:t>
            </w:r>
            <w:r w:rsidR="00E83FC5">
              <w:rPr>
                <w:rFonts w:cs="Calibri"/>
                <w:bCs/>
                <w:color w:val="222222"/>
                <w:sz w:val="24"/>
                <w:szCs w:val="24"/>
                <w:lang w:val="es-AR"/>
              </w:rPr>
              <w:t>Humanidades  Y Cs Sociales</w:t>
            </w:r>
            <w:r w:rsidR="00E83FC5">
              <w:rPr>
                <w:rFonts w:cs="Calibri"/>
                <w:color w:val="222222"/>
                <w:sz w:val="24"/>
                <w:szCs w:val="24"/>
                <w:lang w:val="es-AR"/>
              </w:rPr>
              <w:t>, Gradu</w:t>
            </w:r>
            <w:r w:rsidR="0008683A">
              <w:rPr>
                <w:rFonts w:cs="Calibri"/>
                <w:color w:val="222222"/>
                <w:sz w:val="24"/>
                <w:szCs w:val="24"/>
                <w:lang w:val="es-AR"/>
              </w:rPr>
              <w:t xml:space="preserve">ado </w:t>
            </w:r>
            <w:r w:rsidR="00E83FC5">
              <w:rPr>
                <w:rFonts w:cs="Calibri"/>
                <w:color w:val="222222"/>
                <w:sz w:val="24"/>
                <w:szCs w:val="24"/>
                <w:lang w:val="es-AR"/>
              </w:rPr>
              <w:t>Secundario</w:t>
            </w:r>
          </w:p>
          <w:p w:rsidR="00E83FC5" w:rsidRPr="00286B62" w:rsidRDefault="0008683A" w:rsidP="00E83FC5">
            <w:pPr>
              <w:pStyle w:val="msolistparagraph0"/>
              <w:spacing w:line="240" w:lineRule="auto"/>
              <w:ind w:left="0"/>
              <w:rPr>
                <w:rFonts w:cs="Calibri"/>
                <w:bCs/>
                <w:sz w:val="24"/>
                <w:szCs w:val="24"/>
                <w:u w:val="single"/>
                <w:lang w:val="es-AR"/>
              </w:rPr>
            </w:pPr>
            <w:r>
              <w:rPr>
                <w:rFonts w:cs="Calibri"/>
                <w:color w:val="222222"/>
                <w:sz w:val="24"/>
                <w:szCs w:val="24"/>
                <w:lang w:val="es-AR"/>
              </w:rPr>
              <w:t>04.2003 – 02.2004, UNSAM /</w:t>
            </w:r>
            <w:r w:rsidR="00E83FC5">
              <w:rPr>
                <w:rFonts w:cs="Calibri"/>
                <w:color w:val="222222"/>
                <w:sz w:val="24"/>
                <w:szCs w:val="24"/>
                <w:lang w:val="es-AR"/>
              </w:rPr>
              <w:t xml:space="preserve"> Psicopedagogía.</w:t>
            </w:r>
          </w:p>
          <w:p w:rsidR="00E83FC5" w:rsidRPr="0008683A" w:rsidRDefault="0008683A" w:rsidP="00E83FC5">
            <w:pPr>
              <w:pStyle w:val="msolistparagraph0"/>
              <w:spacing w:line="240" w:lineRule="auto"/>
              <w:ind w:left="0"/>
              <w:rPr>
                <w:rFonts w:cs="Calibri"/>
                <w:bCs/>
                <w:sz w:val="24"/>
                <w:szCs w:val="24"/>
                <w:lang w:val="es-AR"/>
              </w:rPr>
            </w:pPr>
            <w:r w:rsidRPr="0008683A">
              <w:rPr>
                <w:rFonts w:cs="Calibri"/>
                <w:bCs/>
                <w:sz w:val="24"/>
                <w:szCs w:val="24"/>
                <w:lang w:val="es-AR"/>
              </w:rPr>
              <w:t>2018</w:t>
            </w:r>
            <w:r w:rsidR="00C539D3">
              <w:rPr>
                <w:rFonts w:cs="Calibri"/>
                <w:bCs/>
                <w:sz w:val="24"/>
                <w:szCs w:val="24"/>
                <w:lang w:val="es-AR"/>
              </w:rPr>
              <w:t xml:space="preserve">/2019 </w:t>
            </w:r>
            <w:r w:rsidRPr="0008683A">
              <w:rPr>
                <w:rFonts w:cs="Calibri"/>
                <w:bCs/>
                <w:sz w:val="24"/>
                <w:szCs w:val="24"/>
                <w:lang w:val="es-AR"/>
              </w:rPr>
              <w:t xml:space="preserve"> Profesorado de Nivel Inicial </w:t>
            </w:r>
            <w:r>
              <w:rPr>
                <w:rFonts w:cs="Calibri"/>
                <w:bCs/>
                <w:sz w:val="24"/>
                <w:szCs w:val="24"/>
                <w:lang w:val="es-AR"/>
              </w:rPr>
              <w:t xml:space="preserve">/ </w:t>
            </w:r>
            <w:r w:rsidRPr="0008683A">
              <w:rPr>
                <w:rFonts w:cs="Calibri"/>
                <w:bCs/>
                <w:sz w:val="24"/>
                <w:szCs w:val="24"/>
                <w:lang w:val="es-AR"/>
              </w:rPr>
              <w:t xml:space="preserve">Instituto </w:t>
            </w:r>
            <w:r>
              <w:rPr>
                <w:rFonts w:cs="Calibri"/>
                <w:bCs/>
                <w:sz w:val="24"/>
                <w:szCs w:val="24"/>
                <w:lang w:val="es-AR"/>
              </w:rPr>
              <w:t xml:space="preserve">Integral </w:t>
            </w:r>
            <w:r w:rsidRPr="0008683A">
              <w:rPr>
                <w:rFonts w:cs="Calibri"/>
                <w:bCs/>
                <w:sz w:val="24"/>
                <w:szCs w:val="24"/>
                <w:lang w:val="es-AR"/>
              </w:rPr>
              <w:t xml:space="preserve">de </w:t>
            </w:r>
            <w:proofErr w:type="spellStart"/>
            <w:r w:rsidRPr="0008683A">
              <w:rPr>
                <w:rFonts w:cs="Calibri"/>
                <w:bCs/>
                <w:sz w:val="24"/>
                <w:szCs w:val="24"/>
                <w:lang w:val="es-AR"/>
              </w:rPr>
              <w:t>Munro</w:t>
            </w:r>
            <w:proofErr w:type="spellEnd"/>
            <w:r w:rsidRPr="0008683A">
              <w:rPr>
                <w:rFonts w:cs="Calibri"/>
                <w:bCs/>
                <w:sz w:val="24"/>
                <w:szCs w:val="24"/>
                <w:lang w:val="es-AR"/>
              </w:rPr>
              <w:t xml:space="preserve"> poseo el 80% de la carrera.</w:t>
            </w:r>
          </w:p>
          <w:sdt>
            <w:sdtPr>
              <w:id w:val="1001553383"/>
              <w:placeholder>
                <w:docPart w:val="B616CB4725CB460491F9531E9901261C"/>
              </w:placeholder>
              <w:temporary/>
              <w:showingPlcHdr/>
              <w15:appearance w15:val="hidden"/>
            </w:sdtPr>
            <w:sdtEndPr/>
            <w:sdtContent>
              <w:p w:rsidR="00036450" w:rsidRPr="00762C23" w:rsidRDefault="00036450" w:rsidP="00036450">
                <w:pPr>
                  <w:pStyle w:val="Ttulo2"/>
                </w:pPr>
                <w:r w:rsidRPr="00762C23">
                  <w:rPr>
                    <w:lang w:bidi="es-ES"/>
                  </w:rPr>
                  <w:t>EXPERIENCIA LABORAL</w:t>
                </w:r>
              </w:p>
            </w:sdtContent>
          </w:sdt>
          <w:p w:rsidR="00C539D3" w:rsidRPr="00C539D3" w:rsidRDefault="00C539D3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2019 </w:t>
            </w:r>
          </w:p>
          <w:p w:rsidR="00C539D3" w:rsidRPr="00C539D3" w:rsidRDefault="00C539D3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>E.S  11 Don Torcuato . Suplencia de preceptora.</w:t>
            </w:r>
          </w:p>
          <w:p w:rsidR="00C539D3" w:rsidRPr="00C539D3" w:rsidRDefault="00C539D3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>Jardín n° 917 Tigre . Suplencia de docente de sala</w:t>
            </w:r>
          </w:p>
          <w:p w:rsidR="00C539D3" w:rsidRPr="00C539D3" w:rsidRDefault="00C539D3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>Jardín n° 942 Tigre Suplencia de docente de sala</w:t>
            </w:r>
          </w:p>
          <w:p w:rsidR="00C539D3" w:rsidRPr="00C539D3" w:rsidRDefault="00C539D3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>Jardín °909 Tigre Suplencia de docente de sala</w:t>
            </w:r>
          </w:p>
          <w:p w:rsidR="00C539D3" w:rsidRPr="00C539D3" w:rsidRDefault="00C539D3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</w:p>
          <w:p w:rsidR="00E83FC5" w:rsidRPr="00C539D3" w:rsidRDefault="00E83FC5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2018 </w:t>
            </w:r>
          </w:p>
          <w:p w:rsidR="00E83FC5" w:rsidRPr="00C539D3" w:rsidRDefault="0008683A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JARDIN </w:t>
            </w:r>
            <w:r w:rsidR="00E83FC5"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 901 Tigre  </w:t>
            </w:r>
          </w:p>
          <w:p w:rsidR="00E83FC5" w:rsidRPr="00C539D3" w:rsidRDefault="00E83FC5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2017  </w:t>
            </w:r>
          </w:p>
          <w:p w:rsidR="00E83FC5" w:rsidRPr="00C539D3" w:rsidRDefault="0008683A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>PORT SHOO</w:t>
            </w:r>
            <w:r w:rsidR="00E83FC5"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  </w:t>
            </w:r>
            <w:r w:rsidR="00E761EE"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 </w:t>
            </w:r>
            <w:r w:rsidR="00E83FC5"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>local de ropa</w:t>
            </w:r>
            <w:r w:rsidR="00E761EE"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  </w:t>
            </w:r>
            <w:proofErr w:type="spellStart"/>
            <w:r w:rsidR="00E761EE"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>Munro</w:t>
            </w:r>
            <w:proofErr w:type="spellEnd"/>
            <w:r w:rsidR="00E761EE"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 </w:t>
            </w:r>
            <w:r w:rsidR="00E83FC5"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 .Vendedora</w:t>
            </w:r>
            <w:r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 ,cajera </w:t>
            </w:r>
            <w:r w:rsidR="00E83FC5" w:rsidRPr="00C539D3">
              <w:rPr>
                <w:rStyle w:val="nfasis"/>
                <w:rFonts w:ascii="Arial Nova Light" w:hAnsi="Arial Nova Light"/>
                <w:i w:val="0"/>
                <w:lang w:val="es-AR"/>
              </w:rPr>
              <w:t xml:space="preserve"> y Atención al cliente.</w:t>
            </w:r>
          </w:p>
          <w:p w:rsidR="00E83FC5" w:rsidRPr="00C539D3" w:rsidRDefault="00E83FC5" w:rsidP="00E83FC5">
            <w:pPr>
              <w:rPr>
                <w:rFonts w:ascii="Arial Nova Light" w:hAnsi="Arial Nova Light"/>
                <w:lang w:val="es-AR"/>
              </w:rPr>
            </w:pPr>
            <w:r w:rsidRPr="00C539D3">
              <w:rPr>
                <w:rFonts w:ascii="Arial Nova Light" w:hAnsi="Arial Nova Light"/>
                <w:lang w:val="es-AR"/>
              </w:rPr>
              <w:t>2016</w:t>
            </w:r>
          </w:p>
          <w:p w:rsidR="00E83FC5" w:rsidRPr="00C539D3" w:rsidRDefault="00E83FC5" w:rsidP="00E83FC5">
            <w:pPr>
              <w:rPr>
                <w:rFonts w:ascii="Arial Nova Light" w:hAnsi="Arial Nova Light"/>
                <w:lang w:val="es-AR"/>
              </w:rPr>
            </w:pPr>
            <w:r w:rsidRPr="00C539D3">
              <w:rPr>
                <w:rFonts w:ascii="Arial Nova Light" w:hAnsi="Arial Nova Light"/>
                <w:lang w:val="es-AR"/>
              </w:rPr>
              <w:t xml:space="preserve"> Escuela Media 11 de Tigre / Preceptora </w:t>
            </w:r>
          </w:p>
          <w:p w:rsidR="00E83FC5" w:rsidRPr="00C539D3" w:rsidRDefault="00E83FC5" w:rsidP="00E83FC5">
            <w:pPr>
              <w:rPr>
                <w:rFonts w:ascii="Arial Nova Light" w:hAnsi="Arial Nova Light"/>
                <w:lang w:val="es-AR"/>
              </w:rPr>
            </w:pPr>
            <w:r w:rsidRPr="00C539D3">
              <w:rPr>
                <w:rFonts w:ascii="Arial Nova Light" w:hAnsi="Arial Nova Light"/>
                <w:lang w:val="es-AR"/>
              </w:rPr>
              <w:t xml:space="preserve">2017 </w:t>
            </w:r>
          </w:p>
          <w:p w:rsidR="00E83FC5" w:rsidRPr="00C539D3" w:rsidRDefault="00E83FC5" w:rsidP="00E83FC5">
            <w:pPr>
              <w:rPr>
                <w:rFonts w:ascii="Arial Nova Light" w:hAnsi="Arial Nova Light"/>
                <w:lang w:val="es-AR"/>
              </w:rPr>
            </w:pPr>
            <w:r w:rsidRPr="00C539D3">
              <w:rPr>
                <w:rFonts w:ascii="Arial Nova Light" w:hAnsi="Arial Nova Light"/>
                <w:lang w:val="es-AR"/>
              </w:rPr>
              <w:t>M</w:t>
            </w:r>
            <w:r w:rsidR="00C539D3">
              <w:rPr>
                <w:rFonts w:ascii="Arial Nova Light" w:hAnsi="Arial Nova Light"/>
                <w:lang w:val="es-AR"/>
              </w:rPr>
              <w:t xml:space="preserve">ovistar Argentina </w:t>
            </w:r>
            <w:r w:rsidRPr="00C539D3">
              <w:rPr>
                <w:rFonts w:ascii="Arial Nova Light" w:hAnsi="Arial Nova Light"/>
                <w:lang w:val="es-AR"/>
              </w:rPr>
              <w:t xml:space="preserve">01-2015 / 06-2015  </w:t>
            </w:r>
          </w:p>
          <w:p w:rsidR="00E83FC5" w:rsidRPr="00C539D3" w:rsidRDefault="00C539D3" w:rsidP="00E83FC5">
            <w:pPr>
              <w:rPr>
                <w:rFonts w:ascii="Arial Nova Light" w:hAnsi="Arial Nova Light"/>
                <w:lang w:val="es-AR"/>
              </w:rPr>
            </w:pPr>
            <w:r w:rsidRPr="00C539D3">
              <w:rPr>
                <w:rFonts w:ascii="Arial Nova Light" w:hAnsi="Arial Nova Light"/>
                <w:lang w:val="es-AR"/>
              </w:rPr>
              <w:t>J</w:t>
            </w:r>
            <w:r>
              <w:rPr>
                <w:rFonts w:ascii="Arial Nova Light" w:hAnsi="Arial Nova Light"/>
                <w:lang w:val="es-AR"/>
              </w:rPr>
              <w:t>ardín n°</w:t>
            </w:r>
            <w:r w:rsidR="00336670" w:rsidRPr="00C539D3">
              <w:rPr>
                <w:rFonts w:ascii="Arial Nova Light" w:hAnsi="Arial Nova Light"/>
                <w:lang w:val="es-AR"/>
              </w:rPr>
              <w:t xml:space="preserve"> </w:t>
            </w:r>
            <w:r w:rsidR="00E83FC5" w:rsidRPr="00C539D3">
              <w:rPr>
                <w:rFonts w:ascii="Arial Nova Light" w:hAnsi="Arial Nova Light"/>
                <w:lang w:val="es-AR"/>
              </w:rPr>
              <w:t xml:space="preserve"> 911, Tigre   / Docente de sala 1 sección</w:t>
            </w:r>
          </w:p>
          <w:p w:rsidR="00336670" w:rsidRPr="00C539D3" w:rsidRDefault="00126DD3" w:rsidP="00E83FC5">
            <w:pPr>
              <w:rPr>
                <w:rFonts w:ascii="Arial Nova Light" w:hAnsi="Arial Nova Light"/>
              </w:rPr>
            </w:pPr>
            <w:r w:rsidRPr="00C539D3">
              <w:rPr>
                <w:rFonts w:ascii="Arial Nova Light" w:hAnsi="Arial Nova Light"/>
              </w:rPr>
              <w:t>3.2015</w:t>
            </w:r>
            <w:r w:rsidR="00336670" w:rsidRPr="00C539D3">
              <w:rPr>
                <w:rFonts w:ascii="Arial Nova Light" w:hAnsi="Arial Nova Light"/>
              </w:rPr>
              <w:t xml:space="preserve">  </w:t>
            </w:r>
            <w:r w:rsidRPr="00C539D3">
              <w:rPr>
                <w:rFonts w:ascii="Arial Nova Light" w:hAnsi="Arial Nova Light"/>
              </w:rPr>
              <w:t>/  05.2015</w:t>
            </w:r>
            <w:r w:rsidR="00336670" w:rsidRPr="00C539D3">
              <w:rPr>
                <w:rFonts w:ascii="Arial Nova Light" w:hAnsi="Arial Nova Light"/>
              </w:rPr>
              <w:t xml:space="preserve"> </w:t>
            </w:r>
          </w:p>
          <w:p w:rsidR="00336670" w:rsidRPr="00C539D3" w:rsidRDefault="00C539D3" w:rsidP="00E83FC5">
            <w:pPr>
              <w:rPr>
                <w:rStyle w:val="nfasis"/>
                <w:rFonts w:ascii="Arial Nova Light" w:hAnsi="Arial Nova Light"/>
                <w:i w:val="0"/>
                <w:lang w:val="es-AR"/>
              </w:rPr>
            </w:pPr>
            <w:r w:rsidRPr="00C539D3">
              <w:rPr>
                <w:rFonts w:ascii="Arial Nova Light" w:hAnsi="Arial Nova Light"/>
              </w:rPr>
              <w:t>J</w:t>
            </w:r>
            <w:r>
              <w:rPr>
                <w:rFonts w:ascii="Arial Nova Light" w:hAnsi="Arial Nova Light"/>
              </w:rPr>
              <w:t>ardín San Lucas</w:t>
            </w:r>
            <w:r w:rsidR="00336670" w:rsidRPr="00C539D3">
              <w:rPr>
                <w:rFonts w:ascii="Arial Nova Light" w:hAnsi="Arial Nova Light"/>
              </w:rPr>
              <w:t xml:space="preserve"> Don Torcuato  /  Preceptora</w:t>
            </w:r>
          </w:p>
          <w:p w:rsidR="00E83FC5" w:rsidRPr="00C539D3" w:rsidRDefault="00126DD3" w:rsidP="00E83FC5">
            <w:pPr>
              <w:rPr>
                <w:rStyle w:val="nfasis"/>
                <w:rFonts w:ascii="Arial Nova Light" w:hAnsi="Arial Nova Light"/>
                <w:i w:val="0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</w:rPr>
              <w:t>01 /2014 / 03</w:t>
            </w:r>
            <w:r w:rsidR="00E83FC5" w:rsidRPr="00C539D3">
              <w:rPr>
                <w:rStyle w:val="nfasis"/>
                <w:rFonts w:ascii="Arial Nova Light" w:hAnsi="Arial Nova Light"/>
                <w:i w:val="0"/>
              </w:rPr>
              <w:t xml:space="preserve">-2014 </w:t>
            </w:r>
          </w:p>
          <w:p w:rsidR="00E83FC5" w:rsidRPr="00C539D3" w:rsidRDefault="0008683A" w:rsidP="00E83FC5">
            <w:pPr>
              <w:rPr>
                <w:rStyle w:val="nfasis"/>
                <w:rFonts w:ascii="Arial Nova Light" w:hAnsi="Arial Nova Light"/>
                <w:i w:val="0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</w:rPr>
              <w:t xml:space="preserve">COLONIA </w:t>
            </w:r>
            <w:r w:rsidR="00E83FC5" w:rsidRPr="00C539D3">
              <w:rPr>
                <w:rStyle w:val="nfasis"/>
                <w:rFonts w:ascii="Arial Nova Light" w:hAnsi="Arial Nova Light"/>
                <w:i w:val="0"/>
              </w:rPr>
              <w:t xml:space="preserve"> </w:t>
            </w:r>
            <w:r w:rsidRPr="00C539D3">
              <w:rPr>
                <w:rStyle w:val="nfasis"/>
                <w:rFonts w:ascii="Arial Nova Light" w:hAnsi="Arial Nova Light"/>
                <w:i w:val="0"/>
              </w:rPr>
              <w:t xml:space="preserve">JUGAR </w:t>
            </w:r>
            <w:r w:rsidR="00E83FC5" w:rsidRPr="00C539D3">
              <w:rPr>
                <w:rStyle w:val="nfasis"/>
                <w:rFonts w:ascii="Arial Nova Light" w:hAnsi="Arial Nova Light"/>
                <w:i w:val="0"/>
              </w:rPr>
              <w:t xml:space="preserve"> Núñez. CABA. /Recreación </w:t>
            </w:r>
          </w:p>
          <w:p w:rsidR="00E83FC5" w:rsidRPr="00C539D3" w:rsidRDefault="00E83FC5" w:rsidP="00E83FC5">
            <w:pPr>
              <w:rPr>
                <w:rStyle w:val="nfasis"/>
                <w:rFonts w:ascii="Arial Nova Light" w:hAnsi="Arial Nova Light"/>
                <w:i w:val="0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</w:rPr>
              <w:t>2011 - 2013  </w:t>
            </w:r>
          </w:p>
          <w:p w:rsidR="00E83FC5" w:rsidRPr="00C539D3" w:rsidRDefault="00E83FC5" w:rsidP="00E83FC5">
            <w:pPr>
              <w:rPr>
                <w:rStyle w:val="nfasis"/>
                <w:rFonts w:ascii="Arial Nova Light" w:hAnsi="Arial Nova Light"/>
                <w:i w:val="0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</w:rPr>
              <w:t xml:space="preserve"> </w:t>
            </w:r>
            <w:r w:rsidR="00E761EE" w:rsidRPr="00C539D3">
              <w:rPr>
                <w:rStyle w:val="nfasis"/>
                <w:rFonts w:ascii="Arial Nova Light" w:hAnsi="Arial Nova Light"/>
                <w:i w:val="0"/>
              </w:rPr>
              <w:t xml:space="preserve">KIOSCO CASA DIEGO  </w:t>
            </w:r>
            <w:r w:rsidRPr="00C539D3">
              <w:rPr>
                <w:rStyle w:val="nfasis"/>
                <w:rFonts w:ascii="Arial Nova Light" w:hAnsi="Arial Nova Light"/>
                <w:i w:val="0"/>
              </w:rPr>
              <w:t xml:space="preserve"> Don Torcuato.  /Encargada del local, Atención al cliente- ventas</w:t>
            </w:r>
            <w:r w:rsidR="0008683A" w:rsidRPr="00C539D3">
              <w:rPr>
                <w:rStyle w:val="nfasis"/>
                <w:rFonts w:ascii="Arial Nova Light" w:hAnsi="Arial Nova Light"/>
                <w:i w:val="0"/>
              </w:rPr>
              <w:t>, cajera</w:t>
            </w:r>
            <w:r w:rsidRPr="00C539D3">
              <w:rPr>
                <w:rStyle w:val="nfasis"/>
                <w:rFonts w:ascii="Arial Nova Light" w:hAnsi="Arial Nova Light"/>
                <w:i w:val="0"/>
              </w:rPr>
              <w:t xml:space="preserve"> y deposito </w:t>
            </w:r>
          </w:p>
          <w:p w:rsidR="0008683A" w:rsidRPr="00C539D3" w:rsidRDefault="0008683A" w:rsidP="00E83FC5">
            <w:pPr>
              <w:rPr>
                <w:rStyle w:val="nfasis"/>
                <w:rFonts w:ascii="Arial Nova Light" w:hAnsi="Arial Nova Light"/>
                <w:i w:val="0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</w:rPr>
              <w:t xml:space="preserve">2008 </w:t>
            </w:r>
          </w:p>
          <w:p w:rsidR="0008683A" w:rsidRPr="00C539D3" w:rsidRDefault="0008683A" w:rsidP="00E83FC5">
            <w:pPr>
              <w:rPr>
                <w:rStyle w:val="nfasis"/>
                <w:rFonts w:ascii="Arial Nova Light" w:hAnsi="Arial Nova Light"/>
                <w:i w:val="0"/>
              </w:rPr>
            </w:pPr>
            <w:r w:rsidRPr="00C539D3">
              <w:rPr>
                <w:rStyle w:val="nfasis"/>
                <w:rFonts w:ascii="Arial Nova Light" w:hAnsi="Arial Nova Light"/>
                <w:i w:val="0"/>
              </w:rPr>
              <w:t>F</w:t>
            </w:r>
            <w:r w:rsidR="00E761EE" w:rsidRPr="00C539D3">
              <w:rPr>
                <w:rStyle w:val="nfasis"/>
                <w:rFonts w:ascii="Arial Nova Light" w:hAnsi="Arial Nova Light"/>
                <w:i w:val="0"/>
              </w:rPr>
              <w:t>ALABELLA</w:t>
            </w:r>
            <w:r w:rsidRPr="00C539D3">
              <w:rPr>
                <w:rStyle w:val="nfasis"/>
                <w:rFonts w:ascii="Arial Nova Light" w:hAnsi="Arial Nova Light"/>
                <w:i w:val="0"/>
              </w:rPr>
              <w:t xml:space="preserve"> / ventas .</w:t>
            </w:r>
            <w:proofErr w:type="spellStart"/>
            <w:r w:rsidRPr="00C539D3">
              <w:rPr>
                <w:rStyle w:val="nfasis"/>
                <w:rFonts w:ascii="Arial Nova Light" w:hAnsi="Arial Nova Light"/>
                <w:i w:val="0"/>
              </w:rPr>
              <w:t>repositora</w:t>
            </w:r>
            <w:proofErr w:type="spellEnd"/>
            <w:r w:rsidRPr="00C539D3">
              <w:rPr>
                <w:rStyle w:val="nfasis"/>
                <w:rFonts w:ascii="Arial Nova Light" w:hAnsi="Arial Nova Light"/>
                <w:i w:val="0"/>
              </w:rPr>
              <w:t xml:space="preserve"> </w:t>
            </w:r>
          </w:p>
          <w:p w:rsidR="00E83FC5" w:rsidRPr="00C539D3" w:rsidRDefault="00E83FC5" w:rsidP="00E83FC5">
            <w:pPr>
              <w:rPr>
                <w:rFonts w:ascii="Arial Nova Light" w:hAnsi="Arial Nova Light"/>
                <w:lang w:val="es-AR"/>
              </w:rPr>
            </w:pPr>
            <w:r w:rsidRPr="00C539D3">
              <w:rPr>
                <w:rFonts w:ascii="Arial Nova Light" w:hAnsi="Arial Nova Light"/>
                <w:lang w:val="es-AR"/>
              </w:rPr>
              <w:t xml:space="preserve">2006 /2008 </w:t>
            </w:r>
          </w:p>
          <w:p w:rsidR="00E83FC5" w:rsidRPr="00C539D3" w:rsidRDefault="00E761EE" w:rsidP="00E83FC5">
            <w:pPr>
              <w:rPr>
                <w:rFonts w:ascii="Arial Nova Light" w:hAnsi="Arial Nova Light" w:cs="Calibri"/>
                <w:lang w:val="es-AR"/>
              </w:rPr>
            </w:pPr>
            <w:r w:rsidRPr="00C539D3">
              <w:rPr>
                <w:rFonts w:ascii="Arial Nova Light" w:hAnsi="Arial Nova Light"/>
                <w:lang w:val="es-AR"/>
              </w:rPr>
              <w:t>SALON DE FIESTAS</w:t>
            </w:r>
            <w:r w:rsidR="00E83FC5" w:rsidRPr="00C539D3">
              <w:rPr>
                <w:rFonts w:ascii="Arial Nova Light" w:hAnsi="Arial Nova Light"/>
                <w:lang w:val="es-AR"/>
              </w:rPr>
              <w:t>.</w:t>
            </w:r>
            <w:r w:rsidR="00E83FC5" w:rsidRPr="00C539D3">
              <w:rPr>
                <w:rStyle w:val="apple-converted-space"/>
                <w:rFonts w:ascii="Arial Nova Light" w:hAnsi="Arial Nova Light"/>
                <w:color w:val="222222"/>
                <w:lang w:val="es-AR"/>
              </w:rPr>
              <w:t> </w:t>
            </w:r>
            <w:r w:rsidRPr="00C539D3">
              <w:rPr>
                <w:rFonts w:ascii="Arial Nova Light" w:hAnsi="Arial Nova Light"/>
                <w:lang w:val="es-AR"/>
              </w:rPr>
              <w:t xml:space="preserve">AUSTIN  PARTYS </w:t>
            </w:r>
            <w:r w:rsidR="00E83FC5" w:rsidRPr="00C539D3">
              <w:rPr>
                <w:rFonts w:ascii="Arial Nova Light" w:hAnsi="Arial Nova Light"/>
                <w:lang w:val="es-AR"/>
              </w:rPr>
              <w:t xml:space="preserve"> Martínez /Animadora</w:t>
            </w:r>
            <w:r w:rsidR="0008683A" w:rsidRPr="00C539D3">
              <w:rPr>
                <w:rFonts w:ascii="Arial Nova Light" w:hAnsi="Arial Nova Light"/>
                <w:lang w:val="es-AR"/>
              </w:rPr>
              <w:t xml:space="preserve"> y limpieza </w:t>
            </w:r>
          </w:p>
          <w:p w:rsidR="004D3011" w:rsidRPr="0008683A" w:rsidRDefault="004D3011" w:rsidP="00036450">
            <w:pPr>
              <w:rPr>
                <w:rFonts w:ascii="Calibri" w:hAnsi="Calibri"/>
                <w:lang w:val="es-AR"/>
              </w:rPr>
            </w:pPr>
          </w:p>
          <w:p w:rsidR="00036450" w:rsidRPr="0008683A" w:rsidRDefault="0067258A" w:rsidP="0067258A">
            <w:pPr>
              <w:pStyle w:val="Ttulo2"/>
              <w:rPr>
                <w:rFonts w:ascii="Calibri" w:hAnsi="Calibri"/>
              </w:rPr>
            </w:pPr>
            <w:r w:rsidRPr="0008683A">
              <w:rPr>
                <w:rFonts w:ascii="Calibri" w:hAnsi="Calibri"/>
              </w:rPr>
              <w:t xml:space="preserve">otros conocimientos </w:t>
            </w:r>
          </w:p>
          <w:p w:rsidR="0067258A" w:rsidRPr="0008683A" w:rsidRDefault="0067258A" w:rsidP="0067258A">
            <w:pPr>
              <w:rPr>
                <w:rFonts w:ascii="Calibri" w:hAnsi="Calibri"/>
              </w:rPr>
            </w:pPr>
            <w:r w:rsidRPr="0008683A">
              <w:rPr>
                <w:rFonts w:ascii="Calibri" w:hAnsi="Calibri"/>
              </w:rPr>
              <w:t xml:space="preserve">INGLES INTERMEDIO </w:t>
            </w:r>
          </w:p>
          <w:p w:rsidR="0067258A" w:rsidRPr="0008683A" w:rsidRDefault="0067258A" w:rsidP="0067258A">
            <w:pPr>
              <w:rPr>
                <w:rFonts w:ascii="Calibri" w:hAnsi="Calibri"/>
              </w:rPr>
            </w:pPr>
            <w:r w:rsidRPr="0008683A">
              <w:rPr>
                <w:rFonts w:ascii="Calibri" w:hAnsi="Calibri"/>
              </w:rPr>
              <w:t xml:space="preserve">ESPAÑOL NATIVO </w:t>
            </w:r>
          </w:p>
          <w:p w:rsidR="0067258A" w:rsidRPr="0008683A" w:rsidRDefault="0067258A" w:rsidP="0067258A">
            <w:pPr>
              <w:rPr>
                <w:rFonts w:ascii="Calibri" w:hAnsi="Calibri"/>
              </w:rPr>
            </w:pPr>
          </w:p>
          <w:p w:rsidR="0067258A" w:rsidRPr="0008683A" w:rsidRDefault="0067258A" w:rsidP="0067258A">
            <w:pPr>
              <w:rPr>
                <w:rFonts w:ascii="Calibri" w:hAnsi="Calibri"/>
              </w:rPr>
            </w:pPr>
            <w:r w:rsidRPr="0008683A">
              <w:rPr>
                <w:rFonts w:ascii="Calibri" w:hAnsi="Calibri"/>
              </w:rPr>
              <w:t xml:space="preserve">SISTEMAS OPERATIVOS </w:t>
            </w:r>
          </w:p>
          <w:p w:rsidR="0067258A" w:rsidRPr="0008683A" w:rsidRDefault="0067258A" w:rsidP="0067258A">
            <w:pPr>
              <w:rPr>
                <w:rFonts w:ascii="Calibri" w:hAnsi="Calibri"/>
              </w:rPr>
            </w:pPr>
            <w:r w:rsidRPr="0008683A">
              <w:rPr>
                <w:rFonts w:ascii="Calibri" w:hAnsi="Calibri"/>
              </w:rPr>
              <w:t xml:space="preserve">MANEJO DE INTENET Y REDES </w:t>
            </w:r>
          </w:p>
          <w:p w:rsidR="0067258A" w:rsidRPr="0067258A" w:rsidRDefault="0008683A" w:rsidP="0067258A">
            <w:r w:rsidRPr="0008683A">
              <w:rPr>
                <w:rFonts w:ascii="Calibri" w:hAnsi="Calibri"/>
              </w:rPr>
              <w:t>HERRAMIENTAS GRAFICAS</w:t>
            </w:r>
            <w:r w:rsidR="0067258A" w:rsidRPr="0008683A">
              <w:rPr>
                <w:rFonts w:ascii="Calibri" w:hAnsi="Calibri"/>
              </w:rPr>
              <w:t xml:space="preserve"> COMO COREL DRAW, PICASSA , ETC</w:t>
            </w:r>
          </w:p>
        </w:tc>
      </w:tr>
    </w:tbl>
    <w:p w:rsidR="0043117B" w:rsidRDefault="00B90E6A" w:rsidP="000C45FF">
      <w:pPr>
        <w:tabs>
          <w:tab w:val="left" w:pos="990"/>
        </w:tabs>
      </w:pPr>
    </w:p>
    <w:p w:rsidR="0067258A" w:rsidRPr="00762C23" w:rsidRDefault="00902BA7" w:rsidP="000C45FF">
      <w:pPr>
        <w:tabs>
          <w:tab w:val="left" w:pos="990"/>
        </w:tabs>
      </w:pPr>
      <w:r>
        <w:t>Ģ</w:t>
      </w:r>
    </w:p>
    <w:sectPr w:rsidR="0067258A" w:rsidRPr="00762C23" w:rsidSect="00762C23">
      <w:headerReference w:type="default" r:id="rId12"/>
      <w:pgSz w:w="11906" w:h="16838" w:code="9"/>
      <w:pgMar w:top="1276" w:right="720" w:bottom="993" w:left="720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0E6A" w:rsidRDefault="00B90E6A" w:rsidP="000C45FF">
      <w:r>
        <w:separator/>
      </w:r>
    </w:p>
  </w:endnote>
  <w:endnote w:type="continuationSeparator" w:id="0">
    <w:p w:rsidR="00B90E6A" w:rsidRDefault="00B90E6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0E6A" w:rsidRDefault="00B90E6A" w:rsidP="000C45FF">
      <w:r>
        <w:separator/>
      </w:r>
    </w:p>
  </w:footnote>
  <w:footnote w:type="continuationSeparator" w:id="0">
    <w:p w:rsidR="00B90E6A" w:rsidRDefault="00B90E6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45FF" w:rsidRDefault="000C45FF">
    <w:pPr>
      <w:pStyle w:val="Encabezado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565B7B6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28" name="Gráfico 28" descr="elemento dec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75FF"/>
    <w:multiLevelType w:val="hybridMultilevel"/>
    <w:tmpl w:val="C690036C"/>
    <w:lvl w:ilvl="0" w:tplc="E0C474AE">
      <w:start w:val="2002"/>
      <w:numFmt w:val="decimal"/>
      <w:lvlText w:val="%1"/>
      <w:lvlJc w:val="left"/>
      <w:pPr>
        <w:ind w:left="708" w:hanging="480"/>
      </w:pPr>
      <w:rPr>
        <w:rFonts w:hint="default"/>
        <w:color w:val="222222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308" w:hanging="360"/>
      </w:pPr>
    </w:lvl>
    <w:lvl w:ilvl="2" w:tplc="2C0A001B" w:tentative="1">
      <w:start w:val="1"/>
      <w:numFmt w:val="lowerRoman"/>
      <w:lvlText w:val="%3."/>
      <w:lvlJc w:val="right"/>
      <w:pPr>
        <w:ind w:left="2028" w:hanging="180"/>
      </w:pPr>
    </w:lvl>
    <w:lvl w:ilvl="3" w:tplc="2C0A000F" w:tentative="1">
      <w:start w:val="1"/>
      <w:numFmt w:val="decimal"/>
      <w:lvlText w:val="%4."/>
      <w:lvlJc w:val="left"/>
      <w:pPr>
        <w:ind w:left="2748" w:hanging="360"/>
      </w:pPr>
    </w:lvl>
    <w:lvl w:ilvl="4" w:tplc="2C0A0019" w:tentative="1">
      <w:start w:val="1"/>
      <w:numFmt w:val="lowerLetter"/>
      <w:lvlText w:val="%5."/>
      <w:lvlJc w:val="left"/>
      <w:pPr>
        <w:ind w:left="3468" w:hanging="360"/>
      </w:pPr>
    </w:lvl>
    <w:lvl w:ilvl="5" w:tplc="2C0A001B" w:tentative="1">
      <w:start w:val="1"/>
      <w:numFmt w:val="lowerRoman"/>
      <w:lvlText w:val="%6."/>
      <w:lvlJc w:val="right"/>
      <w:pPr>
        <w:ind w:left="4188" w:hanging="180"/>
      </w:pPr>
    </w:lvl>
    <w:lvl w:ilvl="6" w:tplc="2C0A000F" w:tentative="1">
      <w:start w:val="1"/>
      <w:numFmt w:val="decimal"/>
      <w:lvlText w:val="%7."/>
      <w:lvlJc w:val="left"/>
      <w:pPr>
        <w:ind w:left="4908" w:hanging="360"/>
      </w:pPr>
    </w:lvl>
    <w:lvl w:ilvl="7" w:tplc="2C0A0019" w:tentative="1">
      <w:start w:val="1"/>
      <w:numFmt w:val="lowerLetter"/>
      <w:lvlText w:val="%8."/>
      <w:lvlJc w:val="left"/>
      <w:pPr>
        <w:ind w:left="5628" w:hanging="360"/>
      </w:pPr>
    </w:lvl>
    <w:lvl w:ilvl="8" w:tplc="2C0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3B671AD4"/>
    <w:multiLevelType w:val="hybridMultilevel"/>
    <w:tmpl w:val="BD307B8A"/>
    <w:lvl w:ilvl="0" w:tplc="F72AAAE0">
      <w:start w:val="2002"/>
      <w:numFmt w:val="decimal"/>
      <w:lvlText w:val="%1"/>
      <w:lvlJc w:val="left"/>
      <w:pPr>
        <w:ind w:left="1320" w:hanging="480"/>
      </w:pPr>
      <w:rPr>
        <w:rFonts w:hint="default"/>
        <w:color w:val="222222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920" w:hanging="360"/>
      </w:pPr>
    </w:lvl>
    <w:lvl w:ilvl="2" w:tplc="2C0A001B" w:tentative="1">
      <w:start w:val="1"/>
      <w:numFmt w:val="lowerRoman"/>
      <w:lvlText w:val="%3."/>
      <w:lvlJc w:val="right"/>
      <w:pPr>
        <w:ind w:left="2640" w:hanging="180"/>
      </w:pPr>
    </w:lvl>
    <w:lvl w:ilvl="3" w:tplc="2C0A000F" w:tentative="1">
      <w:start w:val="1"/>
      <w:numFmt w:val="decimal"/>
      <w:lvlText w:val="%4."/>
      <w:lvlJc w:val="left"/>
      <w:pPr>
        <w:ind w:left="3360" w:hanging="360"/>
      </w:pPr>
    </w:lvl>
    <w:lvl w:ilvl="4" w:tplc="2C0A0019" w:tentative="1">
      <w:start w:val="1"/>
      <w:numFmt w:val="lowerLetter"/>
      <w:lvlText w:val="%5."/>
      <w:lvlJc w:val="left"/>
      <w:pPr>
        <w:ind w:left="4080" w:hanging="360"/>
      </w:pPr>
    </w:lvl>
    <w:lvl w:ilvl="5" w:tplc="2C0A001B" w:tentative="1">
      <w:start w:val="1"/>
      <w:numFmt w:val="lowerRoman"/>
      <w:lvlText w:val="%6."/>
      <w:lvlJc w:val="right"/>
      <w:pPr>
        <w:ind w:left="4800" w:hanging="180"/>
      </w:pPr>
    </w:lvl>
    <w:lvl w:ilvl="6" w:tplc="2C0A000F" w:tentative="1">
      <w:start w:val="1"/>
      <w:numFmt w:val="decimal"/>
      <w:lvlText w:val="%7."/>
      <w:lvlJc w:val="left"/>
      <w:pPr>
        <w:ind w:left="5520" w:hanging="360"/>
      </w:pPr>
    </w:lvl>
    <w:lvl w:ilvl="7" w:tplc="2C0A0019" w:tentative="1">
      <w:start w:val="1"/>
      <w:numFmt w:val="lowerLetter"/>
      <w:lvlText w:val="%8."/>
      <w:lvlJc w:val="left"/>
      <w:pPr>
        <w:ind w:left="6240" w:hanging="360"/>
      </w:pPr>
    </w:lvl>
    <w:lvl w:ilvl="8" w:tplc="2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12244FF"/>
    <w:multiLevelType w:val="hybridMultilevel"/>
    <w:tmpl w:val="4E92CB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D2F96"/>
    <w:multiLevelType w:val="hybridMultilevel"/>
    <w:tmpl w:val="BC9C660A"/>
    <w:lvl w:ilvl="0" w:tplc="29E24DF2">
      <w:start w:val="2000"/>
      <w:numFmt w:val="decimal"/>
      <w:lvlText w:val="%1"/>
      <w:lvlJc w:val="left"/>
      <w:pPr>
        <w:ind w:left="1320" w:hanging="480"/>
      </w:pPr>
      <w:rPr>
        <w:rFonts w:hint="default"/>
        <w:color w:val="222222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920" w:hanging="360"/>
      </w:pPr>
    </w:lvl>
    <w:lvl w:ilvl="2" w:tplc="2C0A001B" w:tentative="1">
      <w:start w:val="1"/>
      <w:numFmt w:val="lowerRoman"/>
      <w:lvlText w:val="%3."/>
      <w:lvlJc w:val="right"/>
      <w:pPr>
        <w:ind w:left="2640" w:hanging="180"/>
      </w:pPr>
    </w:lvl>
    <w:lvl w:ilvl="3" w:tplc="2C0A000F" w:tentative="1">
      <w:start w:val="1"/>
      <w:numFmt w:val="decimal"/>
      <w:lvlText w:val="%4."/>
      <w:lvlJc w:val="left"/>
      <w:pPr>
        <w:ind w:left="3360" w:hanging="360"/>
      </w:pPr>
    </w:lvl>
    <w:lvl w:ilvl="4" w:tplc="2C0A0019" w:tentative="1">
      <w:start w:val="1"/>
      <w:numFmt w:val="lowerLetter"/>
      <w:lvlText w:val="%5."/>
      <w:lvlJc w:val="left"/>
      <w:pPr>
        <w:ind w:left="4080" w:hanging="360"/>
      </w:pPr>
    </w:lvl>
    <w:lvl w:ilvl="5" w:tplc="2C0A001B" w:tentative="1">
      <w:start w:val="1"/>
      <w:numFmt w:val="lowerRoman"/>
      <w:lvlText w:val="%6."/>
      <w:lvlJc w:val="right"/>
      <w:pPr>
        <w:ind w:left="4800" w:hanging="180"/>
      </w:pPr>
    </w:lvl>
    <w:lvl w:ilvl="6" w:tplc="2C0A000F" w:tentative="1">
      <w:start w:val="1"/>
      <w:numFmt w:val="decimal"/>
      <w:lvlText w:val="%7."/>
      <w:lvlJc w:val="left"/>
      <w:pPr>
        <w:ind w:left="5520" w:hanging="360"/>
      </w:pPr>
    </w:lvl>
    <w:lvl w:ilvl="7" w:tplc="2C0A0019" w:tentative="1">
      <w:start w:val="1"/>
      <w:numFmt w:val="lowerLetter"/>
      <w:lvlText w:val="%8."/>
      <w:lvlJc w:val="left"/>
      <w:pPr>
        <w:ind w:left="6240" w:hanging="360"/>
      </w:pPr>
    </w:lvl>
    <w:lvl w:ilvl="8" w:tplc="2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74A7FD0"/>
    <w:multiLevelType w:val="hybridMultilevel"/>
    <w:tmpl w:val="03CAA8F6"/>
    <w:lvl w:ilvl="0" w:tplc="471C579A">
      <w:start w:val="2002"/>
      <w:numFmt w:val="decimal"/>
      <w:lvlText w:val="%1"/>
      <w:lvlJc w:val="left"/>
      <w:pPr>
        <w:ind w:left="840" w:hanging="480"/>
      </w:pPr>
      <w:rPr>
        <w:rFonts w:hint="default"/>
        <w:color w:val="222222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B2"/>
    <w:rsid w:val="00036450"/>
    <w:rsid w:val="0008683A"/>
    <w:rsid w:val="000C45FF"/>
    <w:rsid w:val="000C4EDD"/>
    <w:rsid w:val="000E3FD1"/>
    <w:rsid w:val="00112054"/>
    <w:rsid w:val="00126DD3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759D4"/>
    <w:rsid w:val="0029255F"/>
    <w:rsid w:val="0030481B"/>
    <w:rsid w:val="00336670"/>
    <w:rsid w:val="0037121F"/>
    <w:rsid w:val="004071FC"/>
    <w:rsid w:val="00430825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258A"/>
    <w:rsid w:val="006771D0"/>
    <w:rsid w:val="00715FCB"/>
    <w:rsid w:val="00743101"/>
    <w:rsid w:val="00762C23"/>
    <w:rsid w:val="007867A0"/>
    <w:rsid w:val="007927F5"/>
    <w:rsid w:val="00802CA0"/>
    <w:rsid w:val="00902BA7"/>
    <w:rsid w:val="009272AA"/>
    <w:rsid w:val="00A2118D"/>
    <w:rsid w:val="00AD76E2"/>
    <w:rsid w:val="00B20152"/>
    <w:rsid w:val="00B70850"/>
    <w:rsid w:val="00B90E6A"/>
    <w:rsid w:val="00C066B6"/>
    <w:rsid w:val="00C37BA1"/>
    <w:rsid w:val="00C4674C"/>
    <w:rsid w:val="00C506CF"/>
    <w:rsid w:val="00C539D3"/>
    <w:rsid w:val="00C72BED"/>
    <w:rsid w:val="00C9578B"/>
    <w:rsid w:val="00D2522B"/>
    <w:rsid w:val="00D531FC"/>
    <w:rsid w:val="00D5459D"/>
    <w:rsid w:val="00DA3617"/>
    <w:rsid w:val="00DD172A"/>
    <w:rsid w:val="00E25A26"/>
    <w:rsid w:val="00E4381A"/>
    <w:rsid w:val="00E55D74"/>
    <w:rsid w:val="00E761EE"/>
    <w:rsid w:val="00E83FC5"/>
    <w:rsid w:val="00EA378C"/>
    <w:rsid w:val="00F436B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D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A1"/>
    <w:rPr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C37BA1"/>
    <w:rPr>
      <w:color w:val="DD8047" w:themeColor="accent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7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8C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E83FC5"/>
    <w:pPr>
      <w:spacing w:after="160" w:line="256" w:lineRule="auto"/>
      <w:ind w:left="720"/>
      <w:contextualSpacing/>
    </w:pPr>
    <w:rPr>
      <w:rFonts w:ascii="Calibri" w:eastAsia="Times New Roman" w:hAnsi="Calibri" w:cs="Times New Roman"/>
      <w:sz w:val="22"/>
      <w:lang w:eastAsia="es-ES"/>
    </w:rPr>
  </w:style>
  <w:style w:type="character" w:customStyle="1" w:styleId="apple-converted-space">
    <w:name w:val="apple-converted-space"/>
    <w:rsid w:val="00E83FC5"/>
    <w:rPr>
      <w:rFonts w:ascii="Times New Roman" w:hAnsi="Times New Roman" w:cs="Times New Roman" w:hint="default"/>
    </w:rPr>
  </w:style>
  <w:style w:type="character" w:styleId="Mencinsinresolver">
    <w:name w:val="Unresolved Mention"/>
    <w:basedOn w:val="Fuentedeprrafopredeter"/>
    <w:uiPriority w:val="99"/>
    <w:semiHidden/>
    <w:unhideWhenUsed/>
    <w:rsid w:val="0067258A"/>
    <w:rPr>
      <w:color w:val="808080"/>
      <w:shd w:val="clear" w:color="auto" w:fill="E6E6E6"/>
    </w:rPr>
  </w:style>
  <w:style w:type="paragraph" w:customStyle="1" w:styleId="msonospacing0">
    <w:name w:val="msonospacing"/>
    <w:rsid w:val="0067258A"/>
    <w:rPr>
      <w:rFonts w:ascii="Calibri" w:eastAsia="Times New Roman" w:hAnsi="Calibri" w:cs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mailto:bottanoelia@hotmail.com" TargetMode="Externa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glossaryDocument" Target="glossary/document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 /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.Botta\AppData\Roaming\Microsoft\Templates\Curr&#237;culum%20v&#237;tae%20azul%20y%20gris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2C49BF83FA423F821F5FBB2E7E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BDF6-381B-4B55-9D9E-C3F41DF4947B}"/>
      </w:docPartPr>
      <w:docPartBody>
        <w:p w:rsidR="005636F5" w:rsidRDefault="005636F5">
          <w:pPr>
            <w:pStyle w:val="E42C49BF83FA423F821F5FBB2E7EBE29"/>
          </w:pPr>
          <w:r w:rsidRPr="004D3011">
            <w:rPr>
              <w:lang w:bidi="es-ES"/>
            </w:rPr>
            <w:t>TELÉFONO:</w:t>
          </w:r>
        </w:p>
      </w:docPartBody>
    </w:docPart>
    <w:docPart>
      <w:docPartPr>
        <w:name w:val="AE3EBFD9B6D748C7BC6294277908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80B6-9A6B-46DB-AAC5-1D1567CADD62}"/>
      </w:docPartPr>
      <w:docPartBody>
        <w:p w:rsidR="005636F5" w:rsidRDefault="005636F5">
          <w:pPr>
            <w:pStyle w:val="AE3EBFD9B6D748C7BC62942779089B12"/>
          </w:pPr>
          <w:r w:rsidRPr="004D3011">
            <w:rPr>
              <w:lang w:bidi="es-ES"/>
            </w:rPr>
            <w:t>CORREO ELECTRÓNICO:</w:t>
          </w:r>
        </w:p>
      </w:docPartBody>
    </w:docPart>
    <w:docPart>
      <w:docPartPr>
        <w:name w:val="41C2EE652FD245DD91715CC40E5B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FC7-D89C-4B3F-ADB7-FA9ACB8C180D}"/>
      </w:docPartPr>
      <w:docPartBody>
        <w:p w:rsidR="005636F5" w:rsidRDefault="005636F5">
          <w:pPr>
            <w:pStyle w:val="41C2EE652FD245DD91715CC40E5BEAB6"/>
          </w:pPr>
          <w:r w:rsidRPr="00036450">
            <w:rPr>
              <w:lang w:bidi="es-ES"/>
            </w:rPr>
            <w:t>Educación</w:t>
          </w:r>
        </w:p>
      </w:docPartBody>
    </w:docPart>
    <w:docPart>
      <w:docPartPr>
        <w:name w:val="B616CB4725CB460491F9531E9901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61E0-8C15-4E2A-8A80-133AB6CE7346}"/>
      </w:docPartPr>
      <w:docPartBody>
        <w:p w:rsidR="005636F5" w:rsidRDefault="005636F5">
          <w:pPr>
            <w:pStyle w:val="B616CB4725CB460491F9531E9901261C"/>
          </w:pPr>
          <w:r w:rsidRPr="00036450">
            <w:rPr>
              <w:lang w:bidi="es-ES"/>
            </w:rPr>
            <w:t>EXPERIENCIA LABORAL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F5"/>
    <w:rsid w:val="00103AB1"/>
    <w:rsid w:val="005636F5"/>
    <w:rsid w:val="00C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223EDD80BC4C82876838686B2DD335">
    <w:name w:val="47223EDD80BC4C82876838686B2DD335"/>
  </w:style>
  <w:style w:type="paragraph" w:customStyle="1" w:styleId="F3808ECBAC894A20B5C4C720D73B51A0">
    <w:name w:val="F3808ECBAC894A20B5C4C720D73B51A0"/>
  </w:style>
  <w:style w:type="paragraph" w:customStyle="1" w:styleId="E4676C467655472F846D5730698ECB2D">
    <w:name w:val="E4676C467655472F846D5730698ECB2D"/>
  </w:style>
  <w:style w:type="paragraph" w:customStyle="1" w:styleId="2C31364F036E43789ADFAD99A46C3AA4">
    <w:name w:val="2C31364F036E43789ADFAD99A46C3AA4"/>
  </w:style>
  <w:style w:type="paragraph" w:customStyle="1" w:styleId="95E68157038F42D6A97CCB5E475A8ADA">
    <w:name w:val="95E68157038F42D6A97CCB5E475A8ADA"/>
  </w:style>
  <w:style w:type="paragraph" w:customStyle="1" w:styleId="E42C49BF83FA423F821F5FBB2E7EBE29">
    <w:name w:val="E42C49BF83FA423F821F5FBB2E7EBE29"/>
  </w:style>
  <w:style w:type="paragraph" w:customStyle="1" w:styleId="556439E96A254E11AC373660463F8184">
    <w:name w:val="556439E96A254E11AC373660463F8184"/>
  </w:style>
  <w:style w:type="paragraph" w:customStyle="1" w:styleId="7AE3351D5160469DBCFBF7B68C459064">
    <w:name w:val="7AE3351D5160469DBCFBF7B68C459064"/>
  </w:style>
  <w:style w:type="paragraph" w:customStyle="1" w:styleId="DDC7EF45D67A4DB591D6E291CC0AC52D">
    <w:name w:val="DDC7EF45D67A4DB591D6E291CC0AC52D"/>
  </w:style>
  <w:style w:type="paragraph" w:customStyle="1" w:styleId="AE3EBFD9B6D748C7BC62942779089B12">
    <w:name w:val="AE3EBFD9B6D748C7BC62942779089B12"/>
  </w:style>
  <w:style w:type="character" w:styleId="Hipervnculo">
    <w:name w:val="Hyperlink"/>
    <w:basedOn w:val="Fuentedeprrafopredeter"/>
    <w:uiPriority w:val="99"/>
    <w:unhideWhenUsed/>
    <w:rPr>
      <w:color w:val="ED7D31" w:themeColor="accent2"/>
      <w:u w:val="single"/>
    </w:rPr>
  </w:style>
  <w:style w:type="paragraph" w:customStyle="1" w:styleId="330C08DF712542A68E16938DC27CE757">
    <w:name w:val="330C08DF712542A68E16938DC27CE757"/>
  </w:style>
  <w:style w:type="paragraph" w:customStyle="1" w:styleId="3E9E70C743D047F6ADAC767FA4A8B790">
    <w:name w:val="3E9E70C743D047F6ADAC767FA4A8B790"/>
  </w:style>
  <w:style w:type="paragraph" w:customStyle="1" w:styleId="33C682C9952540E2BA4E1A88E8CA6DE7">
    <w:name w:val="33C682C9952540E2BA4E1A88E8CA6DE7"/>
  </w:style>
  <w:style w:type="paragraph" w:customStyle="1" w:styleId="470324084FCC4E2FB7C22E88724FB045">
    <w:name w:val="470324084FCC4E2FB7C22E88724FB045"/>
  </w:style>
  <w:style w:type="paragraph" w:customStyle="1" w:styleId="43EA49FBE47C460E9BDDECB9654D265B">
    <w:name w:val="43EA49FBE47C460E9BDDECB9654D265B"/>
  </w:style>
  <w:style w:type="paragraph" w:customStyle="1" w:styleId="84AA6222154D4FEC931210E1E9F59BD1">
    <w:name w:val="84AA6222154D4FEC931210E1E9F59BD1"/>
  </w:style>
  <w:style w:type="paragraph" w:customStyle="1" w:styleId="41C2EE652FD245DD91715CC40E5BEAB6">
    <w:name w:val="41C2EE652FD245DD91715CC40E5BEAB6"/>
  </w:style>
  <w:style w:type="paragraph" w:customStyle="1" w:styleId="9116A8C31F654F27B552BA13F5EB97D8">
    <w:name w:val="9116A8C31F654F27B552BA13F5EB97D8"/>
  </w:style>
  <w:style w:type="paragraph" w:customStyle="1" w:styleId="E41C8FE1E0234F8A8B914AAAEE077307">
    <w:name w:val="E41C8FE1E0234F8A8B914AAAEE077307"/>
  </w:style>
  <w:style w:type="paragraph" w:customStyle="1" w:styleId="3B8B16F95ED9423CBE8B91770CCA3622">
    <w:name w:val="3B8B16F95ED9423CBE8B91770CCA3622"/>
  </w:style>
  <w:style w:type="paragraph" w:customStyle="1" w:styleId="6BDFB5A5483449E4B7CEBF8EDB104281">
    <w:name w:val="6BDFB5A5483449E4B7CEBF8EDB104281"/>
  </w:style>
  <w:style w:type="paragraph" w:customStyle="1" w:styleId="41AC4AEAE27A4D62B0F9F651EDB923FE">
    <w:name w:val="41AC4AEAE27A4D62B0F9F651EDB923FE"/>
  </w:style>
  <w:style w:type="paragraph" w:customStyle="1" w:styleId="F637C89C68DE4A86B7F5D5650061E381">
    <w:name w:val="F637C89C68DE4A86B7F5D5650061E381"/>
  </w:style>
  <w:style w:type="paragraph" w:customStyle="1" w:styleId="33F0833673414B40B8CC03D342E6F7A7">
    <w:name w:val="33F0833673414B40B8CC03D342E6F7A7"/>
  </w:style>
  <w:style w:type="paragraph" w:customStyle="1" w:styleId="B616CB4725CB460491F9531E9901261C">
    <w:name w:val="B616CB4725CB460491F9531E9901261C"/>
  </w:style>
  <w:style w:type="paragraph" w:customStyle="1" w:styleId="72D253E1440A4C32B33615B646D25383">
    <w:name w:val="72D253E1440A4C32B33615B646D25383"/>
  </w:style>
  <w:style w:type="paragraph" w:customStyle="1" w:styleId="7EEEDE243A2A47C9BDA23AE13D659AEF">
    <w:name w:val="7EEEDE243A2A47C9BDA23AE13D659AEF"/>
  </w:style>
  <w:style w:type="paragraph" w:customStyle="1" w:styleId="D9E431EE0818497FB37A89B7C24DC6F0">
    <w:name w:val="D9E431EE0818497FB37A89B7C24DC6F0"/>
  </w:style>
  <w:style w:type="paragraph" w:customStyle="1" w:styleId="9C0C960053694089BC7D9CA403F7F1B9">
    <w:name w:val="9C0C960053694089BC7D9CA403F7F1B9"/>
  </w:style>
  <w:style w:type="paragraph" w:customStyle="1" w:styleId="77C3385051244C9083AD102170B8D1D3">
    <w:name w:val="77C3385051244C9083AD102170B8D1D3"/>
  </w:style>
  <w:style w:type="paragraph" w:customStyle="1" w:styleId="AFAF9E12B9534E1C801173F5D5A37FE5">
    <w:name w:val="AFAF9E12B9534E1C801173F5D5A37FE5"/>
  </w:style>
  <w:style w:type="paragraph" w:customStyle="1" w:styleId="E1669D94DF1D48F88F175BC2E7C705C0">
    <w:name w:val="E1669D94DF1D48F88F175BC2E7C705C0"/>
  </w:style>
  <w:style w:type="paragraph" w:customStyle="1" w:styleId="99B77B5E22434E71B59938453C4D38ED">
    <w:name w:val="99B77B5E22434E71B59938453C4D38ED"/>
  </w:style>
  <w:style w:type="paragraph" w:customStyle="1" w:styleId="5AA1F3A0C11345968A1C6EAB7B81AF88">
    <w:name w:val="5AA1F3A0C11345968A1C6EAB7B81AF88"/>
  </w:style>
  <w:style w:type="paragraph" w:customStyle="1" w:styleId="C2C2294FE49D4A74AC4886B253301309">
    <w:name w:val="C2C2294FE49D4A74AC4886B253301309"/>
  </w:style>
  <w:style w:type="paragraph" w:customStyle="1" w:styleId="100A8C98AA634F398015CF3475FED92D">
    <w:name w:val="100A8C98AA634F398015CF3475FED92D"/>
  </w:style>
  <w:style w:type="paragraph" w:customStyle="1" w:styleId="2C5BF6F89CA147D4BAB8DD9C04ED1CE6">
    <w:name w:val="2C5BF6F89CA147D4BAB8DD9C04ED1CE6"/>
  </w:style>
  <w:style w:type="paragraph" w:customStyle="1" w:styleId="37399C98F2C548DDBE76B4D3F0671A60">
    <w:name w:val="37399C98F2C548DDBE76B4D3F0671A60"/>
  </w:style>
  <w:style w:type="paragraph" w:customStyle="1" w:styleId="714D29681BF54A08A0F14587EA953C1B">
    <w:name w:val="714D29681BF54A08A0F14587EA953C1B"/>
  </w:style>
  <w:style w:type="paragraph" w:customStyle="1" w:styleId="CBC3EC27126C44F19EE3EF0D6383C2A1">
    <w:name w:val="CBC3EC27126C44F19EE3EF0D6383C2A1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aps/>
      <w:szCs w:val="26"/>
      <w:lang w:val="es-ES" w:eastAsia="ja-JP"/>
    </w:rPr>
  </w:style>
  <w:style w:type="paragraph" w:customStyle="1" w:styleId="59C605457A8E4E3EA13E0D162B7B57D1">
    <w:name w:val="59C605457A8E4E3EA13E0D162B7B5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6dc4bcd6-49db-4c07-9060-8acfc67cef9f"/>
    <ds:schemaRef ds:uri="fb0879af-3eba-417a-a55a-ffe6dcd6ca77"/>
  </ds:schemaRefs>
</ds:datastoreItem>
</file>

<file path=customXml/itemProps2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Currículum%20vítae%20azul%20y%20gris.dotx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2020-07-15T18:06:00Z</dcterms:created>
  <dcterms:modified xsi:type="dcterms:W3CDTF">2020-07-15T18:07:00Z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