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D4E" w:rsidRDefault="004A7D4E" w:rsidP="00BB4CA2"/>
    <w:p w:rsidR="00520AC4" w:rsidRDefault="009B6088">
      <w:pPr>
        <w:pStyle w:val="Nombre"/>
      </w:pPr>
      <w:r w:rsidRPr="00065809">
        <w:t>Graciela Edith Moll</w:t>
      </w:r>
      <w:r w:rsidR="00964A6A" w:rsidRPr="00065809">
        <w:t xml:space="preserve"> </w:t>
      </w:r>
      <w:r w:rsidR="006D7A07" w:rsidRPr="00065809">
        <w:t xml:space="preserve">     </w:t>
      </w:r>
      <w:r w:rsidR="00482D60">
        <w:rPr>
          <w:noProof/>
          <w:lang w:eastAsia="es-ES"/>
        </w:rPr>
        <w:drawing>
          <wp:inline distT="0" distB="0" distL="0" distR="0">
            <wp:extent cx="1390650" cy="1463856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_nuevaGr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68" cy="14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A07" w:rsidRPr="00065809">
        <w:t xml:space="preserve">      </w:t>
      </w:r>
    </w:p>
    <w:p w:rsidR="00920F2D" w:rsidRPr="00065809" w:rsidRDefault="006D7A07">
      <w:pPr>
        <w:pStyle w:val="Nombre"/>
        <w:rPr>
          <w:rFonts w:ascii="Arial" w:hAnsi="Arial" w:cs="Arial"/>
          <w:sz w:val="18"/>
          <w:u w:val="single"/>
        </w:rPr>
      </w:pPr>
      <w:r w:rsidRPr="00065809">
        <w:t xml:space="preserve">   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26"/>
      </w:tblGrid>
      <w:tr w:rsidR="00920F2D" w:rsidRPr="00400D9D" w:rsidTr="00C31CAC">
        <w:tc>
          <w:tcPr>
            <w:tcW w:w="2622" w:type="dxa"/>
          </w:tcPr>
          <w:p w:rsidR="00920F2D" w:rsidRPr="00400D9D" w:rsidRDefault="00920F2D">
            <w:pPr>
              <w:pStyle w:val="Ttulodeseccin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>Datos Personales:</w:t>
            </w:r>
          </w:p>
          <w:p w:rsidR="00920F2D" w:rsidRPr="00400D9D" w:rsidRDefault="00920F2D">
            <w:pPr>
              <w:rPr>
                <w:sz w:val="22"/>
                <w:szCs w:val="22"/>
              </w:rPr>
            </w:pPr>
          </w:p>
          <w:p w:rsidR="00920F2D" w:rsidRPr="00400D9D" w:rsidRDefault="00920F2D">
            <w:pPr>
              <w:pStyle w:val="Ttulodeseccin"/>
              <w:rPr>
                <w:sz w:val="22"/>
                <w:szCs w:val="22"/>
              </w:rPr>
            </w:pPr>
          </w:p>
        </w:tc>
        <w:tc>
          <w:tcPr>
            <w:tcW w:w="7726" w:type="dxa"/>
          </w:tcPr>
          <w:p w:rsidR="00920F2D" w:rsidRPr="00400D9D" w:rsidRDefault="00920F2D" w:rsidP="00EE3D35">
            <w:pPr>
              <w:pStyle w:val="Informacinpersonal"/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Nombre:</w:t>
            </w:r>
            <w:r w:rsidRPr="00400D9D">
              <w:rPr>
                <w:sz w:val="22"/>
                <w:szCs w:val="22"/>
              </w:rPr>
              <w:t xml:space="preserve"> </w:t>
            </w:r>
            <w:r w:rsidR="00964A6A" w:rsidRPr="00400D9D">
              <w:rPr>
                <w:sz w:val="22"/>
                <w:szCs w:val="22"/>
              </w:rPr>
              <w:t>Graciela Edith Moll</w:t>
            </w:r>
          </w:p>
          <w:p w:rsidR="009B6088" w:rsidRPr="00400D9D" w:rsidRDefault="00920F2D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DNI:</w:t>
            </w:r>
            <w:r w:rsidRPr="00400D9D">
              <w:rPr>
                <w:sz w:val="22"/>
                <w:szCs w:val="22"/>
              </w:rPr>
              <w:t xml:space="preserve"> </w:t>
            </w:r>
            <w:r w:rsidR="009B6088" w:rsidRPr="00400D9D">
              <w:rPr>
                <w:sz w:val="22"/>
                <w:szCs w:val="22"/>
              </w:rPr>
              <w:t>22023478</w:t>
            </w:r>
          </w:p>
          <w:p w:rsidR="00345315" w:rsidRPr="00400D9D" w:rsidRDefault="00345315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Cuil:</w:t>
            </w:r>
            <w:r w:rsidRPr="00400D9D">
              <w:rPr>
                <w:sz w:val="22"/>
                <w:szCs w:val="22"/>
              </w:rPr>
              <w:t xml:space="preserve"> 27-22023478-4</w:t>
            </w:r>
          </w:p>
          <w:p w:rsidR="00920F2D" w:rsidRPr="00400D9D" w:rsidRDefault="00920F2D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Fecha de nacimiento:</w:t>
            </w:r>
            <w:r w:rsidRPr="00400D9D">
              <w:rPr>
                <w:sz w:val="22"/>
                <w:szCs w:val="22"/>
              </w:rPr>
              <w:t xml:space="preserve"> </w:t>
            </w:r>
            <w:r w:rsidR="009B6088" w:rsidRPr="00400D9D">
              <w:rPr>
                <w:sz w:val="22"/>
                <w:szCs w:val="22"/>
              </w:rPr>
              <w:t>19/09/1971</w:t>
            </w:r>
          </w:p>
          <w:p w:rsidR="00920F2D" w:rsidRPr="00400D9D" w:rsidRDefault="000817F1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Lugar</w:t>
            </w:r>
            <w:r w:rsidR="009B6088" w:rsidRPr="00400D9D">
              <w:rPr>
                <w:b/>
                <w:sz w:val="22"/>
                <w:szCs w:val="22"/>
              </w:rPr>
              <w:t>:</w:t>
            </w:r>
            <w:r w:rsidRPr="00400D9D">
              <w:rPr>
                <w:sz w:val="22"/>
                <w:szCs w:val="22"/>
              </w:rPr>
              <w:t xml:space="preserve"> Concordia - </w:t>
            </w:r>
            <w:r w:rsidR="009B6088" w:rsidRPr="00400D9D">
              <w:rPr>
                <w:sz w:val="22"/>
                <w:szCs w:val="22"/>
              </w:rPr>
              <w:t xml:space="preserve">Entre </w:t>
            </w:r>
            <w:r w:rsidR="00061EF8" w:rsidRPr="00400D9D">
              <w:rPr>
                <w:sz w:val="22"/>
                <w:szCs w:val="22"/>
              </w:rPr>
              <w:t>Ríos</w:t>
            </w:r>
          </w:p>
          <w:p w:rsidR="00920F2D" w:rsidRPr="00400D9D" w:rsidRDefault="00920F2D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Edad:</w:t>
            </w:r>
            <w:r w:rsidRPr="00400D9D">
              <w:rPr>
                <w:sz w:val="22"/>
                <w:szCs w:val="22"/>
              </w:rPr>
              <w:t xml:space="preserve"> </w:t>
            </w:r>
            <w:r w:rsidR="0099246A">
              <w:rPr>
                <w:sz w:val="22"/>
                <w:szCs w:val="22"/>
              </w:rPr>
              <w:t>48</w:t>
            </w:r>
            <w:r w:rsidR="00C1207E">
              <w:rPr>
                <w:sz w:val="22"/>
                <w:szCs w:val="22"/>
              </w:rPr>
              <w:t xml:space="preserve"> </w:t>
            </w:r>
            <w:r w:rsidR="009B6088" w:rsidRPr="00400D9D">
              <w:rPr>
                <w:sz w:val="22"/>
                <w:szCs w:val="22"/>
              </w:rPr>
              <w:t>años</w:t>
            </w:r>
          </w:p>
          <w:p w:rsidR="00920F2D" w:rsidRPr="00400D9D" w:rsidRDefault="00920F2D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Estado Civil:</w:t>
            </w:r>
            <w:r w:rsidRPr="00400D9D">
              <w:rPr>
                <w:sz w:val="22"/>
                <w:szCs w:val="22"/>
              </w:rPr>
              <w:t xml:space="preserve"> Casada</w:t>
            </w:r>
          </w:p>
          <w:p w:rsidR="00920F2D" w:rsidRPr="00400D9D" w:rsidRDefault="00921ED4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Hijo</w:t>
            </w:r>
            <w:r w:rsidR="00920F2D" w:rsidRPr="00400D9D">
              <w:rPr>
                <w:b/>
                <w:sz w:val="22"/>
                <w:szCs w:val="22"/>
              </w:rPr>
              <w:t>:</w:t>
            </w:r>
            <w:r w:rsidR="00293C58" w:rsidRPr="00400D9D">
              <w:rPr>
                <w:sz w:val="22"/>
                <w:szCs w:val="22"/>
              </w:rPr>
              <w:t xml:space="preserve"> 1</w:t>
            </w:r>
            <w:r w:rsidR="00EA5780">
              <w:rPr>
                <w:sz w:val="22"/>
                <w:szCs w:val="22"/>
              </w:rPr>
              <w:t xml:space="preserve"> (20</w:t>
            </w:r>
            <w:r w:rsidR="00C1207E">
              <w:rPr>
                <w:sz w:val="22"/>
                <w:szCs w:val="22"/>
              </w:rPr>
              <w:t xml:space="preserve"> </w:t>
            </w:r>
            <w:r w:rsidR="009B6088" w:rsidRPr="00400D9D">
              <w:rPr>
                <w:sz w:val="22"/>
                <w:szCs w:val="22"/>
              </w:rPr>
              <w:t>años)</w:t>
            </w:r>
          </w:p>
          <w:p w:rsidR="00920F2D" w:rsidRPr="00400D9D" w:rsidRDefault="00920F2D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Domicilio:</w:t>
            </w:r>
            <w:r w:rsidRPr="00400D9D">
              <w:rPr>
                <w:sz w:val="22"/>
                <w:szCs w:val="22"/>
              </w:rPr>
              <w:t xml:space="preserve"> </w:t>
            </w:r>
            <w:r w:rsidR="00A2236A" w:rsidRPr="00400D9D">
              <w:rPr>
                <w:sz w:val="22"/>
                <w:szCs w:val="22"/>
              </w:rPr>
              <w:t>Carlos Pellegrini 2942</w:t>
            </w:r>
          </w:p>
          <w:p w:rsidR="009B6088" w:rsidRPr="00400D9D" w:rsidRDefault="00920F2D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Ciudad:</w:t>
            </w:r>
            <w:r w:rsidRPr="00400D9D">
              <w:rPr>
                <w:sz w:val="22"/>
                <w:szCs w:val="22"/>
              </w:rPr>
              <w:t xml:space="preserve"> </w:t>
            </w:r>
            <w:r w:rsidR="00A2236A" w:rsidRPr="00400D9D">
              <w:rPr>
                <w:sz w:val="22"/>
                <w:szCs w:val="22"/>
              </w:rPr>
              <w:t>Victoria</w:t>
            </w:r>
            <w:r w:rsidR="00061EF8" w:rsidRPr="00400D9D">
              <w:rPr>
                <w:sz w:val="22"/>
                <w:szCs w:val="22"/>
              </w:rPr>
              <w:t xml:space="preserve"> (</w:t>
            </w:r>
            <w:r w:rsidR="00A2236A" w:rsidRPr="00400D9D">
              <w:rPr>
                <w:sz w:val="22"/>
                <w:szCs w:val="22"/>
              </w:rPr>
              <w:t>1644</w:t>
            </w:r>
            <w:r w:rsidR="009B6088" w:rsidRPr="00400D9D">
              <w:rPr>
                <w:sz w:val="22"/>
                <w:szCs w:val="22"/>
              </w:rPr>
              <w:t>) Bs. As.</w:t>
            </w:r>
          </w:p>
          <w:p w:rsidR="009B6088" w:rsidRPr="00400D9D" w:rsidRDefault="00920F2D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Teléfono:</w:t>
            </w:r>
            <w:r w:rsidR="00127B75" w:rsidRPr="00400D9D">
              <w:rPr>
                <w:sz w:val="22"/>
                <w:szCs w:val="22"/>
              </w:rPr>
              <w:t>4746-0829</w:t>
            </w:r>
            <w:r w:rsidR="00B1305A" w:rsidRPr="00400D9D">
              <w:rPr>
                <w:sz w:val="22"/>
                <w:szCs w:val="22"/>
              </w:rPr>
              <w:t>– 011-153579-6166</w:t>
            </w:r>
          </w:p>
          <w:p w:rsidR="00B70791" w:rsidRPr="00400D9D" w:rsidRDefault="00920F2D" w:rsidP="00964A6A">
            <w:pPr>
              <w:pStyle w:val="Logro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E-mail:</w:t>
            </w:r>
            <w:r w:rsidRPr="00400D9D">
              <w:rPr>
                <w:sz w:val="22"/>
                <w:szCs w:val="22"/>
              </w:rPr>
              <w:t xml:space="preserve"> </w:t>
            </w:r>
            <w:r w:rsidR="005B4702">
              <w:rPr>
                <w:sz w:val="22"/>
                <w:szCs w:val="22"/>
              </w:rPr>
              <w:t>destellojesus</w:t>
            </w:r>
            <w:r w:rsidR="009B6088" w:rsidRPr="00400D9D">
              <w:rPr>
                <w:sz w:val="22"/>
                <w:szCs w:val="22"/>
              </w:rPr>
              <w:t>@</w:t>
            </w:r>
            <w:r w:rsidR="00B70791" w:rsidRPr="00400D9D">
              <w:rPr>
                <w:sz w:val="22"/>
                <w:szCs w:val="22"/>
              </w:rPr>
              <w:t>gmail.com</w:t>
            </w:r>
          </w:p>
          <w:p w:rsidR="00920F2D" w:rsidRPr="00400D9D" w:rsidRDefault="00920F2D" w:rsidP="00B70791">
            <w:pPr>
              <w:pStyle w:val="Logro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  <w:p w:rsidR="00520AC4" w:rsidRPr="00400D9D" w:rsidRDefault="00520AC4">
            <w:pPr>
              <w:pStyle w:val="Logr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920F2D" w:rsidRPr="00400D9D" w:rsidTr="00C31CAC">
        <w:trPr>
          <w:trHeight w:val="1702"/>
        </w:trPr>
        <w:tc>
          <w:tcPr>
            <w:tcW w:w="2622" w:type="dxa"/>
          </w:tcPr>
          <w:p w:rsidR="00920F2D" w:rsidRPr="00400D9D" w:rsidRDefault="00920F2D">
            <w:pPr>
              <w:pStyle w:val="Ttulodeseccin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>Educación</w:t>
            </w: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sz w:val="22"/>
                <w:szCs w:val="22"/>
              </w:rPr>
            </w:pPr>
          </w:p>
          <w:p w:rsidR="0093112D" w:rsidRPr="00400D9D" w:rsidRDefault="0093112D" w:rsidP="0093112D">
            <w:pPr>
              <w:rPr>
                <w:rFonts w:ascii="Arial Black" w:hAnsi="Arial Black"/>
                <w:sz w:val="22"/>
                <w:szCs w:val="22"/>
              </w:rPr>
            </w:pPr>
            <w:r w:rsidRPr="00400D9D">
              <w:rPr>
                <w:rFonts w:ascii="Arial Black" w:hAnsi="Arial Black"/>
                <w:b/>
                <w:sz w:val="22"/>
                <w:szCs w:val="22"/>
              </w:rPr>
              <w:t xml:space="preserve">Otros Conocimientos: </w:t>
            </w:r>
          </w:p>
        </w:tc>
        <w:tc>
          <w:tcPr>
            <w:tcW w:w="7726" w:type="dxa"/>
          </w:tcPr>
          <w:p w:rsidR="00427033" w:rsidRPr="00400D9D" w:rsidRDefault="00427033" w:rsidP="00427033">
            <w:pPr>
              <w:pStyle w:val="Ttulo"/>
              <w:rPr>
                <w:sz w:val="22"/>
                <w:szCs w:val="22"/>
              </w:rPr>
            </w:pPr>
          </w:p>
          <w:p w:rsidR="0093112D" w:rsidRPr="00EA5780" w:rsidRDefault="000817F1" w:rsidP="008F4131">
            <w:pPr>
              <w:pStyle w:val="Ttulo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00D9D">
              <w:rPr>
                <w:rFonts w:ascii="Arial" w:hAnsi="Arial" w:cs="Arial"/>
                <w:b/>
                <w:sz w:val="22"/>
                <w:szCs w:val="22"/>
              </w:rPr>
              <w:t>Estudios Primarios</w:t>
            </w:r>
            <w:r w:rsidR="00460D9D" w:rsidRPr="00400D9D">
              <w:rPr>
                <w:rFonts w:ascii="Arial" w:hAnsi="Arial" w:cs="Arial"/>
                <w:b/>
                <w:sz w:val="22"/>
                <w:szCs w:val="22"/>
              </w:rPr>
              <w:t xml:space="preserve"> Completos:</w:t>
            </w:r>
            <w:r w:rsidR="0092292F" w:rsidRPr="00400D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92F" w:rsidRPr="008F4131">
              <w:rPr>
                <w:sz w:val="22"/>
                <w:szCs w:val="22"/>
              </w:rPr>
              <w:t xml:space="preserve">Escuela Nº 55 </w:t>
            </w:r>
            <w:r w:rsidR="0092292F" w:rsidRPr="008F4131">
              <w:rPr>
                <w:rFonts w:ascii="Arial" w:hAnsi="Arial" w:cs="Arial"/>
                <w:sz w:val="22"/>
                <w:szCs w:val="22"/>
              </w:rPr>
              <w:t>Privada Nuestra Sra. de</w:t>
            </w:r>
            <w:r w:rsidR="009B6088" w:rsidRPr="008F4131">
              <w:rPr>
                <w:rFonts w:ascii="Arial" w:hAnsi="Arial" w:cs="Arial"/>
                <w:sz w:val="22"/>
                <w:szCs w:val="22"/>
              </w:rPr>
              <w:t xml:space="preserve"> ITAT</w:t>
            </w:r>
            <w:r w:rsidR="008F4131" w:rsidRPr="008F413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EA5780">
              <w:rPr>
                <w:rFonts w:ascii="Arial" w:hAnsi="Arial" w:cs="Arial"/>
                <w:sz w:val="22"/>
                <w:szCs w:val="22"/>
              </w:rPr>
              <w:t>– Concordia – Entre Rios</w:t>
            </w:r>
          </w:p>
          <w:p w:rsidR="00C31CAC" w:rsidRPr="00400D9D" w:rsidRDefault="00C31CAC" w:rsidP="00C31CAC">
            <w:pPr>
              <w:pStyle w:val="Logr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 xml:space="preserve">Estudios Secundarios: </w:t>
            </w:r>
            <w:r w:rsidRPr="00400D9D">
              <w:rPr>
                <w:rFonts w:ascii="Arial Black" w:hAnsi="Arial Black"/>
                <w:b/>
                <w:sz w:val="22"/>
                <w:szCs w:val="22"/>
              </w:rPr>
              <w:t>Escuela Nº 8</w:t>
            </w:r>
            <w:r w:rsidRPr="00400D9D">
              <w:rPr>
                <w:sz w:val="22"/>
                <w:szCs w:val="22"/>
              </w:rPr>
              <w:t xml:space="preserve"> Virreyes ( San Fernando)</w:t>
            </w:r>
          </w:p>
          <w:p w:rsidR="00C31CAC" w:rsidRDefault="00C31CAC" w:rsidP="00C31CAC">
            <w:pPr>
              <w:pStyle w:val="Logro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EA5780">
              <w:rPr>
                <w:sz w:val="22"/>
                <w:szCs w:val="22"/>
              </w:rPr>
              <w:t xml:space="preserve">Título Obtenido: </w:t>
            </w:r>
            <w:r w:rsidRPr="00400D9D">
              <w:rPr>
                <w:sz w:val="22"/>
                <w:szCs w:val="22"/>
              </w:rPr>
              <w:t>Bachiller en Gestión y Administración de empresa.</w:t>
            </w:r>
          </w:p>
          <w:p w:rsidR="00C31CAC" w:rsidRDefault="00C31CAC" w:rsidP="000817F1">
            <w:pPr>
              <w:pStyle w:val="Logr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31CAC">
              <w:rPr>
                <w:b/>
                <w:sz w:val="22"/>
                <w:szCs w:val="22"/>
              </w:rPr>
              <w:t>AATALAC</w:t>
            </w:r>
            <w:r>
              <w:rPr>
                <w:sz w:val="22"/>
                <w:szCs w:val="22"/>
              </w:rPr>
              <w:t>: Extraccionista de Laboratorio</w:t>
            </w:r>
            <w:r w:rsidR="00EA5780">
              <w:rPr>
                <w:sz w:val="22"/>
                <w:szCs w:val="22"/>
              </w:rPr>
              <w:t xml:space="preserve"> </w:t>
            </w:r>
          </w:p>
          <w:p w:rsidR="00EA5780" w:rsidRPr="00C31CAC" w:rsidRDefault="00EA5780" w:rsidP="000817F1">
            <w:pPr>
              <w:pStyle w:val="Logr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Acompañante Terapeutico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Facultad de Medicina - UBA</w:t>
            </w:r>
          </w:p>
          <w:p w:rsidR="00C31CAC" w:rsidRPr="00400D9D" w:rsidRDefault="00C31CAC" w:rsidP="0093112D">
            <w:pPr>
              <w:pStyle w:val="Logro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  <w:p w:rsidR="00460D9D" w:rsidRPr="00400D9D" w:rsidRDefault="008F4131" w:rsidP="0093112D">
            <w:pPr>
              <w:pStyle w:val="Logro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3F2243" w:rsidRPr="00400D9D" w:rsidRDefault="003F2243" w:rsidP="003F2243">
            <w:pPr>
              <w:pStyle w:val="Logro"/>
              <w:numPr>
                <w:ilvl w:val="0"/>
                <w:numId w:val="0"/>
              </w:numPr>
              <w:rPr>
                <w:b/>
                <w:i/>
                <w:sz w:val="22"/>
                <w:szCs w:val="22"/>
              </w:rPr>
            </w:pPr>
          </w:p>
          <w:p w:rsidR="003F2243" w:rsidRPr="00400D9D" w:rsidRDefault="003F2243" w:rsidP="003F2243">
            <w:pPr>
              <w:pStyle w:val="Logro"/>
              <w:numPr>
                <w:ilvl w:val="0"/>
                <w:numId w:val="0"/>
              </w:numPr>
              <w:ind w:left="720"/>
              <w:rPr>
                <w:b/>
                <w:i/>
                <w:sz w:val="22"/>
                <w:szCs w:val="22"/>
              </w:rPr>
            </w:pPr>
          </w:p>
          <w:p w:rsidR="003F2243" w:rsidRPr="00400D9D" w:rsidRDefault="003F2243" w:rsidP="003F2243">
            <w:pPr>
              <w:pStyle w:val="Logro"/>
              <w:numPr>
                <w:ilvl w:val="0"/>
                <w:numId w:val="0"/>
              </w:numPr>
              <w:rPr>
                <w:b/>
                <w:i/>
                <w:sz w:val="22"/>
                <w:szCs w:val="22"/>
              </w:rPr>
            </w:pPr>
          </w:p>
          <w:p w:rsidR="00921ED4" w:rsidRPr="00400D9D" w:rsidRDefault="00921ED4" w:rsidP="003F2243">
            <w:pPr>
              <w:pStyle w:val="Logro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2069F8" w:rsidRPr="00EE3D35" w:rsidRDefault="002069F8" w:rsidP="00400D9D">
            <w:pPr>
              <w:pStyle w:val="Logro"/>
              <w:numPr>
                <w:ilvl w:val="0"/>
                <w:numId w:val="14"/>
              </w:numPr>
              <w:spacing w:line="360" w:lineRule="auto"/>
              <w:ind w:hanging="365"/>
              <w:rPr>
                <w:rFonts w:cs="Arial"/>
                <w:sz w:val="22"/>
                <w:szCs w:val="22"/>
                <w:lang w:val="en-US"/>
              </w:rPr>
            </w:pPr>
            <w:r w:rsidRPr="00EE3D35">
              <w:rPr>
                <w:rFonts w:cs="Arial"/>
                <w:b/>
                <w:sz w:val="22"/>
                <w:szCs w:val="22"/>
                <w:lang w:val="en-US"/>
              </w:rPr>
              <w:t xml:space="preserve">Informática: </w:t>
            </w:r>
            <w:r w:rsidRPr="00EE3D35">
              <w:rPr>
                <w:rFonts w:cs="Arial"/>
                <w:sz w:val="22"/>
                <w:szCs w:val="22"/>
                <w:lang w:val="en-US"/>
              </w:rPr>
              <w:t>Paquete Office (Word – Excel - Power Point)</w:t>
            </w:r>
          </w:p>
          <w:p w:rsidR="000F6A6D" w:rsidRDefault="002069F8" w:rsidP="00877543">
            <w:pPr>
              <w:pStyle w:val="Logro"/>
              <w:numPr>
                <w:ilvl w:val="0"/>
                <w:numId w:val="0"/>
              </w:numPr>
              <w:spacing w:line="360" w:lineRule="auto"/>
              <w:ind w:left="720"/>
              <w:rPr>
                <w:rFonts w:cs="Arial"/>
                <w:sz w:val="22"/>
                <w:szCs w:val="22"/>
              </w:rPr>
            </w:pPr>
            <w:r w:rsidRPr="00400D9D">
              <w:rPr>
                <w:rFonts w:cs="Arial"/>
                <w:sz w:val="22"/>
                <w:szCs w:val="22"/>
              </w:rPr>
              <w:t>Internet (búsqueda de información, envío y recepción de e-mails)</w:t>
            </w:r>
          </w:p>
          <w:p w:rsidR="000F6A6D" w:rsidRDefault="000F6A6D" w:rsidP="00400D9D">
            <w:pPr>
              <w:pStyle w:val="Logro"/>
              <w:numPr>
                <w:ilvl w:val="0"/>
                <w:numId w:val="0"/>
              </w:numPr>
              <w:spacing w:line="360" w:lineRule="auto"/>
              <w:ind w:left="720"/>
              <w:rPr>
                <w:rFonts w:cs="Arial"/>
                <w:sz w:val="22"/>
                <w:szCs w:val="22"/>
              </w:rPr>
            </w:pPr>
          </w:p>
          <w:p w:rsidR="00400D9D" w:rsidRPr="00400D9D" w:rsidRDefault="00400D9D" w:rsidP="00400D9D">
            <w:pPr>
              <w:pStyle w:val="Logro"/>
              <w:numPr>
                <w:ilvl w:val="0"/>
                <w:numId w:val="0"/>
              </w:numPr>
              <w:spacing w:line="360" w:lineRule="auto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20F2D" w:rsidRPr="00400D9D" w:rsidTr="00C31CAC">
        <w:trPr>
          <w:trHeight w:val="5003"/>
        </w:trPr>
        <w:tc>
          <w:tcPr>
            <w:tcW w:w="2622" w:type="dxa"/>
          </w:tcPr>
          <w:p w:rsidR="00920F2D" w:rsidRPr="00400D9D" w:rsidRDefault="00920F2D">
            <w:pPr>
              <w:pStyle w:val="Ttulodeseccin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lastRenderedPageBreak/>
              <w:t>Experiencia laboral</w:t>
            </w:r>
          </w:p>
        </w:tc>
        <w:tc>
          <w:tcPr>
            <w:tcW w:w="7726" w:type="dxa"/>
          </w:tcPr>
          <w:p w:rsidR="00400D9D" w:rsidRPr="00400D9D" w:rsidRDefault="00400D9D" w:rsidP="00EE3D35">
            <w:pPr>
              <w:pStyle w:val="Logro"/>
              <w:numPr>
                <w:ilvl w:val="0"/>
                <w:numId w:val="0"/>
              </w:numPr>
              <w:ind w:firstLine="780"/>
              <w:jc w:val="left"/>
              <w:rPr>
                <w:sz w:val="22"/>
                <w:szCs w:val="22"/>
              </w:rPr>
            </w:pPr>
          </w:p>
          <w:p w:rsidR="00DC71C8" w:rsidRPr="0088725D" w:rsidRDefault="00EC13F2" w:rsidP="00EE3D35">
            <w:pPr>
              <w:pStyle w:val="Logro"/>
              <w:numPr>
                <w:ilvl w:val="0"/>
                <w:numId w:val="14"/>
              </w:numPr>
              <w:spacing w:line="360" w:lineRule="auto"/>
              <w:ind w:hanging="365"/>
              <w:jc w:val="left"/>
              <w:rPr>
                <w:rFonts w:cs="Arial"/>
                <w:sz w:val="22"/>
                <w:szCs w:val="22"/>
              </w:rPr>
            </w:pPr>
            <w:r w:rsidRPr="0088725D">
              <w:rPr>
                <w:b/>
                <w:sz w:val="22"/>
                <w:szCs w:val="22"/>
              </w:rPr>
              <w:t>P</w:t>
            </w:r>
            <w:r w:rsidR="00D536AC" w:rsidRPr="0088725D">
              <w:rPr>
                <w:b/>
                <w:sz w:val="22"/>
                <w:szCs w:val="22"/>
              </w:rPr>
              <w:t>seudo Facos S. A</w:t>
            </w:r>
            <w:r w:rsidR="00D536AC" w:rsidRPr="0088725D">
              <w:rPr>
                <w:sz w:val="22"/>
                <w:szCs w:val="22"/>
              </w:rPr>
              <w:t xml:space="preserve"> </w:t>
            </w:r>
          </w:p>
          <w:p w:rsidR="00964A6A" w:rsidRPr="00400D9D" w:rsidRDefault="0088725D" w:rsidP="00EE3D35">
            <w:pPr>
              <w:pStyle w:val="Logro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3F2243" w:rsidRPr="00400D9D">
              <w:rPr>
                <w:sz w:val="22"/>
                <w:szCs w:val="22"/>
              </w:rPr>
              <w:t>Duración: 2 Años (</w:t>
            </w:r>
            <w:r w:rsidR="00581182" w:rsidRPr="00400D9D">
              <w:rPr>
                <w:sz w:val="22"/>
                <w:szCs w:val="22"/>
              </w:rPr>
              <w:t xml:space="preserve"> 2000 hasta </w:t>
            </w:r>
            <w:r w:rsidR="00DC71C8" w:rsidRPr="00400D9D">
              <w:rPr>
                <w:sz w:val="22"/>
                <w:szCs w:val="22"/>
              </w:rPr>
              <w:t>2002</w:t>
            </w:r>
            <w:r w:rsidR="003F2243" w:rsidRPr="00400D9D">
              <w:rPr>
                <w:sz w:val="22"/>
                <w:szCs w:val="22"/>
              </w:rPr>
              <w:t>)</w:t>
            </w:r>
          </w:p>
          <w:p w:rsidR="00D536AC" w:rsidRPr="00400D9D" w:rsidRDefault="00964A6A" w:rsidP="00EE3D35">
            <w:pPr>
              <w:pStyle w:val="Logro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 xml:space="preserve">       </w:t>
            </w:r>
            <w:r w:rsidR="0088725D">
              <w:rPr>
                <w:sz w:val="22"/>
                <w:szCs w:val="22"/>
              </w:rPr>
              <w:t xml:space="preserve">      </w:t>
            </w:r>
            <w:r w:rsidR="00D536AC" w:rsidRPr="00400D9D">
              <w:rPr>
                <w:sz w:val="22"/>
                <w:szCs w:val="22"/>
              </w:rPr>
              <w:t>Carlos Pellegrini 2266-</w:t>
            </w:r>
            <w:r w:rsidR="00061EF8" w:rsidRPr="00400D9D">
              <w:rPr>
                <w:sz w:val="22"/>
                <w:szCs w:val="22"/>
              </w:rPr>
              <w:t>Martínez</w:t>
            </w:r>
            <w:r w:rsidR="00D536AC" w:rsidRPr="00400D9D">
              <w:rPr>
                <w:sz w:val="22"/>
                <w:szCs w:val="22"/>
              </w:rPr>
              <w:t xml:space="preserve"> –Buenos Aires</w:t>
            </w:r>
          </w:p>
          <w:p w:rsidR="00D536AC" w:rsidRPr="00400D9D" w:rsidRDefault="00964A6A" w:rsidP="00EE3D35">
            <w:pPr>
              <w:pStyle w:val="Logro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 xml:space="preserve">       </w:t>
            </w:r>
            <w:r w:rsidR="0088725D">
              <w:rPr>
                <w:sz w:val="22"/>
                <w:szCs w:val="22"/>
              </w:rPr>
              <w:t xml:space="preserve">      </w:t>
            </w:r>
            <w:r w:rsidR="00061EF8" w:rsidRPr="00400D9D">
              <w:rPr>
                <w:sz w:val="22"/>
                <w:szCs w:val="22"/>
              </w:rPr>
              <w:t>TEL</w:t>
            </w:r>
            <w:r w:rsidRPr="00400D9D">
              <w:rPr>
                <w:sz w:val="22"/>
                <w:szCs w:val="22"/>
              </w:rPr>
              <w:t xml:space="preserve"> </w:t>
            </w:r>
            <w:r w:rsidR="00D536AC" w:rsidRPr="00400D9D">
              <w:rPr>
                <w:sz w:val="22"/>
                <w:szCs w:val="22"/>
              </w:rPr>
              <w:t>: 4733-0560</w:t>
            </w:r>
          </w:p>
          <w:p w:rsidR="006D7A07" w:rsidRPr="00400D9D" w:rsidRDefault="0088725D" w:rsidP="00EE3D35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536AC" w:rsidRPr="00400D9D">
              <w:rPr>
                <w:sz w:val="22"/>
                <w:szCs w:val="22"/>
              </w:rPr>
              <w:t>Tarea desempeñada : Ordenanza</w:t>
            </w:r>
            <w:r w:rsidR="001E2D68" w:rsidRPr="00400D9D">
              <w:rPr>
                <w:sz w:val="22"/>
                <w:szCs w:val="22"/>
              </w:rPr>
              <w:t xml:space="preserve"> y mucama</w:t>
            </w:r>
          </w:p>
          <w:p w:rsidR="001E2D68" w:rsidRPr="00400D9D" w:rsidRDefault="001E2D68" w:rsidP="00EE3D35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</w:p>
          <w:p w:rsidR="00D96D5C" w:rsidRPr="0088725D" w:rsidRDefault="00D536AC" w:rsidP="00EE3D35">
            <w:pPr>
              <w:pStyle w:val="Logro"/>
              <w:numPr>
                <w:ilvl w:val="0"/>
                <w:numId w:val="14"/>
              </w:numPr>
              <w:spacing w:line="360" w:lineRule="auto"/>
              <w:ind w:hanging="365"/>
              <w:jc w:val="left"/>
              <w:rPr>
                <w:rFonts w:cs="Arial"/>
                <w:sz w:val="22"/>
                <w:szCs w:val="22"/>
              </w:rPr>
            </w:pPr>
            <w:r w:rsidRPr="0088725D">
              <w:rPr>
                <w:b/>
                <w:sz w:val="22"/>
                <w:szCs w:val="22"/>
              </w:rPr>
              <w:t>Sanatorio San Lucas</w:t>
            </w:r>
          </w:p>
          <w:p w:rsidR="00D96D5C" w:rsidRPr="00400D9D" w:rsidRDefault="005332E0" w:rsidP="00EE3D35">
            <w:pPr>
              <w:pStyle w:val="Logro"/>
              <w:numPr>
                <w:ilvl w:val="0"/>
                <w:numId w:val="0"/>
              </w:numPr>
              <w:ind w:left="245" w:hanging="245"/>
              <w:jc w:val="left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 xml:space="preserve">       </w:t>
            </w:r>
            <w:r w:rsidR="0088725D">
              <w:rPr>
                <w:sz w:val="22"/>
                <w:szCs w:val="22"/>
              </w:rPr>
              <w:t xml:space="preserve">      </w:t>
            </w:r>
            <w:r w:rsidR="00D96D5C" w:rsidRPr="00400D9D">
              <w:rPr>
                <w:sz w:val="22"/>
                <w:szCs w:val="22"/>
              </w:rPr>
              <w:t>Belgrano 363/69 – San Isidro</w:t>
            </w:r>
          </w:p>
          <w:p w:rsidR="00D96D5C" w:rsidRPr="00400D9D" w:rsidRDefault="005332E0" w:rsidP="00EE3D35">
            <w:pPr>
              <w:pStyle w:val="Logro"/>
              <w:numPr>
                <w:ilvl w:val="0"/>
                <w:numId w:val="0"/>
              </w:numPr>
              <w:ind w:left="245" w:hanging="245"/>
              <w:jc w:val="left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 xml:space="preserve">       </w:t>
            </w:r>
            <w:r w:rsidR="0088725D">
              <w:rPr>
                <w:sz w:val="22"/>
                <w:szCs w:val="22"/>
              </w:rPr>
              <w:t xml:space="preserve">      </w:t>
            </w:r>
            <w:r w:rsidR="00D96D5C" w:rsidRPr="00400D9D">
              <w:rPr>
                <w:sz w:val="22"/>
                <w:szCs w:val="22"/>
              </w:rPr>
              <w:t xml:space="preserve">TEL: 4732-8888 </w:t>
            </w:r>
          </w:p>
          <w:p w:rsidR="005332E0" w:rsidRPr="00400D9D" w:rsidRDefault="005332E0" w:rsidP="00EE3D35">
            <w:pPr>
              <w:pStyle w:val="Logro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 xml:space="preserve">      </w:t>
            </w:r>
            <w:r w:rsidR="00D536AC" w:rsidRPr="00400D9D">
              <w:rPr>
                <w:b/>
                <w:sz w:val="22"/>
                <w:szCs w:val="22"/>
              </w:rPr>
              <w:t xml:space="preserve"> </w:t>
            </w:r>
            <w:r w:rsidR="0088725D">
              <w:rPr>
                <w:b/>
                <w:sz w:val="22"/>
                <w:szCs w:val="22"/>
              </w:rPr>
              <w:t xml:space="preserve">      </w:t>
            </w:r>
            <w:r w:rsidR="00145041" w:rsidRPr="00400D9D">
              <w:rPr>
                <w:b/>
                <w:sz w:val="22"/>
                <w:szCs w:val="22"/>
              </w:rPr>
              <w:t>Pasantías</w:t>
            </w:r>
            <w:r w:rsidR="00D96D5C" w:rsidRPr="00400D9D">
              <w:rPr>
                <w:sz w:val="22"/>
                <w:szCs w:val="22"/>
              </w:rPr>
              <w:t xml:space="preserve"> 11/2002-03/2003 y </w:t>
            </w:r>
            <w:r w:rsidR="00D536AC" w:rsidRPr="00400D9D">
              <w:rPr>
                <w:sz w:val="22"/>
                <w:szCs w:val="22"/>
              </w:rPr>
              <w:t>11/2003</w:t>
            </w:r>
            <w:r w:rsidR="00D96D5C" w:rsidRPr="00400D9D">
              <w:rPr>
                <w:sz w:val="22"/>
                <w:szCs w:val="22"/>
              </w:rPr>
              <w:t xml:space="preserve"> </w:t>
            </w:r>
            <w:r w:rsidR="00D536AC" w:rsidRPr="00400D9D">
              <w:rPr>
                <w:sz w:val="22"/>
                <w:szCs w:val="22"/>
              </w:rPr>
              <w:t>-</w:t>
            </w:r>
            <w:r w:rsidR="00D96D5C" w:rsidRPr="00400D9D">
              <w:rPr>
                <w:sz w:val="22"/>
                <w:szCs w:val="22"/>
              </w:rPr>
              <w:t xml:space="preserve"> </w:t>
            </w:r>
            <w:r w:rsidR="00D536AC" w:rsidRPr="00400D9D">
              <w:rPr>
                <w:sz w:val="22"/>
                <w:szCs w:val="22"/>
              </w:rPr>
              <w:t>04/2004</w:t>
            </w:r>
            <w:r w:rsidR="00FC4C53" w:rsidRPr="00400D9D">
              <w:rPr>
                <w:sz w:val="22"/>
                <w:szCs w:val="22"/>
              </w:rPr>
              <w:t xml:space="preserve"> </w:t>
            </w:r>
          </w:p>
          <w:p w:rsidR="0088725D" w:rsidRDefault="0088725D" w:rsidP="00EE3D35">
            <w:pPr>
              <w:pStyle w:val="Logro"/>
              <w:numPr>
                <w:ilvl w:val="0"/>
                <w:numId w:val="0"/>
              </w:numPr>
              <w:ind w:left="781" w:hanging="14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96D5C" w:rsidRPr="00400D9D">
              <w:rPr>
                <w:b/>
                <w:sz w:val="22"/>
                <w:szCs w:val="22"/>
              </w:rPr>
              <w:t>Tareas desempeñadas:</w:t>
            </w:r>
            <w:r w:rsidR="00D96D5C" w:rsidRPr="00400D9D">
              <w:rPr>
                <w:sz w:val="22"/>
                <w:szCs w:val="22"/>
              </w:rPr>
              <w:t xml:space="preserve"> </w:t>
            </w:r>
            <w:r w:rsidR="00145041" w:rsidRPr="00400D9D">
              <w:rPr>
                <w:sz w:val="22"/>
                <w:szCs w:val="22"/>
              </w:rPr>
              <w:t>Ordenanza</w:t>
            </w:r>
            <w:r w:rsidR="00114783" w:rsidRPr="00400D9D">
              <w:rPr>
                <w:sz w:val="22"/>
                <w:szCs w:val="22"/>
              </w:rPr>
              <w:t xml:space="preserve">, Mucama sector </w:t>
            </w:r>
            <w:r w:rsidR="00145041" w:rsidRPr="00400D9D">
              <w:rPr>
                <w:sz w:val="22"/>
                <w:szCs w:val="22"/>
              </w:rPr>
              <w:t>Quirófanos</w:t>
            </w:r>
            <w:r>
              <w:rPr>
                <w:sz w:val="22"/>
                <w:szCs w:val="22"/>
              </w:rPr>
              <w:t xml:space="preserve"> y</w:t>
            </w:r>
          </w:p>
          <w:p w:rsidR="0088725D" w:rsidRDefault="0088725D" w:rsidP="00EE3D35">
            <w:pPr>
              <w:pStyle w:val="Logro"/>
              <w:numPr>
                <w:ilvl w:val="0"/>
                <w:numId w:val="0"/>
              </w:numPr>
              <w:ind w:left="245" w:hanging="245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piso.</w:t>
            </w:r>
          </w:p>
          <w:p w:rsidR="00DA5DF3" w:rsidRDefault="0088725D" w:rsidP="00EE3D35">
            <w:pPr>
              <w:pStyle w:val="Logro"/>
              <w:numPr>
                <w:ilvl w:val="0"/>
                <w:numId w:val="0"/>
              </w:numPr>
              <w:ind w:left="360" w:hanging="14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EE3D35">
              <w:rPr>
                <w:b/>
                <w:sz w:val="22"/>
                <w:szCs w:val="22"/>
              </w:rPr>
              <w:t xml:space="preserve"> </w:t>
            </w:r>
            <w:r w:rsidR="00D96D5C" w:rsidRPr="00400D9D">
              <w:rPr>
                <w:b/>
                <w:sz w:val="22"/>
                <w:szCs w:val="22"/>
              </w:rPr>
              <w:t>Tareas desempeñadas:</w:t>
            </w:r>
            <w:r w:rsidR="00D96D5C" w:rsidRPr="00400D9D">
              <w:rPr>
                <w:sz w:val="22"/>
                <w:szCs w:val="22"/>
              </w:rPr>
              <w:t xml:space="preserve"> Asistente Sector </w:t>
            </w:r>
            <w:r w:rsidR="00114783" w:rsidRPr="00400D9D">
              <w:rPr>
                <w:sz w:val="22"/>
                <w:szCs w:val="22"/>
              </w:rPr>
              <w:t>esterilización</w:t>
            </w:r>
            <w:r w:rsidR="00F401B4" w:rsidRPr="00400D9D">
              <w:rPr>
                <w:sz w:val="22"/>
                <w:szCs w:val="22"/>
              </w:rPr>
              <w:t xml:space="preserve"> – </w:t>
            </w:r>
          </w:p>
          <w:p w:rsidR="00D96D5C" w:rsidRPr="00400D9D" w:rsidRDefault="00DA5DF3" w:rsidP="00EE3D35">
            <w:pPr>
              <w:pStyle w:val="Logro"/>
              <w:numPr>
                <w:ilvl w:val="0"/>
                <w:numId w:val="0"/>
              </w:numPr>
              <w:ind w:left="360" w:hanging="14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EE3D35">
              <w:rPr>
                <w:b/>
                <w:sz w:val="22"/>
                <w:szCs w:val="22"/>
              </w:rPr>
              <w:t xml:space="preserve"> </w:t>
            </w:r>
            <w:r w:rsidR="00F401B4" w:rsidRPr="00400D9D">
              <w:rPr>
                <w:sz w:val="22"/>
                <w:szCs w:val="22"/>
              </w:rPr>
              <w:t xml:space="preserve">Jefa del </w:t>
            </w:r>
            <w:r>
              <w:rPr>
                <w:sz w:val="22"/>
                <w:szCs w:val="22"/>
              </w:rPr>
              <w:t>sector</w:t>
            </w:r>
            <w:r w:rsidR="00887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: </w:t>
            </w:r>
            <w:r w:rsidR="0088725D">
              <w:rPr>
                <w:sz w:val="22"/>
                <w:szCs w:val="22"/>
              </w:rPr>
              <w:t xml:space="preserve"> </w:t>
            </w:r>
            <w:r w:rsidR="00114783" w:rsidRPr="00400D9D">
              <w:rPr>
                <w:sz w:val="22"/>
                <w:szCs w:val="22"/>
              </w:rPr>
              <w:t xml:space="preserve">Dra. </w:t>
            </w:r>
            <w:r w:rsidR="00145041" w:rsidRPr="00400D9D">
              <w:rPr>
                <w:sz w:val="22"/>
                <w:szCs w:val="22"/>
              </w:rPr>
              <w:t>Verónica</w:t>
            </w:r>
            <w:r w:rsidR="00114783" w:rsidRPr="00400D9D">
              <w:rPr>
                <w:sz w:val="22"/>
                <w:szCs w:val="22"/>
              </w:rPr>
              <w:t xml:space="preserve"> Cane. </w:t>
            </w:r>
          </w:p>
          <w:p w:rsidR="00EE3D35" w:rsidRDefault="00DA5DF3" w:rsidP="00EE3D35">
            <w:pPr>
              <w:pStyle w:val="Logro"/>
              <w:numPr>
                <w:ilvl w:val="0"/>
                <w:numId w:val="0"/>
              </w:numPr>
              <w:ind w:left="639" w:hanging="6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E3D35">
              <w:rPr>
                <w:sz w:val="22"/>
                <w:szCs w:val="22"/>
              </w:rPr>
              <w:t xml:space="preserve"> </w:t>
            </w:r>
            <w:r w:rsidR="00005FDC" w:rsidRPr="00400D9D">
              <w:rPr>
                <w:sz w:val="22"/>
                <w:szCs w:val="22"/>
              </w:rPr>
              <w:t xml:space="preserve">Experiencia en sector </w:t>
            </w:r>
            <w:r w:rsidR="00005FDC" w:rsidRPr="00400D9D">
              <w:rPr>
                <w:b/>
                <w:sz w:val="22"/>
                <w:szCs w:val="22"/>
              </w:rPr>
              <w:t xml:space="preserve">Hemodinamia </w:t>
            </w:r>
            <w:r w:rsidR="00005FDC" w:rsidRPr="00400D9D">
              <w:rPr>
                <w:sz w:val="22"/>
                <w:szCs w:val="22"/>
              </w:rPr>
              <w:t xml:space="preserve">para la preparación de material </w:t>
            </w:r>
            <w:r w:rsidR="0088725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="00EE3D35">
              <w:rPr>
                <w:sz w:val="22"/>
                <w:szCs w:val="22"/>
              </w:rPr>
              <w:t xml:space="preserve">     </w:t>
            </w:r>
          </w:p>
          <w:p w:rsidR="00005FDC" w:rsidRDefault="00EE3D35" w:rsidP="00EE3D35">
            <w:pPr>
              <w:pStyle w:val="Logro"/>
              <w:numPr>
                <w:ilvl w:val="0"/>
                <w:numId w:val="0"/>
              </w:numPr>
              <w:ind w:left="715" w:hanging="64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05FDC" w:rsidRPr="00400D9D">
              <w:rPr>
                <w:sz w:val="22"/>
                <w:szCs w:val="22"/>
              </w:rPr>
              <w:t>para esterilización.</w:t>
            </w:r>
          </w:p>
          <w:p w:rsidR="006877B8" w:rsidRPr="00400D9D" w:rsidRDefault="006877B8" w:rsidP="00EE3D35">
            <w:pPr>
              <w:pStyle w:val="Logro"/>
              <w:numPr>
                <w:ilvl w:val="0"/>
                <w:numId w:val="0"/>
              </w:numPr>
              <w:ind w:left="639" w:hanging="6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E3D35">
              <w:rPr>
                <w:sz w:val="22"/>
                <w:szCs w:val="22"/>
              </w:rPr>
              <w:t xml:space="preserve"> </w:t>
            </w:r>
            <w:r w:rsidRPr="006877B8">
              <w:rPr>
                <w:b/>
                <w:sz w:val="22"/>
                <w:szCs w:val="22"/>
              </w:rPr>
              <w:t xml:space="preserve">Pasantias </w:t>
            </w:r>
            <w:r>
              <w:rPr>
                <w:sz w:val="22"/>
                <w:szCs w:val="22"/>
              </w:rPr>
              <w:t>Agosto 2010 hasta diciembre 2013</w:t>
            </w:r>
          </w:p>
          <w:p w:rsidR="00F401B4" w:rsidRPr="00400D9D" w:rsidRDefault="00DA5DF3" w:rsidP="00EE3D35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E3D35">
              <w:rPr>
                <w:b/>
                <w:sz w:val="22"/>
                <w:szCs w:val="22"/>
              </w:rPr>
              <w:t xml:space="preserve"> </w:t>
            </w:r>
            <w:r w:rsidR="00F401B4" w:rsidRPr="00400D9D">
              <w:rPr>
                <w:b/>
                <w:sz w:val="22"/>
                <w:szCs w:val="22"/>
              </w:rPr>
              <w:t>DIRECTOR SECTOR HEMODINAMIA: DR. ANTONIO PACOVI.</w:t>
            </w:r>
          </w:p>
          <w:p w:rsidR="00520AC4" w:rsidRPr="00400D9D" w:rsidRDefault="00964A6A" w:rsidP="00EE3D35">
            <w:pPr>
              <w:pStyle w:val="Logro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 xml:space="preserve">               </w:t>
            </w:r>
            <w:r w:rsidR="005332E0" w:rsidRPr="00400D9D">
              <w:rPr>
                <w:sz w:val="22"/>
                <w:szCs w:val="22"/>
              </w:rPr>
              <w:t xml:space="preserve">    </w:t>
            </w:r>
          </w:p>
          <w:p w:rsidR="00065809" w:rsidRPr="008F4131" w:rsidRDefault="009274FB" w:rsidP="00EE3D35">
            <w:pPr>
              <w:pStyle w:val="Logro"/>
              <w:numPr>
                <w:ilvl w:val="0"/>
                <w:numId w:val="14"/>
              </w:numPr>
              <w:spacing w:line="360" w:lineRule="auto"/>
              <w:ind w:hanging="365"/>
              <w:jc w:val="left"/>
              <w:rPr>
                <w:rFonts w:cs="Arial"/>
                <w:sz w:val="22"/>
                <w:szCs w:val="22"/>
              </w:rPr>
            </w:pPr>
            <w:r w:rsidRPr="00DA5DF3">
              <w:rPr>
                <w:b/>
                <w:sz w:val="22"/>
                <w:szCs w:val="22"/>
              </w:rPr>
              <w:t xml:space="preserve">Consultorios </w:t>
            </w:r>
            <w:r w:rsidR="00061EF8" w:rsidRPr="00DA5DF3">
              <w:rPr>
                <w:b/>
                <w:sz w:val="22"/>
                <w:szCs w:val="22"/>
              </w:rPr>
              <w:t>Oftalmológicos</w:t>
            </w:r>
            <w:r w:rsidRPr="00DA5DF3">
              <w:rPr>
                <w:b/>
                <w:sz w:val="22"/>
                <w:szCs w:val="22"/>
              </w:rPr>
              <w:t xml:space="preserve"> Dr. </w:t>
            </w:r>
            <w:r w:rsidR="00092952" w:rsidRPr="00DA5DF3">
              <w:rPr>
                <w:b/>
                <w:sz w:val="22"/>
                <w:szCs w:val="22"/>
              </w:rPr>
              <w:t>Israel Federico</w:t>
            </w:r>
          </w:p>
          <w:p w:rsidR="000817F1" w:rsidRPr="00400D9D" w:rsidRDefault="008F4131" w:rsidP="00EE3D35">
            <w:pPr>
              <w:pStyle w:val="Logro"/>
              <w:numPr>
                <w:ilvl w:val="0"/>
                <w:numId w:val="0"/>
              </w:numPr>
              <w:ind w:left="245" w:hanging="24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DA5DF3">
              <w:rPr>
                <w:sz w:val="22"/>
                <w:szCs w:val="22"/>
              </w:rPr>
              <w:t xml:space="preserve"> </w:t>
            </w:r>
            <w:r w:rsidR="00871691" w:rsidRPr="00400D9D">
              <w:rPr>
                <w:sz w:val="22"/>
                <w:szCs w:val="22"/>
              </w:rPr>
              <w:t>Clínica</w:t>
            </w:r>
            <w:r w:rsidR="00520AC4" w:rsidRPr="00400D9D">
              <w:rPr>
                <w:sz w:val="22"/>
                <w:szCs w:val="22"/>
              </w:rPr>
              <w:t xml:space="preserve"> Santa Ana</w:t>
            </w:r>
          </w:p>
          <w:p w:rsidR="009274FB" w:rsidRPr="00400D9D" w:rsidRDefault="000817F1" w:rsidP="00EE3D35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 xml:space="preserve"> </w:t>
            </w:r>
            <w:r w:rsidR="007D7C03">
              <w:rPr>
                <w:sz w:val="22"/>
                <w:szCs w:val="22"/>
              </w:rPr>
              <w:t xml:space="preserve"> </w:t>
            </w:r>
            <w:r w:rsidR="007669C1" w:rsidRPr="00400D9D">
              <w:rPr>
                <w:sz w:val="22"/>
                <w:szCs w:val="22"/>
              </w:rPr>
              <w:t>Av. Centenario 112</w:t>
            </w:r>
            <w:r w:rsidR="009274FB" w:rsidRPr="00400D9D">
              <w:rPr>
                <w:sz w:val="22"/>
                <w:szCs w:val="22"/>
              </w:rPr>
              <w:t xml:space="preserve"> – Acassuso – Buenos Aires</w:t>
            </w:r>
          </w:p>
          <w:p w:rsidR="005332E0" w:rsidRPr="00400D9D" w:rsidRDefault="007D7C03" w:rsidP="00EE3D35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2E0" w:rsidRPr="00400D9D">
              <w:rPr>
                <w:sz w:val="22"/>
                <w:szCs w:val="22"/>
              </w:rPr>
              <w:t>Dr. Federico Israel</w:t>
            </w:r>
            <w:r w:rsidR="009274FB" w:rsidRPr="00400D9D">
              <w:rPr>
                <w:sz w:val="22"/>
                <w:szCs w:val="22"/>
              </w:rPr>
              <w:t xml:space="preserve"> </w:t>
            </w:r>
            <w:r w:rsidR="005332E0" w:rsidRPr="00400D9D">
              <w:rPr>
                <w:sz w:val="22"/>
                <w:szCs w:val="22"/>
              </w:rPr>
              <w:t>–</w:t>
            </w:r>
            <w:r w:rsidR="004F64E6" w:rsidRPr="00400D9D">
              <w:rPr>
                <w:sz w:val="22"/>
                <w:szCs w:val="22"/>
              </w:rPr>
              <w:t>15-67866371</w:t>
            </w:r>
          </w:p>
          <w:p w:rsidR="00114783" w:rsidRPr="00400D9D" w:rsidRDefault="004F64E6" w:rsidP="00EE3D35">
            <w:pPr>
              <w:pStyle w:val="Logro"/>
              <w:numPr>
                <w:ilvl w:val="0"/>
                <w:numId w:val="0"/>
              </w:numPr>
              <w:ind w:left="245" w:hanging="245"/>
              <w:jc w:val="left"/>
              <w:rPr>
                <w:b/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 xml:space="preserve">      </w:t>
            </w:r>
          </w:p>
          <w:p w:rsidR="00EE3D35" w:rsidRDefault="00DA5DF3" w:rsidP="00EE3D35">
            <w:pPr>
              <w:pStyle w:val="Logro"/>
              <w:numPr>
                <w:ilvl w:val="0"/>
                <w:numId w:val="0"/>
              </w:numPr>
              <w:ind w:left="639" w:hanging="421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EE3D35">
              <w:rPr>
                <w:b/>
                <w:sz w:val="22"/>
                <w:szCs w:val="22"/>
              </w:rPr>
              <w:t xml:space="preserve">  </w:t>
            </w:r>
            <w:r w:rsidR="000817F1" w:rsidRPr="00400D9D">
              <w:rPr>
                <w:b/>
                <w:sz w:val="22"/>
                <w:szCs w:val="22"/>
              </w:rPr>
              <w:t>Tareas desempeñadas:</w:t>
            </w:r>
            <w:r w:rsidR="000817F1" w:rsidRPr="00400D9D">
              <w:rPr>
                <w:sz w:val="22"/>
                <w:szCs w:val="22"/>
              </w:rPr>
              <w:t xml:space="preserve"> Secreta</w:t>
            </w:r>
            <w:r w:rsidR="009274FB" w:rsidRPr="00400D9D">
              <w:rPr>
                <w:sz w:val="22"/>
                <w:szCs w:val="22"/>
              </w:rPr>
              <w:t>ria administra</w:t>
            </w:r>
            <w:r w:rsidR="000817F1" w:rsidRPr="00400D9D">
              <w:rPr>
                <w:sz w:val="22"/>
                <w:szCs w:val="22"/>
              </w:rPr>
              <w:t xml:space="preserve">tiva, atención </w:t>
            </w:r>
            <w:r w:rsidR="008A24E4" w:rsidRPr="00400D9D">
              <w:rPr>
                <w:sz w:val="22"/>
                <w:szCs w:val="22"/>
              </w:rPr>
              <w:t xml:space="preserve">telefónica y </w:t>
            </w:r>
            <w:r w:rsidR="00EE3D35">
              <w:rPr>
                <w:sz w:val="22"/>
                <w:szCs w:val="22"/>
              </w:rPr>
              <w:t xml:space="preserve">  </w:t>
            </w:r>
          </w:p>
          <w:p w:rsidR="00EE3D35" w:rsidRDefault="00EE3D35" w:rsidP="00EE3D35">
            <w:pPr>
              <w:pStyle w:val="Logro"/>
              <w:numPr>
                <w:ilvl w:val="0"/>
                <w:numId w:val="0"/>
              </w:numPr>
              <w:ind w:left="639" w:hanging="421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8A24E4" w:rsidRPr="00400D9D">
              <w:rPr>
                <w:sz w:val="22"/>
                <w:szCs w:val="22"/>
              </w:rPr>
              <w:t xml:space="preserve">personal </w:t>
            </w:r>
            <w:r w:rsidR="000817F1" w:rsidRPr="00400D9D">
              <w:rPr>
                <w:sz w:val="22"/>
                <w:szCs w:val="22"/>
              </w:rPr>
              <w:t>al paciente</w:t>
            </w:r>
            <w:r w:rsidR="008A24E4" w:rsidRPr="00400D9D">
              <w:rPr>
                <w:sz w:val="22"/>
                <w:szCs w:val="22"/>
              </w:rPr>
              <w:t>, programación</w:t>
            </w:r>
            <w:r w:rsidR="00D26FEA" w:rsidRPr="00400D9D">
              <w:rPr>
                <w:sz w:val="22"/>
                <w:szCs w:val="22"/>
              </w:rPr>
              <w:t xml:space="preserve"> agenda de médicos</w:t>
            </w:r>
            <w:r w:rsidR="008A24E4" w:rsidRPr="00400D9D">
              <w:rPr>
                <w:sz w:val="22"/>
                <w:szCs w:val="22"/>
              </w:rPr>
              <w:t>,</w:t>
            </w:r>
            <w:r w:rsidR="00065809" w:rsidRPr="00400D9D">
              <w:rPr>
                <w:sz w:val="22"/>
                <w:szCs w:val="22"/>
              </w:rPr>
              <w:t xml:space="preserve"> preparación </w:t>
            </w:r>
            <w:r w:rsidR="009274FB" w:rsidRPr="00400D9D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 xml:space="preserve">  </w:t>
            </w:r>
          </w:p>
          <w:p w:rsidR="00EE3D35" w:rsidRDefault="00EE3D35" w:rsidP="00EE3D35">
            <w:pPr>
              <w:pStyle w:val="Logro"/>
              <w:numPr>
                <w:ilvl w:val="0"/>
                <w:numId w:val="0"/>
              </w:numPr>
              <w:ind w:left="639" w:hanging="4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274FB" w:rsidRPr="00400D9D">
              <w:rPr>
                <w:sz w:val="22"/>
                <w:szCs w:val="22"/>
              </w:rPr>
              <w:t>turnos,</w:t>
            </w:r>
            <w:r w:rsidR="00BE57BB" w:rsidRPr="00400D9D">
              <w:rPr>
                <w:sz w:val="22"/>
                <w:szCs w:val="22"/>
              </w:rPr>
              <w:t xml:space="preserve"> </w:t>
            </w:r>
            <w:r w:rsidR="009274FB" w:rsidRPr="00400D9D">
              <w:rPr>
                <w:sz w:val="22"/>
                <w:szCs w:val="22"/>
              </w:rPr>
              <w:t>estudios complementarios y cirugías</w:t>
            </w:r>
            <w:r w:rsidR="00750F86" w:rsidRPr="00400D9D">
              <w:rPr>
                <w:sz w:val="22"/>
                <w:szCs w:val="22"/>
              </w:rPr>
              <w:t xml:space="preserve">, indicaciones a pacientes </w:t>
            </w:r>
            <w:r>
              <w:rPr>
                <w:sz w:val="22"/>
                <w:szCs w:val="22"/>
              </w:rPr>
              <w:t xml:space="preserve"> </w:t>
            </w:r>
          </w:p>
          <w:p w:rsidR="00065809" w:rsidRPr="00400D9D" w:rsidRDefault="00EE3D35" w:rsidP="00EE3D35">
            <w:pPr>
              <w:pStyle w:val="Logro"/>
              <w:numPr>
                <w:ilvl w:val="0"/>
                <w:numId w:val="0"/>
              </w:numPr>
              <w:ind w:left="639" w:hanging="4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50F86" w:rsidRPr="00400D9D">
              <w:rPr>
                <w:sz w:val="22"/>
                <w:szCs w:val="22"/>
              </w:rPr>
              <w:t xml:space="preserve">sobre tratamientos y procedimientos pre y post. </w:t>
            </w:r>
            <w:r w:rsidR="00145041" w:rsidRPr="00400D9D">
              <w:rPr>
                <w:sz w:val="22"/>
                <w:szCs w:val="22"/>
              </w:rPr>
              <w:t>quirúrgicos</w:t>
            </w:r>
          </w:p>
          <w:p w:rsidR="00BE57BB" w:rsidRPr="00400D9D" w:rsidRDefault="00DA5DF3" w:rsidP="00EE3D35">
            <w:pPr>
              <w:pStyle w:val="Logro"/>
              <w:numPr>
                <w:ilvl w:val="0"/>
                <w:numId w:val="0"/>
              </w:numPr>
              <w:ind w:left="639" w:hanging="421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BE57BB" w:rsidRPr="00400D9D">
              <w:rPr>
                <w:b/>
                <w:sz w:val="22"/>
                <w:szCs w:val="22"/>
              </w:rPr>
              <w:t xml:space="preserve">Asistencia al profesional </w:t>
            </w:r>
            <w:r w:rsidR="00871691" w:rsidRPr="00400D9D">
              <w:rPr>
                <w:b/>
                <w:sz w:val="22"/>
                <w:szCs w:val="22"/>
              </w:rPr>
              <w:t>en estudios :</w:t>
            </w:r>
            <w:r>
              <w:rPr>
                <w:sz w:val="22"/>
                <w:szCs w:val="22"/>
              </w:rPr>
              <w:t xml:space="preserve"> Ecometrías, F.O, </w:t>
            </w:r>
            <w:r w:rsidR="00D26FEA" w:rsidRPr="00400D9D">
              <w:rPr>
                <w:sz w:val="22"/>
                <w:szCs w:val="22"/>
              </w:rPr>
              <w:t>Refractometri</w:t>
            </w:r>
            <w:r w:rsidR="00871691" w:rsidRPr="00400D9D">
              <w:rPr>
                <w:sz w:val="22"/>
                <w:szCs w:val="22"/>
              </w:rPr>
              <w:t xml:space="preserve">a </w:t>
            </w:r>
          </w:p>
          <w:p w:rsidR="00BE57BB" w:rsidRPr="00400D9D" w:rsidRDefault="00DA5DF3" w:rsidP="00EE3D35">
            <w:pPr>
              <w:pStyle w:val="Logro"/>
              <w:numPr>
                <w:ilvl w:val="0"/>
                <w:numId w:val="0"/>
              </w:numPr>
              <w:ind w:left="781" w:hanging="5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E57BB" w:rsidRPr="00400D9D">
              <w:rPr>
                <w:sz w:val="22"/>
                <w:szCs w:val="22"/>
              </w:rPr>
              <w:t xml:space="preserve">Manejos de lentes Intraoculares y </w:t>
            </w:r>
            <w:r w:rsidR="00871691" w:rsidRPr="00400D9D">
              <w:rPr>
                <w:sz w:val="22"/>
                <w:szCs w:val="22"/>
              </w:rPr>
              <w:t>confección</w:t>
            </w:r>
            <w:r w:rsidR="00BE57BB" w:rsidRPr="00400D9D">
              <w:rPr>
                <w:sz w:val="22"/>
                <w:szCs w:val="22"/>
              </w:rPr>
              <w:t xml:space="preserve"> de recetas.</w:t>
            </w:r>
          </w:p>
          <w:p w:rsidR="009274FB" w:rsidRPr="00400D9D" w:rsidRDefault="00DA5DF3" w:rsidP="00EE3D35">
            <w:pPr>
              <w:pStyle w:val="Logro"/>
              <w:numPr>
                <w:ilvl w:val="0"/>
                <w:numId w:val="0"/>
              </w:numPr>
              <w:ind w:left="781" w:hanging="5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65809" w:rsidRPr="00400D9D">
              <w:rPr>
                <w:sz w:val="22"/>
                <w:szCs w:val="22"/>
              </w:rPr>
              <w:t xml:space="preserve">Control </w:t>
            </w:r>
            <w:r w:rsidR="00061EF8" w:rsidRPr="00400D9D">
              <w:rPr>
                <w:sz w:val="22"/>
                <w:szCs w:val="22"/>
              </w:rPr>
              <w:t>estadístico</w:t>
            </w:r>
            <w:r w:rsidR="008A24E4" w:rsidRPr="00400D9D">
              <w:rPr>
                <w:sz w:val="22"/>
                <w:szCs w:val="22"/>
              </w:rPr>
              <w:t xml:space="preserve"> de atención por</w:t>
            </w:r>
            <w:r w:rsidR="00065809" w:rsidRPr="00400D9D">
              <w:rPr>
                <w:sz w:val="22"/>
                <w:szCs w:val="22"/>
              </w:rPr>
              <w:t xml:space="preserve"> </w:t>
            </w:r>
            <w:r w:rsidR="008A24E4" w:rsidRPr="00400D9D">
              <w:rPr>
                <w:sz w:val="22"/>
                <w:szCs w:val="22"/>
              </w:rPr>
              <w:t xml:space="preserve">profesional </w:t>
            </w:r>
            <w:r w:rsidR="00065809" w:rsidRPr="00400D9D">
              <w:rPr>
                <w:sz w:val="22"/>
                <w:szCs w:val="22"/>
              </w:rPr>
              <w:t>médico</w:t>
            </w:r>
            <w:r w:rsidR="009274FB" w:rsidRPr="00400D9D">
              <w:rPr>
                <w:sz w:val="22"/>
                <w:szCs w:val="22"/>
              </w:rPr>
              <w:t>.</w:t>
            </w:r>
          </w:p>
          <w:p w:rsidR="009274FB" w:rsidRPr="00400D9D" w:rsidRDefault="009274FB" w:rsidP="00EE3D35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</w:p>
          <w:p w:rsidR="00D93354" w:rsidRPr="00DA5DF3" w:rsidRDefault="00D93354" w:rsidP="00EE3D35">
            <w:pPr>
              <w:pStyle w:val="Logro"/>
              <w:numPr>
                <w:ilvl w:val="0"/>
                <w:numId w:val="14"/>
              </w:numPr>
              <w:spacing w:line="360" w:lineRule="auto"/>
              <w:ind w:hanging="365"/>
              <w:jc w:val="left"/>
              <w:rPr>
                <w:rFonts w:cs="Arial"/>
                <w:sz w:val="22"/>
                <w:szCs w:val="22"/>
              </w:rPr>
            </w:pPr>
            <w:r w:rsidRPr="00DA5DF3">
              <w:rPr>
                <w:b/>
                <w:sz w:val="22"/>
                <w:szCs w:val="22"/>
              </w:rPr>
              <w:t>Centro de Ojos Martínez</w:t>
            </w:r>
          </w:p>
          <w:p w:rsidR="00D93354" w:rsidRPr="00400D9D" w:rsidRDefault="00EE3D35" w:rsidP="00EE3D35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3354" w:rsidRPr="00400D9D">
              <w:rPr>
                <w:sz w:val="22"/>
                <w:szCs w:val="22"/>
              </w:rPr>
              <w:t>Santiago del estero 254 – Martínez</w:t>
            </w:r>
          </w:p>
          <w:p w:rsidR="00D93354" w:rsidRPr="00400D9D" w:rsidRDefault="00EE3D35" w:rsidP="00EE3D35">
            <w:pPr>
              <w:pStyle w:val="Logro"/>
              <w:numPr>
                <w:ilvl w:val="0"/>
                <w:numId w:val="0"/>
              </w:numPr>
              <w:ind w:left="639" w:hanging="4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93354" w:rsidRPr="00400D9D">
              <w:rPr>
                <w:sz w:val="22"/>
                <w:szCs w:val="22"/>
              </w:rPr>
              <w:t>TEL: 47935202</w:t>
            </w:r>
          </w:p>
          <w:p w:rsidR="00D93354" w:rsidRPr="00400D9D" w:rsidRDefault="00EE3D35" w:rsidP="00EE3D35">
            <w:pPr>
              <w:pStyle w:val="Logro"/>
              <w:numPr>
                <w:ilvl w:val="0"/>
                <w:numId w:val="0"/>
              </w:numPr>
              <w:ind w:left="639" w:hanging="421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D93354" w:rsidRPr="00400D9D">
              <w:rPr>
                <w:b/>
                <w:sz w:val="22"/>
                <w:szCs w:val="22"/>
              </w:rPr>
              <w:t>Tareas desempeñadas:</w:t>
            </w:r>
            <w:r w:rsidR="00D93354" w:rsidRPr="00400D9D">
              <w:rPr>
                <w:sz w:val="22"/>
                <w:szCs w:val="22"/>
              </w:rPr>
              <w:t xml:space="preserve"> </w:t>
            </w:r>
            <w:r w:rsidR="00257449" w:rsidRPr="00400D9D">
              <w:rPr>
                <w:sz w:val="22"/>
                <w:szCs w:val="22"/>
              </w:rPr>
              <w:t>Secretaria, a</w:t>
            </w:r>
            <w:r w:rsidR="007D7C03">
              <w:rPr>
                <w:sz w:val="22"/>
                <w:szCs w:val="22"/>
              </w:rPr>
              <w:t xml:space="preserve">tención telef. </w:t>
            </w:r>
            <w:r w:rsidR="00D93354" w:rsidRPr="00400D9D">
              <w:rPr>
                <w:sz w:val="22"/>
                <w:szCs w:val="22"/>
              </w:rPr>
              <w:t xml:space="preserve">y </w:t>
            </w:r>
            <w:r w:rsidR="007D7C03">
              <w:rPr>
                <w:sz w:val="22"/>
                <w:szCs w:val="22"/>
              </w:rPr>
              <w:t xml:space="preserve"> personal al pte.</w:t>
            </w:r>
          </w:p>
          <w:p w:rsidR="00D93354" w:rsidRPr="00400D9D" w:rsidRDefault="00D93354" w:rsidP="00EE3D35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b/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Circulante</w:t>
            </w:r>
            <w:r w:rsidRPr="00400D9D">
              <w:rPr>
                <w:sz w:val="22"/>
                <w:szCs w:val="22"/>
              </w:rPr>
              <w:t xml:space="preserve"> </w:t>
            </w:r>
            <w:r w:rsidRPr="00400D9D">
              <w:rPr>
                <w:b/>
                <w:sz w:val="22"/>
                <w:szCs w:val="22"/>
              </w:rPr>
              <w:t>en quirófano y esterilización</w:t>
            </w:r>
          </w:p>
          <w:p w:rsidR="00D93354" w:rsidRPr="00400D9D" w:rsidRDefault="00D93354" w:rsidP="00EE3D35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b/>
                <w:sz w:val="22"/>
                <w:szCs w:val="22"/>
              </w:rPr>
            </w:pPr>
          </w:p>
          <w:p w:rsidR="00942C29" w:rsidRPr="00400D9D" w:rsidRDefault="00942C29" w:rsidP="00D93354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b/>
                <w:sz w:val="22"/>
                <w:szCs w:val="22"/>
              </w:rPr>
            </w:pPr>
          </w:p>
          <w:p w:rsidR="00942C29" w:rsidRPr="00400D9D" w:rsidRDefault="00942C29" w:rsidP="00D93354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b/>
                <w:sz w:val="22"/>
                <w:szCs w:val="22"/>
              </w:rPr>
            </w:pPr>
          </w:p>
          <w:p w:rsidR="00942C29" w:rsidRPr="00400D9D" w:rsidRDefault="00942C29" w:rsidP="00D93354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b/>
                <w:sz w:val="22"/>
                <w:szCs w:val="22"/>
              </w:rPr>
            </w:pPr>
          </w:p>
          <w:p w:rsidR="00942C29" w:rsidRPr="00400D9D" w:rsidRDefault="00942C29" w:rsidP="00D93354">
            <w:pPr>
              <w:pStyle w:val="Logro"/>
              <w:numPr>
                <w:ilvl w:val="0"/>
                <w:numId w:val="0"/>
              </w:numPr>
              <w:ind w:left="360"/>
              <w:jc w:val="left"/>
              <w:rPr>
                <w:b/>
                <w:sz w:val="22"/>
                <w:szCs w:val="22"/>
              </w:rPr>
            </w:pPr>
          </w:p>
          <w:p w:rsidR="00DA5DF3" w:rsidRDefault="003F2243" w:rsidP="003F2243">
            <w:pPr>
              <w:pStyle w:val="Logro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 xml:space="preserve">       </w:t>
            </w:r>
          </w:p>
          <w:p w:rsidR="00DA5DF3" w:rsidRDefault="00DA5DF3" w:rsidP="003F2243">
            <w:pPr>
              <w:pStyle w:val="Logro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DA5DF3" w:rsidRDefault="00DA5DF3" w:rsidP="003F2243">
            <w:pPr>
              <w:pStyle w:val="Logro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260EA4" w:rsidRPr="00260EA4" w:rsidRDefault="00260EA4" w:rsidP="00260EA4">
            <w:pPr>
              <w:pStyle w:val="Logro"/>
              <w:numPr>
                <w:ilvl w:val="0"/>
                <w:numId w:val="0"/>
              </w:numPr>
              <w:spacing w:line="360" w:lineRule="auto"/>
              <w:ind w:left="720"/>
              <w:rPr>
                <w:rFonts w:cs="Arial"/>
                <w:sz w:val="22"/>
                <w:szCs w:val="22"/>
              </w:rPr>
            </w:pPr>
          </w:p>
          <w:p w:rsidR="00260EA4" w:rsidRPr="00260EA4" w:rsidRDefault="00260EA4" w:rsidP="00260EA4">
            <w:pPr>
              <w:pStyle w:val="Logro"/>
              <w:numPr>
                <w:ilvl w:val="0"/>
                <w:numId w:val="0"/>
              </w:numPr>
              <w:spacing w:line="360" w:lineRule="auto"/>
              <w:ind w:left="355"/>
              <w:rPr>
                <w:rFonts w:cs="Arial"/>
                <w:sz w:val="22"/>
                <w:szCs w:val="22"/>
              </w:rPr>
            </w:pPr>
          </w:p>
          <w:p w:rsidR="001E2D68" w:rsidRPr="00DA5DF3" w:rsidRDefault="00114783" w:rsidP="00DA5DF3">
            <w:pPr>
              <w:pStyle w:val="Logro"/>
              <w:numPr>
                <w:ilvl w:val="0"/>
                <w:numId w:val="14"/>
              </w:numPr>
              <w:spacing w:line="360" w:lineRule="auto"/>
              <w:ind w:hanging="365"/>
              <w:rPr>
                <w:rFonts w:cs="Arial"/>
                <w:sz w:val="22"/>
                <w:szCs w:val="22"/>
              </w:rPr>
            </w:pPr>
            <w:r w:rsidRPr="00DA5DF3">
              <w:rPr>
                <w:b/>
                <w:sz w:val="22"/>
                <w:szCs w:val="22"/>
              </w:rPr>
              <w:t xml:space="preserve">ENERI - </w:t>
            </w:r>
            <w:r w:rsidR="001E2D68" w:rsidRPr="00DA5DF3">
              <w:rPr>
                <w:b/>
                <w:sz w:val="22"/>
                <w:szCs w:val="22"/>
              </w:rPr>
              <w:t xml:space="preserve">Clínica Sagrada Familia </w:t>
            </w:r>
          </w:p>
          <w:p w:rsidR="001E2D68" w:rsidRPr="00400D9D" w:rsidRDefault="001E2D68" w:rsidP="00DA5DF3">
            <w:pPr>
              <w:pStyle w:val="Logro"/>
              <w:numPr>
                <w:ilvl w:val="0"/>
                <w:numId w:val="0"/>
              </w:numPr>
              <w:ind w:left="360" w:firstLine="279"/>
              <w:jc w:val="left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>José Hernández 1642</w:t>
            </w:r>
            <w:r w:rsidR="00114783" w:rsidRPr="00400D9D">
              <w:rPr>
                <w:sz w:val="22"/>
                <w:szCs w:val="22"/>
              </w:rPr>
              <w:t>- Capital Federal –Buenos Aires</w:t>
            </w:r>
          </w:p>
          <w:p w:rsidR="00114783" w:rsidRPr="008F4131" w:rsidRDefault="001E2D68" w:rsidP="008F4131">
            <w:pPr>
              <w:pStyle w:val="Logro"/>
              <w:numPr>
                <w:ilvl w:val="0"/>
                <w:numId w:val="0"/>
              </w:numPr>
              <w:ind w:left="360" w:firstLine="279"/>
              <w:jc w:val="left"/>
              <w:rPr>
                <w:sz w:val="22"/>
                <w:szCs w:val="22"/>
                <w:lang w:val="en-US"/>
              </w:rPr>
            </w:pPr>
            <w:r w:rsidRPr="00400D9D">
              <w:rPr>
                <w:sz w:val="22"/>
                <w:szCs w:val="22"/>
                <w:lang w:val="en-US"/>
              </w:rPr>
              <w:t xml:space="preserve">TEL: 63437800- Of. </w:t>
            </w:r>
            <w:r w:rsidR="00B70791" w:rsidRPr="00400D9D">
              <w:rPr>
                <w:sz w:val="22"/>
                <w:szCs w:val="22"/>
                <w:lang w:val="en-US"/>
              </w:rPr>
              <w:t>Personal: Ethel Robles Int. 151</w:t>
            </w:r>
            <w:r w:rsidR="008F4131">
              <w:rPr>
                <w:sz w:val="22"/>
                <w:szCs w:val="22"/>
                <w:lang w:val="en-US"/>
              </w:rPr>
              <w:t>1</w:t>
            </w:r>
          </w:p>
          <w:p w:rsidR="001E2D68" w:rsidRPr="00400D9D" w:rsidRDefault="00145041" w:rsidP="00DA5DF3">
            <w:pPr>
              <w:pStyle w:val="Logro"/>
              <w:numPr>
                <w:ilvl w:val="0"/>
                <w:numId w:val="0"/>
              </w:numPr>
              <w:ind w:left="360" w:firstLine="279"/>
              <w:jc w:val="left"/>
              <w:rPr>
                <w:b/>
                <w:i/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>Tareas desempeñadas</w:t>
            </w:r>
            <w:r w:rsidR="001E2D68" w:rsidRPr="00400D9D">
              <w:rPr>
                <w:b/>
                <w:sz w:val="22"/>
                <w:szCs w:val="22"/>
              </w:rPr>
              <w:t>:</w:t>
            </w:r>
            <w:r w:rsidR="00114783" w:rsidRPr="00400D9D">
              <w:rPr>
                <w:b/>
                <w:sz w:val="22"/>
                <w:szCs w:val="22"/>
              </w:rPr>
              <w:t xml:space="preserve"> </w:t>
            </w:r>
            <w:r w:rsidR="00114783" w:rsidRPr="00400D9D">
              <w:rPr>
                <w:b/>
                <w:i/>
                <w:sz w:val="22"/>
                <w:szCs w:val="22"/>
              </w:rPr>
              <w:t>Asistente de Esterilización.</w:t>
            </w:r>
          </w:p>
          <w:p w:rsidR="00942C29" w:rsidRDefault="005C7DA9" w:rsidP="008F4131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t xml:space="preserve">Preparación de materiales lavado manual y desinfección por </w:t>
            </w:r>
            <w:r w:rsidR="00DA5DF3">
              <w:rPr>
                <w:sz w:val="22"/>
                <w:szCs w:val="22"/>
              </w:rPr>
              <w:t xml:space="preserve">    </w:t>
            </w:r>
            <w:r w:rsidRPr="00400D9D">
              <w:rPr>
                <w:sz w:val="22"/>
                <w:szCs w:val="22"/>
              </w:rPr>
              <w:t>ultrasonido, armados de cajas con Instrumental quirúrgico y textil, manejo de autoclave</w:t>
            </w:r>
            <w:r w:rsidR="00942C29" w:rsidRPr="00400D9D">
              <w:rPr>
                <w:sz w:val="22"/>
                <w:szCs w:val="22"/>
              </w:rPr>
              <w:t>.</w:t>
            </w:r>
            <w:r w:rsidR="00942C29" w:rsidRPr="00400D9D">
              <w:rPr>
                <w:sz w:val="22"/>
                <w:szCs w:val="22"/>
              </w:rPr>
              <w:tab/>
            </w:r>
          </w:p>
          <w:p w:rsidR="008F4131" w:rsidRDefault="008F4131" w:rsidP="008F4131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</w:p>
          <w:p w:rsidR="008F4131" w:rsidRDefault="008F4131" w:rsidP="008F4131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</w:p>
          <w:p w:rsidR="008F4131" w:rsidRDefault="008F4131" w:rsidP="008F4131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</w:p>
          <w:p w:rsidR="008F4131" w:rsidRDefault="008F4131" w:rsidP="008F4131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</w:p>
          <w:p w:rsidR="008F4131" w:rsidRPr="00400D9D" w:rsidRDefault="008F4131" w:rsidP="008F4131">
            <w:pPr>
              <w:pStyle w:val="Logro"/>
              <w:numPr>
                <w:ilvl w:val="0"/>
                <w:numId w:val="0"/>
              </w:numPr>
              <w:ind w:left="639"/>
              <w:jc w:val="left"/>
              <w:rPr>
                <w:sz w:val="22"/>
                <w:szCs w:val="22"/>
              </w:rPr>
            </w:pPr>
          </w:p>
        </w:tc>
      </w:tr>
      <w:tr w:rsidR="002100A2" w:rsidRPr="00400D9D" w:rsidTr="00C31CAC">
        <w:trPr>
          <w:trHeight w:val="1839"/>
        </w:trPr>
        <w:tc>
          <w:tcPr>
            <w:tcW w:w="2622" w:type="dxa"/>
          </w:tcPr>
          <w:p w:rsidR="002100A2" w:rsidRPr="00400D9D" w:rsidRDefault="002100A2" w:rsidP="00920F2D">
            <w:pPr>
              <w:pStyle w:val="Ttulodeseccin"/>
              <w:rPr>
                <w:sz w:val="22"/>
                <w:szCs w:val="22"/>
              </w:rPr>
            </w:pPr>
            <w:r w:rsidRPr="00400D9D">
              <w:rPr>
                <w:sz w:val="22"/>
                <w:szCs w:val="22"/>
              </w:rPr>
              <w:lastRenderedPageBreak/>
              <w:t>Referencias Laborales</w:t>
            </w:r>
          </w:p>
        </w:tc>
        <w:tc>
          <w:tcPr>
            <w:tcW w:w="7726" w:type="dxa"/>
          </w:tcPr>
          <w:p w:rsidR="00920F2D" w:rsidRPr="00400D9D" w:rsidRDefault="00920F2D" w:rsidP="00942C29">
            <w:pPr>
              <w:pStyle w:val="Logro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2100A2" w:rsidRPr="002C70DB" w:rsidRDefault="00EC13F2" w:rsidP="00EC21EA">
            <w:pPr>
              <w:pStyle w:val="Logro"/>
              <w:numPr>
                <w:ilvl w:val="0"/>
                <w:numId w:val="17"/>
              </w:numPr>
              <w:jc w:val="left"/>
              <w:rPr>
                <w:b/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 xml:space="preserve">ENERI - </w:t>
            </w:r>
            <w:r w:rsidR="00145041" w:rsidRPr="00400D9D">
              <w:rPr>
                <w:b/>
                <w:sz w:val="22"/>
                <w:szCs w:val="22"/>
              </w:rPr>
              <w:t>Clínica</w:t>
            </w:r>
            <w:r w:rsidR="00520AC4" w:rsidRPr="00400D9D">
              <w:rPr>
                <w:b/>
                <w:sz w:val="22"/>
                <w:szCs w:val="22"/>
              </w:rPr>
              <w:t xml:space="preserve"> Sagrada Familia  </w:t>
            </w:r>
            <w:r w:rsidR="00EC21EA" w:rsidRPr="00400D9D">
              <w:rPr>
                <w:b/>
                <w:sz w:val="22"/>
                <w:szCs w:val="22"/>
              </w:rPr>
              <w:t xml:space="preserve">Tel: </w:t>
            </w:r>
            <w:r w:rsidRPr="00400D9D">
              <w:rPr>
                <w:sz w:val="22"/>
                <w:szCs w:val="22"/>
              </w:rPr>
              <w:t>63437800</w:t>
            </w:r>
            <w:r w:rsidR="00B70791" w:rsidRPr="00400D9D">
              <w:rPr>
                <w:sz w:val="22"/>
                <w:szCs w:val="22"/>
              </w:rPr>
              <w:t xml:space="preserve"> int.1511</w:t>
            </w:r>
          </w:p>
          <w:p w:rsidR="002C70DB" w:rsidRPr="002C70DB" w:rsidRDefault="002C70DB" w:rsidP="00EC21EA">
            <w:pPr>
              <w:pStyle w:val="Logro"/>
              <w:numPr>
                <w:ilvl w:val="0"/>
                <w:numId w:val="17"/>
              </w:num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Sanatorio San Lucas tel: </w:t>
            </w:r>
            <w:r w:rsidRPr="002C70DB">
              <w:rPr>
                <w:sz w:val="22"/>
                <w:szCs w:val="22"/>
              </w:rPr>
              <w:t>4732-8888 int: 3588 Sra Estela</w:t>
            </w:r>
          </w:p>
          <w:p w:rsidR="0025090C" w:rsidRPr="00400D9D" w:rsidRDefault="00A56EDC" w:rsidP="0025090C">
            <w:pPr>
              <w:pStyle w:val="Logro"/>
              <w:numPr>
                <w:ilvl w:val="0"/>
                <w:numId w:val="17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Norma Moreno Tel: </w:t>
            </w:r>
            <w:r>
              <w:rPr>
                <w:sz w:val="22"/>
                <w:szCs w:val="22"/>
              </w:rPr>
              <w:t>15 5725 4925</w:t>
            </w:r>
          </w:p>
          <w:p w:rsidR="00921ED4" w:rsidRPr="00706B63" w:rsidRDefault="00052944" w:rsidP="00921ED4">
            <w:pPr>
              <w:pStyle w:val="Logro"/>
              <w:numPr>
                <w:ilvl w:val="0"/>
                <w:numId w:val="17"/>
              </w:numPr>
              <w:jc w:val="left"/>
              <w:rPr>
                <w:b/>
                <w:sz w:val="22"/>
                <w:szCs w:val="22"/>
              </w:rPr>
            </w:pPr>
            <w:r w:rsidRPr="00400D9D">
              <w:rPr>
                <w:b/>
                <w:sz w:val="22"/>
                <w:szCs w:val="22"/>
              </w:rPr>
              <w:t xml:space="preserve">Dr. Israel Federico Tel: </w:t>
            </w:r>
            <w:r w:rsidRPr="00400D9D">
              <w:rPr>
                <w:sz w:val="22"/>
                <w:szCs w:val="22"/>
              </w:rPr>
              <w:t>15-67866371</w:t>
            </w:r>
            <w:r w:rsidR="0025090C" w:rsidRPr="00400D9D">
              <w:rPr>
                <w:sz w:val="22"/>
                <w:szCs w:val="22"/>
              </w:rPr>
              <w:t>.</w:t>
            </w:r>
          </w:p>
          <w:p w:rsidR="00706B63" w:rsidRPr="00400D9D" w:rsidRDefault="00706B63" w:rsidP="00921ED4">
            <w:pPr>
              <w:pStyle w:val="Logro"/>
              <w:numPr>
                <w:ilvl w:val="0"/>
                <w:numId w:val="17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Lic. Carolina Mendez  Tel: </w:t>
            </w:r>
            <w:r w:rsidR="0084417E">
              <w:rPr>
                <w:sz w:val="22"/>
                <w:szCs w:val="22"/>
              </w:rPr>
              <w:t xml:space="preserve">4743-0546  / </w:t>
            </w:r>
            <w:r w:rsidR="00A56EDC">
              <w:rPr>
                <w:sz w:val="22"/>
                <w:szCs w:val="22"/>
              </w:rPr>
              <w:t>15 5524 9590</w:t>
            </w:r>
          </w:p>
          <w:p w:rsidR="0006026A" w:rsidRPr="00400D9D" w:rsidRDefault="0006026A" w:rsidP="004540E1">
            <w:pPr>
              <w:pStyle w:val="Logro"/>
              <w:numPr>
                <w:ilvl w:val="0"/>
                <w:numId w:val="0"/>
              </w:numPr>
              <w:ind w:left="72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920F2D" w:rsidRPr="00065809" w:rsidRDefault="00920F2D" w:rsidP="004B6DD9"/>
    <w:sectPr w:rsidR="00920F2D" w:rsidRPr="00065809" w:rsidSect="00942C29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4A2" w:rsidRDefault="009004A2" w:rsidP="00942C29">
      <w:r>
        <w:separator/>
      </w:r>
    </w:p>
  </w:endnote>
  <w:endnote w:type="continuationSeparator" w:id="0">
    <w:p w:rsidR="009004A2" w:rsidRDefault="009004A2" w:rsidP="0094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4A2" w:rsidRDefault="009004A2" w:rsidP="00942C29">
      <w:r>
        <w:separator/>
      </w:r>
    </w:p>
  </w:footnote>
  <w:footnote w:type="continuationSeparator" w:id="0">
    <w:p w:rsidR="009004A2" w:rsidRDefault="009004A2" w:rsidP="0094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7A531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AA93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C62FF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4F1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891A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083D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8C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008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E663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90AE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7FF3E47"/>
    <w:multiLevelType w:val="hybridMultilevel"/>
    <w:tmpl w:val="AFE20E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425A7"/>
    <w:multiLevelType w:val="hybridMultilevel"/>
    <w:tmpl w:val="270EA2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B49CB"/>
    <w:multiLevelType w:val="hybridMultilevel"/>
    <w:tmpl w:val="8AA8B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611A"/>
    <w:multiLevelType w:val="hybridMultilevel"/>
    <w:tmpl w:val="E6A4B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7A974BD0"/>
    <w:multiLevelType w:val="hybridMultilevel"/>
    <w:tmpl w:val="63AAE4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144"/>
        <w:lvlJc w:val="left"/>
        <w:rPr>
          <w:rFonts w:ascii="Wingdings" w:hAnsi="Wingdings"/>
          <w:sz w:val="12"/>
        </w:rPr>
      </w:lvl>
    </w:lvlOverride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ResumeStyle" w:val="0"/>
    <w:docVar w:name="Resume Post Wizard Balloon" w:val="0"/>
  </w:docVars>
  <w:rsids>
    <w:rsidRoot w:val="009B6088"/>
    <w:rsid w:val="00005FDC"/>
    <w:rsid w:val="000251CD"/>
    <w:rsid w:val="00030A9C"/>
    <w:rsid w:val="00052944"/>
    <w:rsid w:val="00057563"/>
    <w:rsid w:val="0006026A"/>
    <w:rsid w:val="00061EF8"/>
    <w:rsid w:val="00065809"/>
    <w:rsid w:val="000817F1"/>
    <w:rsid w:val="000848A6"/>
    <w:rsid w:val="00092952"/>
    <w:rsid w:val="000B41B4"/>
    <w:rsid w:val="000F6A6D"/>
    <w:rsid w:val="00114783"/>
    <w:rsid w:val="00127B75"/>
    <w:rsid w:val="001344C9"/>
    <w:rsid w:val="00145041"/>
    <w:rsid w:val="00154DE6"/>
    <w:rsid w:val="001B0050"/>
    <w:rsid w:val="001B514A"/>
    <w:rsid w:val="001E2D68"/>
    <w:rsid w:val="001E3DEB"/>
    <w:rsid w:val="001E57A6"/>
    <w:rsid w:val="002069F8"/>
    <w:rsid w:val="002100A2"/>
    <w:rsid w:val="0025090C"/>
    <w:rsid w:val="00257449"/>
    <w:rsid w:val="00260EA4"/>
    <w:rsid w:val="002708E4"/>
    <w:rsid w:val="00284EF6"/>
    <w:rsid w:val="00293551"/>
    <w:rsid w:val="00293C58"/>
    <w:rsid w:val="002B64D7"/>
    <w:rsid w:val="002C70DB"/>
    <w:rsid w:val="002D0B8B"/>
    <w:rsid w:val="002E035C"/>
    <w:rsid w:val="002E302E"/>
    <w:rsid w:val="00313690"/>
    <w:rsid w:val="003223D4"/>
    <w:rsid w:val="00335EFC"/>
    <w:rsid w:val="00345315"/>
    <w:rsid w:val="00386434"/>
    <w:rsid w:val="003900D4"/>
    <w:rsid w:val="00390428"/>
    <w:rsid w:val="003B0EB0"/>
    <w:rsid w:val="003F2243"/>
    <w:rsid w:val="003F2B23"/>
    <w:rsid w:val="00400D9D"/>
    <w:rsid w:val="00427033"/>
    <w:rsid w:val="00435E30"/>
    <w:rsid w:val="004540E1"/>
    <w:rsid w:val="00460D9D"/>
    <w:rsid w:val="00482D60"/>
    <w:rsid w:val="004A7D4E"/>
    <w:rsid w:val="004B6DD9"/>
    <w:rsid w:val="004D35F2"/>
    <w:rsid w:val="004D7E0C"/>
    <w:rsid w:val="004F64E6"/>
    <w:rsid w:val="00520AC4"/>
    <w:rsid w:val="005332E0"/>
    <w:rsid w:val="00554BAA"/>
    <w:rsid w:val="00581182"/>
    <w:rsid w:val="0059565D"/>
    <w:rsid w:val="005A186F"/>
    <w:rsid w:val="005A7A09"/>
    <w:rsid w:val="005A7CA3"/>
    <w:rsid w:val="005B4702"/>
    <w:rsid w:val="005C7DA9"/>
    <w:rsid w:val="005D05F9"/>
    <w:rsid w:val="005E231C"/>
    <w:rsid w:val="005E71AA"/>
    <w:rsid w:val="00634DCD"/>
    <w:rsid w:val="006877B8"/>
    <w:rsid w:val="00692079"/>
    <w:rsid w:val="006C418B"/>
    <w:rsid w:val="006D7A07"/>
    <w:rsid w:val="006F1015"/>
    <w:rsid w:val="00706B63"/>
    <w:rsid w:val="00750F86"/>
    <w:rsid w:val="007669C1"/>
    <w:rsid w:val="00772E97"/>
    <w:rsid w:val="00773663"/>
    <w:rsid w:val="0079615C"/>
    <w:rsid w:val="007A0B8A"/>
    <w:rsid w:val="007A1F99"/>
    <w:rsid w:val="007A374A"/>
    <w:rsid w:val="007D7C03"/>
    <w:rsid w:val="007F412E"/>
    <w:rsid w:val="00814A9D"/>
    <w:rsid w:val="0084417E"/>
    <w:rsid w:val="0087028C"/>
    <w:rsid w:val="00871691"/>
    <w:rsid w:val="00877543"/>
    <w:rsid w:val="0088725D"/>
    <w:rsid w:val="00893370"/>
    <w:rsid w:val="008A24E4"/>
    <w:rsid w:val="008B0C9B"/>
    <w:rsid w:val="008C6F3F"/>
    <w:rsid w:val="008F0E18"/>
    <w:rsid w:val="008F4131"/>
    <w:rsid w:val="008F7246"/>
    <w:rsid w:val="009004A2"/>
    <w:rsid w:val="00902EA6"/>
    <w:rsid w:val="00905D69"/>
    <w:rsid w:val="00920F2D"/>
    <w:rsid w:val="00921ED4"/>
    <w:rsid w:val="0092292F"/>
    <w:rsid w:val="00923124"/>
    <w:rsid w:val="009274FB"/>
    <w:rsid w:val="0093112D"/>
    <w:rsid w:val="00942C29"/>
    <w:rsid w:val="00964A6A"/>
    <w:rsid w:val="00983339"/>
    <w:rsid w:val="0099246A"/>
    <w:rsid w:val="009B0DD0"/>
    <w:rsid w:val="009B6088"/>
    <w:rsid w:val="00A04C84"/>
    <w:rsid w:val="00A13C95"/>
    <w:rsid w:val="00A1577F"/>
    <w:rsid w:val="00A2236A"/>
    <w:rsid w:val="00A36566"/>
    <w:rsid w:val="00A56EDC"/>
    <w:rsid w:val="00A72040"/>
    <w:rsid w:val="00AA212C"/>
    <w:rsid w:val="00AD44ED"/>
    <w:rsid w:val="00B1305A"/>
    <w:rsid w:val="00B27031"/>
    <w:rsid w:val="00B40694"/>
    <w:rsid w:val="00B5612B"/>
    <w:rsid w:val="00B70791"/>
    <w:rsid w:val="00B83F2E"/>
    <w:rsid w:val="00BA20C9"/>
    <w:rsid w:val="00BB0618"/>
    <w:rsid w:val="00BB4CA2"/>
    <w:rsid w:val="00BE192F"/>
    <w:rsid w:val="00BE33BC"/>
    <w:rsid w:val="00BE57BB"/>
    <w:rsid w:val="00BF299A"/>
    <w:rsid w:val="00C02C7B"/>
    <w:rsid w:val="00C1207E"/>
    <w:rsid w:val="00C13FB7"/>
    <w:rsid w:val="00C31CAC"/>
    <w:rsid w:val="00C37B0B"/>
    <w:rsid w:val="00CB78E5"/>
    <w:rsid w:val="00CC0A5D"/>
    <w:rsid w:val="00D26FEA"/>
    <w:rsid w:val="00D536AC"/>
    <w:rsid w:val="00D5690F"/>
    <w:rsid w:val="00D57551"/>
    <w:rsid w:val="00D77349"/>
    <w:rsid w:val="00D82D91"/>
    <w:rsid w:val="00D93354"/>
    <w:rsid w:val="00D96D5C"/>
    <w:rsid w:val="00DA5DF3"/>
    <w:rsid w:val="00DC71C8"/>
    <w:rsid w:val="00DE1E19"/>
    <w:rsid w:val="00DE25DD"/>
    <w:rsid w:val="00E165AB"/>
    <w:rsid w:val="00E2247C"/>
    <w:rsid w:val="00E302CB"/>
    <w:rsid w:val="00E40018"/>
    <w:rsid w:val="00E77E65"/>
    <w:rsid w:val="00E90E9C"/>
    <w:rsid w:val="00EA5780"/>
    <w:rsid w:val="00EA7BC8"/>
    <w:rsid w:val="00EB19CB"/>
    <w:rsid w:val="00EC13F2"/>
    <w:rsid w:val="00EC21EA"/>
    <w:rsid w:val="00ED3D69"/>
    <w:rsid w:val="00EE3D35"/>
    <w:rsid w:val="00EE451E"/>
    <w:rsid w:val="00EF3BE3"/>
    <w:rsid w:val="00F31159"/>
    <w:rsid w:val="00F401B4"/>
    <w:rsid w:val="00FC4C53"/>
    <w:rsid w:val="00FC7D4B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D78204-1EE4-42A1-A00E-B9DD6FFB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428"/>
    <w:rPr>
      <w:rFonts w:ascii="Arial" w:eastAsia="Times New Roman" w:hAnsi="Arial"/>
      <w:lang w:eastAsia="en-US"/>
    </w:rPr>
  </w:style>
  <w:style w:type="paragraph" w:styleId="Ttulo1">
    <w:name w:val="heading 1"/>
    <w:basedOn w:val="Ttulo-base"/>
    <w:next w:val="Textoindependiente"/>
    <w:qFormat/>
    <w:rsid w:val="00390428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Ttulo-base"/>
    <w:next w:val="Textoindependiente"/>
    <w:qFormat/>
    <w:rsid w:val="00390428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Ttulo-base"/>
    <w:next w:val="Textoindependiente"/>
    <w:qFormat/>
    <w:rsid w:val="00390428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390428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Ttulo-base"/>
    <w:next w:val="Textoindependiente"/>
    <w:qFormat/>
    <w:rsid w:val="00390428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390428"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9042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9042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9042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rsid w:val="00390428"/>
  </w:style>
  <w:style w:type="paragraph" w:styleId="Cierre">
    <w:name w:val="Closing"/>
    <w:basedOn w:val="Normal"/>
    <w:rsid w:val="00390428"/>
    <w:pPr>
      <w:ind w:left="4252"/>
    </w:pPr>
  </w:style>
  <w:style w:type="character" w:styleId="CitaHTML">
    <w:name w:val="HTML Cite"/>
    <w:rsid w:val="00390428"/>
    <w:rPr>
      <w:i/>
      <w:iCs/>
    </w:rPr>
  </w:style>
  <w:style w:type="character" w:styleId="CdigoHTML">
    <w:name w:val="HTML Code"/>
    <w:rsid w:val="00390428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390428"/>
    <w:pPr>
      <w:spacing w:after="120"/>
      <w:ind w:left="283"/>
    </w:pPr>
  </w:style>
  <w:style w:type="paragraph" w:styleId="Continuarlista2">
    <w:name w:val="List Continue 2"/>
    <w:basedOn w:val="Normal"/>
    <w:rsid w:val="00390428"/>
    <w:pPr>
      <w:spacing w:after="120"/>
      <w:ind w:left="566"/>
    </w:pPr>
  </w:style>
  <w:style w:type="paragraph" w:styleId="Continuarlista3">
    <w:name w:val="List Continue 3"/>
    <w:basedOn w:val="Normal"/>
    <w:rsid w:val="00390428"/>
    <w:pPr>
      <w:spacing w:after="120"/>
      <w:ind w:left="849"/>
    </w:pPr>
  </w:style>
  <w:style w:type="paragraph" w:styleId="Continuarlista4">
    <w:name w:val="List Continue 4"/>
    <w:basedOn w:val="Normal"/>
    <w:rsid w:val="00390428"/>
    <w:pPr>
      <w:spacing w:after="120"/>
      <w:ind w:left="1132"/>
    </w:pPr>
  </w:style>
  <w:style w:type="paragraph" w:styleId="Continuarlista5">
    <w:name w:val="List Continue 5"/>
    <w:basedOn w:val="Normal"/>
    <w:rsid w:val="00390428"/>
    <w:pPr>
      <w:spacing w:after="120"/>
      <w:ind w:left="1415"/>
    </w:pPr>
  </w:style>
  <w:style w:type="character" w:styleId="DefinicinHTML">
    <w:name w:val="HTML Definition"/>
    <w:rsid w:val="00390428"/>
    <w:rPr>
      <w:i/>
      <w:iCs/>
    </w:rPr>
  </w:style>
  <w:style w:type="paragraph" w:styleId="DireccinHTML">
    <w:name w:val="HTML Address"/>
    <w:basedOn w:val="Normal"/>
    <w:rsid w:val="00390428"/>
    <w:rPr>
      <w:i/>
      <w:iCs/>
    </w:rPr>
  </w:style>
  <w:style w:type="paragraph" w:styleId="Direccinsobre">
    <w:name w:val="envelope address"/>
    <w:basedOn w:val="Normal"/>
    <w:rsid w:val="00390428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rsid w:val="00390428"/>
    <w:rPr>
      <w:rFonts w:ascii="Courier New" w:hAnsi="Courier New"/>
    </w:rPr>
  </w:style>
  <w:style w:type="paragraph" w:styleId="Encabezado">
    <w:name w:val="header"/>
    <w:basedOn w:val="Encabezado-base"/>
    <w:rsid w:val="00390428"/>
    <w:pPr>
      <w:spacing w:line="220" w:lineRule="atLeast"/>
      <w:ind w:left="-2160"/>
    </w:pPr>
  </w:style>
  <w:style w:type="paragraph" w:styleId="Encabezadodelista">
    <w:name w:val="toa heading"/>
    <w:basedOn w:val="Normal"/>
    <w:next w:val="Normal"/>
    <w:semiHidden/>
    <w:rsid w:val="00390428"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rsid w:val="00390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390428"/>
  </w:style>
  <w:style w:type="character" w:styleId="nfasis">
    <w:name w:val="Emphasis"/>
    <w:qFormat/>
    <w:rsid w:val="00390428"/>
    <w:rPr>
      <w:rFonts w:ascii="Arial Black" w:hAnsi="Arial Black"/>
      <w:spacing w:val="-8"/>
      <w:sz w:val="18"/>
      <w:lang w:bidi="ar-SA"/>
    </w:rPr>
  </w:style>
  <w:style w:type="paragraph" w:styleId="Descripcin">
    <w:name w:val="caption"/>
    <w:basedOn w:val="Normal"/>
    <w:next w:val="Normal"/>
    <w:qFormat/>
    <w:rsid w:val="00390428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390428"/>
    <w:pPr>
      <w:keepNext/>
    </w:pPr>
  </w:style>
  <w:style w:type="paragraph" w:styleId="Firma">
    <w:name w:val="Signature"/>
    <w:basedOn w:val="Normal"/>
    <w:rsid w:val="00390428"/>
    <w:pPr>
      <w:ind w:left="4252"/>
    </w:pPr>
  </w:style>
  <w:style w:type="paragraph" w:styleId="Firmadecorreoelectrnico">
    <w:name w:val="E-mail Signature"/>
    <w:basedOn w:val="Normal"/>
    <w:rsid w:val="00390428"/>
  </w:style>
  <w:style w:type="character" w:styleId="Hipervnculo">
    <w:name w:val="Hyperlink"/>
    <w:rsid w:val="00390428"/>
    <w:rPr>
      <w:color w:val="0000FF"/>
      <w:u w:val="single"/>
    </w:rPr>
  </w:style>
  <w:style w:type="character" w:styleId="Hipervnculovisitado">
    <w:name w:val="FollowedHyperlink"/>
    <w:rsid w:val="00390428"/>
    <w:rPr>
      <w:color w:val="800080"/>
      <w:u w:val="single"/>
    </w:rPr>
  </w:style>
  <w:style w:type="paragraph" w:styleId="HTMLconformatoprevio">
    <w:name w:val="HTML Preformatted"/>
    <w:basedOn w:val="Normal"/>
    <w:rsid w:val="00390428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390428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90428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90428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90428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90428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90428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90428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90428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90428"/>
    <w:pPr>
      <w:ind w:left="1800" w:hanging="200"/>
    </w:pPr>
  </w:style>
  <w:style w:type="paragraph" w:styleId="Lista">
    <w:name w:val="List"/>
    <w:basedOn w:val="Normal"/>
    <w:rsid w:val="00390428"/>
    <w:pPr>
      <w:ind w:left="283" w:hanging="283"/>
    </w:pPr>
  </w:style>
  <w:style w:type="paragraph" w:styleId="Lista2">
    <w:name w:val="List 2"/>
    <w:basedOn w:val="Normal"/>
    <w:rsid w:val="00390428"/>
    <w:pPr>
      <w:ind w:left="566" w:hanging="283"/>
    </w:pPr>
  </w:style>
  <w:style w:type="paragraph" w:styleId="Lista3">
    <w:name w:val="List 3"/>
    <w:basedOn w:val="Normal"/>
    <w:rsid w:val="00390428"/>
    <w:pPr>
      <w:ind w:left="849" w:hanging="283"/>
    </w:pPr>
  </w:style>
  <w:style w:type="paragraph" w:styleId="Lista4">
    <w:name w:val="List 4"/>
    <w:basedOn w:val="Normal"/>
    <w:rsid w:val="00390428"/>
    <w:pPr>
      <w:ind w:left="1132" w:hanging="283"/>
    </w:pPr>
  </w:style>
  <w:style w:type="paragraph" w:styleId="Lista5">
    <w:name w:val="List 5"/>
    <w:basedOn w:val="Normal"/>
    <w:rsid w:val="00390428"/>
    <w:pPr>
      <w:ind w:left="1415" w:hanging="283"/>
    </w:pPr>
  </w:style>
  <w:style w:type="paragraph" w:styleId="Listaconnmeros">
    <w:name w:val="List Number"/>
    <w:basedOn w:val="Normal"/>
    <w:rsid w:val="00390428"/>
    <w:pPr>
      <w:numPr>
        <w:numId w:val="1"/>
      </w:numPr>
    </w:pPr>
  </w:style>
  <w:style w:type="paragraph" w:styleId="Listaconnmeros2">
    <w:name w:val="List Number 2"/>
    <w:basedOn w:val="Normal"/>
    <w:rsid w:val="00390428"/>
    <w:pPr>
      <w:numPr>
        <w:numId w:val="2"/>
      </w:numPr>
    </w:pPr>
  </w:style>
  <w:style w:type="paragraph" w:styleId="Listaconnmeros3">
    <w:name w:val="List Number 3"/>
    <w:basedOn w:val="Normal"/>
    <w:rsid w:val="00390428"/>
    <w:pPr>
      <w:numPr>
        <w:numId w:val="3"/>
      </w:numPr>
    </w:pPr>
  </w:style>
  <w:style w:type="paragraph" w:styleId="Listaconnmeros4">
    <w:name w:val="List Number 4"/>
    <w:basedOn w:val="Normal"/>
    <w:rsid w:val="00390428"/>
    <w:pPr>
      <w:numPr>
        <w:numId w:val="4"/>
      </w:numPr>
    </w:pPr>
  </w:style>
  <w:style w:type="paragraph" w:styleId="Listaconnmeros5">
    <w:name w:val="List Number 5"/>
    <w:basedOn w:val="Normal"/>
    <w:rsid w:val="00390428"/>
    <w:pPr>
      <w:numPr>
        <w:numId w:val="5"/>
      </w:numPr>
    </w:pPr>
  </w:style>
  <w:style w:type="paragraph" w:styleId="Listaconvietas">
    <w:name w:val="List Bullet"/>
    <w:basedOn w:val="Normal"/>
    <w:autoRedefine/>
    <w:rsid w:val="00390428"/>
    <w:pPr>
      <w:numPr>
        <w:numId w:val="6"/>
      </w:numPr>
    </w:pPr>
  </w:style>
  <w:style w:type="paragraph" w:styleId="Listaconvietas2">
    <w:name w:val="List Bullet 2"/>
    <w:basedOn w:val="Normal"/>
    <w:autoRedefine/>
    <w:rsid w:val="00390428"/>
    <w:pPr>
      <w:numPr>
        <w:numId w:val="7"/>
      </w:numPr>
    </w:pPr>
  </w:style>
  <w:style w:type="paragraph" w:styleId="Listaconvietas3">
    <w:name w:val="List Bullet 3"/>
    <w:basedOn w:val="Normal"/>
    <w:autoRedefine/>
    <w:rsid w:val="00390428"/>
    <w:pPr>
      <w:numPr>
        <w:numId w:val="8"/>
      </w:numPr>
    </w:pPr>
  </w:style>
  <w:style w:type="paragraph" w:styleId="Listaconvietas4">
    <w:name w:val="List Bullet 4"/>
    <w:basedOn w:val="Normal"/>
    <w:autoRedefine/>
    <w:rsid w:val="00390428"/>
    <w:pPr>
      <w:numPr>
        <w:numId w:val="9"/>
      </w:numPr>
    </w:pPr>
  </w:style>
  <w:style w:type="paragraph" w:styleId="Listaconvietas5">
    <w:name w:val="List Bullet 5"/>
    <w:basedOn w:val="Normal"/>
    <w:autoRedefine/>
    <w:rsid w:val="00390428"/>
    <w:pPr>
      <w:numPr>
        <w:numId w:val="10"/>
      </w:numPr>
    </w:pPr>
  </w:style>
  <w:style w:type="paragraph" w:styleId="Mapadeldocumento">
    <w:name w:val="Document Map"/>
    <w:basedOn w:val="Normal"/>
    <w:semiHidden/>
    <w:rsid w:val="00390428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390428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90428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390428"/>
  </w:style>
  <w:style w:type="character" w:styleId="Nmerodepgina">
    <w:name w:val="page number"/>
    <w:rsid w:val="00390428"/>
    <w:rPr>
      <w:rFonts w:ascii="Arial" w:hAnsi="Arial"/>
      <w:sz w:val="18"/>
      <w:lang w:bidi="ar-SA"/>
    </w:rPr>
  </w:style>
  <w:style w:type="paragraph" w:styleId="Piedepgina">
    <w:name w:val="footer"/>
    <w:basedOn w:val="Encabezado-base"/>
    <w:rsid w:val="00390428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Refdecomentario">
    <w:name w:val="annotation reference"/>
    <w:semiHidden/>
    <w:rsid w:val="00390428"/>
    <w:rPr>
      <w:sz w:val="16"/>
      <w:szCs w:val="16"/>
    </w:rPr>
  </w:style>
  <w:style w:type="character" w:styleId="Refdenotaalfinal">
    <w:name w:val="endnote reference"/>
    <w:semiHidden/>
    <w:rsid w:val="00390428"/>
    <w:rPr>
      <w:vertAlign w:val="superscript"/>
    </w:rPr>
  </w:style>
  <w:style w:type="character" w:styleId="Refdenotaalpie">
    <w:name w:val="footnote reference"/>
    <w:semiHidden/>
    <w:rsid w:val="00390428"/>
    <w:rPr>
      <w:vertAlign w:val="superscript"/>
    </w:rPr>
  </w:style>
  <w:style w:type="paragraph" w:styleId="Remitedesobre">
    <w:name w:val="envelope return"/>
    <w:basedOn w:val="Normal"/>
    <w:rsid w:val="00390428"/>
    <w:rPr>
      <w:rFonts w:cs="Arial"/>
    </w:rPr>
  </w:style>
  <w:style w:type="paragraph" w:styleId="Saludo">
    <w:name w:val="Salutation"/>
    <w:basedOn w:val="Normal"/>
    <w:next w:val="Normal"/>
    <w:rsid w:val="00390428"/>
  </w:style>
  <w:style w:type="paragraph" w:styleId="Sangra2detindependiente">
    <w:name w:val="Body Text Indent 2"/>
    <w:basedOn w:val="Normal"/>
    <w:rsid w:val="0039042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9042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390428"/>
    <w:pPr>
      <w:ind w:left="720"/>
    </w:pPr>
  </w:style>
  <w:style w:type="paragraph" w:styleId="Sangranormal">
    <w:name w:val="Normal Indent"/>
    <w:basedOn w:val="Normal"/>
    <w:rsid w:val="00390428"/>
    <w:pPr>
      <w:ind w:left="708"/>
    </w:pPr>
  </w:style>
  <w:style w:type="paragraph" w:styleId="Subttulo">
    <w:name w:val="Subtitle"/>
    <w:basedOn w:val="Normal"/>
    <w:qFormat/>
    <w:rsid w:val="0039042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390428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390428"/>
  </w:style>
  <w:style w:type="paragraph" w:styleId="TDC2">
    <w:name w:val="toc 2"/>
    <w:basedOn w:val="Normal"/>
    <w:next w:val="Normal"/>
    <w:autoRedefine/>
    <w:semiHidden/>
    <w:rsid w:val="00390428"/>
    <w:pPr>
      <w:ind w:left="200"/>
    </w:pPr>
  </w:style>
  <w:style w:type="paragraph" w:styleId="TDC3">
    <w:name w:val="toc 3"/>
    <w:basedOn w:val="Normal"/>
    <w:next w:val="Normal"/>
    <w:autoRedefine/>
    <w:semiHidden/>
    <w:rsid w:val="00390428"/>
    <w:pPr>
      <w:ind w:left="400"/>
    </w:pPr>
  </w:style>
  <w:style w:type="paragraph" w:styleId="TDC4">
    <w:name w:val="toc 4"/>
    <w:basedOn w:val="Normal"/>
    <w:next w:val="Normal"/>
    <w:autoRedefine/>
    <w:semiHidden/>
    <w:rsid w:val="00390428"/>
    <w:pPr>
      <w:ind w:left="600"/>
    </w:pPr>
  </w:style>
  <w:style w:type="paragraph" w:styleId="TDC5">
    <w:name w:val="toc 5"/>
    <w:basedOn w:val="Normal"/>
    <w:next w:val="Normal"/>
    <w:autoRedefine/>
    <w:semiHidden/>
    <w:rsid w:val="00390428"/>
    <w:pPr>
      <w:ind w:left="800"/>
    </w:pPr>
  </w:style>
  <w:style w:type="paragraph" w:styleId="TDC6">
    <w:name w:val="toc 6"/>
    <w:basedOn w:val="Normal"/>
    <w:next w:val="Normal"/>
    <w:autoRedefine/>
    <w:semiHidden/>
    <w:rsid w:val="00390428"/>
    <w:pPr>
      <w:ind w:left="1000"/>
    </w:pPr>
  </w:style>
  <w:style w:type="paragraph" w:styleId="TDC7">
    <w:name w:val="toc 7"/>
    <w:basedOn w:val="Normal"/>
    <w:next w:val="Normal"/>
    <w:autoRedefine/>
    <w:semiHidden/>
    <w:rsid w:val="00390428"/>
    <w:pPr>
      <w:ind w:left="1200"/>
    </w:pPr>
  </w:style>
  <w:style w:type="paragraph" w:styleId="TDC8">
    <w:name w:val="toc 8"/>
    <w:basedOn w:val="Normal"/>
    <w:next w:val="Normal"/>
    <w:autoRedefine/>
    <w:semiHidden/>
    <w:rsid w:val="00390428"/>
    <w:pPr>
      <w:ind w:left="1400"/>
    </w:pPr>
  </w:style>
  <w:style w:type="paragraph" w:styleId="TDC9">
    <w:name w:val="toc 9"/>
    <w:basedOn w:val="Normal"/>
    <w:next w:val="Normal"/>
    <w:autoRedefine/>
    <w:semiHidden/>
    <w:rsid w:val="00390428"/>
    <w:pPr>
      <w:ind w:left="1600"/>
    </w:pPr>
  </w:style>
  <w:style w:type="character" w:styleId="TecladoHTML">
    <w:name w:val="HTML Keyboard"/>
    <w:rsid w:val="00390428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390428"/>
  </w:style>
  <w:style w:type="paragraph" w:styleId="Textoconsangra">
    <w:name w:val="table of authorities"/>
    <w:basedOn w:val="Normal"/>
    <w:next w:val="Normal"/>
    <w:semiHidden/>
    <w:rsid w:val="00390428"/>
    <w:pPr>
      <w:ind w:left="200" w:hanging="200"/>
    </w:pPr>
  </w:style>
  <w:style w:type="paragraph" w:styleId="Textodebloque">
    <w:name w:val="Block Text"/>
    <w:basedOn w:val="Normal"/>
    <w:rsid w:val="00390428"/>
    <w:pPr>
      <w:spacing w:after="120"/>
      <w:ind w:left="1440" w:right="1440"/>
    </w:pPr>
  </w:style>
  <w:style w:type="character" w:styleId="Textoennegrita">
    <w:name w:val="Strong"/>
    <w:qFormat/>
    <w:rsid w:val="00390428"/>
    <w:rPr>
      <w:b/>
      <w:bCs/>
    </w:rPr>
  </w:style>
  <w:style w:type="paragraph" w:styleId="Textoindependiente">
    <w:name w:val="Body Text"/>
    <w:basedOn w:val="Normal"/>
    <w:rsid w:val="00390428"/>
    <w:pPr>
      <w:spacing w:after="220" w:line="220" w:lineRule="atLeast"/>
      <w:jc w:val="both"/>
    </w:pPr>
    <w:rPr>
      <w:spacing w:val="-5"/>
    </w:rPr>
  </w:style>
  <w:style w:type="paragraph" w:styleId="Textoindependiente2">
    <w:name w:val="Body Text 2"/>
    <w:basedOn w:val="Normal"/>
    <w:rsid w:val="00390428"/>
    <w:pPr>
      <w:spacing w:after="120" w:line="480" w:lineRule="auto"/>
    </w:pPr>
  </w:style>
  <w:style w:type="paragraph" w:styleId="Textoindependiente3">
    <w:name w:val="Body Text 3"/>
    <w:basedOn w:val="Normal"/>
    <w:rsid w:val="0039042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390428"/>
    <w:pPr>
      <w:spacing w:after="120" w:line="240" w:lineRule="auto"/>
      <w:ind w:firstLine="210"/>
      <w:jc w:val="left"/>
    </w:pPr>
    <w:rPr>
      <w:spacing w:val="0"/>
    </w:rPr>
  </w:style>
  <w:style w:type="paragraph" w:styleId="Textoindependienteprimerasangra2">
    <w:name w:val="Body Text First Indent 2"/>
    <w:basedOn w:val="Sangradetextonormal"/>
    <w:rsid w:val="00390428"/>
    <w:pPr>
      <w:spacing w:after="120" w:line="240" w:lineRule="auto"/>
      <w:ind w:left="283" w:firstLine="210"/>
      <w:jc w:val="left"/>
    </w:pPr>
    <w:rPr>
      <w:spacing w:val="0"/>
    </w:rPr>
  </w:style>
  <w:style w:type="paragraph" w:styleId="Textomacro">
    <w:name w:val="macro"/>
    <w:semiHidden/>
    <w:rsid w:val="00390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US"/>
    </w:rPr>
  </w:style>
  <w:style w:type="paragraph" w:styleId="Textonotaalfinal">
    <w:name w:val="endnote text"/>
    <w:basedOn w:val="Normal"/>
    <w:semiHidden/>
    <w:rsid w:val="00390428"/>
  </w:style>
  <w:style w:type="paragraph" w:styleId="Textonotapie">
    <w:name w:val="footnote text"/>
    <w:basedOn w:val="Normal"/>
    <w:semiHidden/>
    <w:rsid w:val="00390428"/>
  </w:style>
  <w:style w:type="paragraph" w:styleId="Textosinformato">
    <w:name w:val="Plain Text"/>
    <w:basedOn w:val="Normal"/>
    <w:rsid w:val="00390428"/>
    <w:rPr>
      <w:rFonts w:ascii="Courier New" w:hAnsi="Courier New" w:cs="Courier New"/>
    </w:rPr>
  </w:style>
  <w:style w:type="paragraph" w:styleId="Ttulo">
    <w:name w:val="Title"/>
    <w:next w:val="Logro"/>
    <w:rsid w:val="00390428"/>
    <w:pPr>
      <w:spacing w:after="60" w:line="220" w:lineRule="atLeast"/>
    </w:pPr>
    <w:rPr>
      <w:rFonts w:ascii="Arial Black" w:eastAsia="Times New Roman" w:hAnsi="Arial Black"/>
      <w:spacing w:val="-10"/>
      <w:lang w:eastAsia="en-US"/>
    </w:rPr>
  </w:style>
  <w:style w:type="paragraph" w:styleId="Ttulodendice">
    <w:name w:val="index heading"/>
    <w:basedOn w:val="Normal"/>
    <w:next w:val="ndice1"/>
    <w:semiHidden/>
    <w:rsid w:val="00390428"/>
    <w:rPr>
      <w:rFonts w:cs="Arial"/>
      <w:b/>
      <w:bCs/>
    </w:rPr>
  </w:style>
  <w:style w:type="character" w:styleId="VariableHTML">
    <w:name w:val="HTML Variable"/>
    <w:rsid w:val="00390428"/>
    <w:rPr>
      <w:i/>
      <w:iCs/>
    </w:rPr>
  </w:style>
  <w:style w:type="paragraph" w:customStyle="1" w:styleId="Logro">
    <w:name w:val="Logro"/>
    <w:basedOn w:val="Textoindependiente"/>
    <w:rsid w:val="00390428"/>
    <w:pPr>
      <w:numPr>
        <w:numId w:val="12"/>
      </w:numPr>
      <w:tabs>
        <w:tab w:val="clear" w:pos="360"/>
      </w:tabs>
      <w:spacing w:after="60"/>
    </w:pPr>
  </w:style>
  <w:style w:type="paragraph" w:customStyle="1" w:styleId="Direccin1">
    <w:name w:val="Dirección 1"/>
    <w:basedOn w:val="Normal"/>
    <w:rsid w:val="00390428"/>
    <w:pPr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rsid w:val="00390428"/>
    <w:pPr>
      <w:spacing w:line="160" w:lineRule="atLeast"/>
      <w:jc w:val="both"/>
    </w:pPr>
    <w:rPr>
      <w:sz w:val="14"/>
    </w:rPr>
  </w:style>
  <w:style w:type="paragraph" w:customStyle="1" w:styleId="Ciudadyprovincia">
    <w:name w:val="Ciudad y provincia"/>
    <w:basedOn w:val="Textoindependiente"/>
    <w:next w:val="Textoindependiente"/>
    <w:rsid w:val="00390428"/>
    <w:pPr>
      <w:keepNext/>
    </w:pPr>
  </w:style>
  <w:style w:type="paragraph" w:customStyle="1" w:styleId="Organizacin">
    <w:name w:val="Organización"/>
    <w:basedOn w:val="Normal"/>
    <w:next w:val="Normal"/>
    <w:autoRedefine/>
    <w:rsid w:val="00390428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OrganizacinUno">
    <w:name w:val="Organización Uno"/>
    <w:basedOn w:val="Organizacin"/>
    <w:next w:val="Normal"/>
    <w:autoRedefine/>
    <w:rsid w:val="00390428"/>
  </w:style>
  <w:style w:type="paragraph" w:customStyle="1" w:styleId="Ttulodeldocumento">
    <w:name w:val="Título del documento"/>
    <w:basedOn w:val="Normal"/>
    <w:next w:val="Normal"/>
    <w:rsid w:val="00390428"/>
    <w:pPr>
      <w:spacing w:after="220"/>
      <w:jc w:val="both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390428"/>
    <w:pPr>
      <w:jc w:val="both"/>
    </w:pPr>
  </w:style>
  <w:style w:type="paragraph" w:customStyle="1" w:styleId="Ttulo-base">
    <w:name w:val="Título - base"/>
    <w:basedOn w:val="Textoindependiente"/>
    <w:next w:val="Textoindependiente"/>
    <w:rsid w:val="00390428"/>
    <w:pPr>
      <w:keepNext/>
      <w:keepLines/>
      <w:spacing w:after="0"/>
    </w:pPr>
    <w:rPr>
      <w:spacing w:val="-4"/>
      <w:sz w:val="18"/>
    </w:rPr>
  </w:style>
  <w:style w:type="paragraph" w:customStyle="1" w:styleId="Institucin">
    <w:name w:val="Institución"/>
    <w:basedOn w:val="Normal"/>
    <w:next w:val="Logro"/>
    <w:autoRedefine/>
    <w:rsid w:val="00390428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rofesin">
    <w:name w:val="Profesión"/>
    <w:basedOn w:val="Fuentedeprrafopredeter"/>
    <w:rsid w:val="00390428"/>
  </w:style>
  <w:style w:type="character" w:customStyle="1" w:styleId="Rtuloconnfasis">
    <w:name w:val="Rótulo con énfasis"/>
    <w:rsid w:val="00390428"/>
    <w:rPr>
      <w:rFonts w:ascii="Arial Black" w:hAnsi="Arial Black"/>
      <w:spacing w:val="-6"/>
      <w:sz w:val="18"/>
      <w:lang w:bidi="ar-SA"/>
    </w:rPr>
  </w:style>
  <w:style w:type="paragraph" w:customStyle="1" w:styleId="Nombre">
    <w:name w:val="Nombre"/>
    <w:basedOn w:val="Normal"/>
    <w:next w:val="Normal"/>
    <w:rsid w:val="0039042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eseccin">
    <w:name w:val="Título de sección"/>
    <w:basedOn w:val="Normal"/>
    <w:next w:val="Normal"/>
    <w:autoRedefine/>
    <w:rsid w:val="00390428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inttulo">
    <w:name w:val="Sin título"/>
    <w:basedOn w:val="Ttulodeseccin"/>
    <w:rsid w:val="00390428"/>
  </w:style>
  <w:style w:type="paragraph" w:customStyle="1" w:styleId="Objetivo">
    <w:name w:val="Objetivo"/>
    <w:basedOn w:val="Normal"/>
    <w:next w:val="Textoindependiente"/>
    <w:rsid w:val="00390428"/>
    <w:pPr>
      <w:spacing w:before="240" w:after="220" w:line="220" w:lineRule="atLeast"/>
    </w:pPr>
  </w:style>
  <w:style w:type="paragraph" w:customStyle="1" w:styleId="Datospersonales">
    <w:name w:val="Datos personales"/>
    <w:basedOn w:val="Textoindependiente"/>
    <w:rsid w:val="00390428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cinpersonal">
    <w:name w:val="Información personal"/>
    <w:basedOn w:val="Logro"/>
    <w:next w:val="Logro"/>
    <w:rsid w:val="00390428"/>
    <w:pPr>
      <w:numPr>
        <w:numId w:val="0"/>
      </w:numPr>
      <w:spacing w:before="240"/>
      <w:ind w:left="245" w:hanging="245"/>
    </w:pPr>
  </w:style>
  <w:style w:type="paragraph" w:customStyle="1" w:styleId="Subttulodeseccin">
    <w:name w:val="Subtítulo de sección"/>
    <w:basedOn w:val="Ttulodeseccin"/>
    <w:next w:val="Normal"/>
    <w:rsid w:val="00390428"/>
    <w:rPr>
      <w:b/>
      <w:spacing w:val="0"/>
    </w:rPr>
  </w:style>
  <w:style w:type="character" w:customStyle="1" w:styleId="verdanagris10home">
    <w:name w:val="verdanagris10home"/>
    <w:basedOn w:val="Fuentedeprrafopredeter"/>
    <w:rsid w:val="00D5690F"/>
  </w:style>
  <w:style w:type="paragraph" w:styleId="Textodeglobo">
    <w:name w:val="Balloon Text"/>
    <w:basedOn w:val="Normal"/>
    <w:link w:val="TextodegloboCar"/>
    <w:rsid w:val="004B6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B6D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Asistente%20para%20curr&#237;culos.wiz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5A52-9A77-46DA-8678-E22D93CC7E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Asistente%20para%20currículos.wiz</Template>
  <TotalTime>1</TotalTime>
  <Pages>3</Pages>
  <Words>377</Words>
  <Characters>2833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para currículos</vt:lpstr>
    </vt:vector>
  </TitlesOfParts>
  <Company/>
  <LinksUpToDate>false</LinksUpToDate>
  <CharactersWithSpaces>3204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para currículos</dc:title>
  <dc:subject/>
  <dc:creator>elsa</dc:creator>
  <cp:keywords/>
  <cp:lastModifiedBy>541135796166</cp:lastModifiedBy>
  <cp:revision>2</cp:revision>
  <cp:lastPrinted>2018-02-23T22:17:00Z</cp:lastPrinted>
  <dcterms:created xsi:type="dcterms:W3CDTF">2020-07-08T23:47:00Z</dcterms:created>
  <dcterms:modified xsi:type="dcterms:W3CDTF">2020-07-08T23:47:00Z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