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7C" w:rsidRDefault="00935D4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241935"/>
                <wp:effectExtent l="0" t="0" r="317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453B7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453B7C" w:rsidRDefault="00453B7C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53B7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453B7C" w:rsidRDefault="00453B7C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53B7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453B7C" w:rsidRDefault="00453B7C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B7C" w:rsidRDefault="00453B7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544.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" o:allowincell="f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453B7C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453B7C" w:rsidRDefault="00453B7C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53B7C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453B7C" w:rsidRDefault="00453B7C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53B7C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453B7C" w:rsidRDefault="00453B7C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53B7C" w:rsidRDefault="00453B7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53B7C" w:rsidRDefault="00453B7C"/>
    <w:sdt>
      <w:sdtPr>
        <w:alias w:val="Nombre del currículo"/>
        <w:tag w:val="Nombre del currículo"/>
        <w:id w:val="707398252"/>
        <w:placeholder>
          <w:docPart w:val="773D57360BBB4E2ABE56EFDFB4CC4708"/>
        </w:placeholder>
        <w:docPartList>
          <w:docPartGallery w:val="Quick Parts"/>
          <w:docPartCategory w:val=" Nombre del currículo"/>
        </w:docPartList>
      </w:sdtPr>
      <w:sdtEndPr/>
      <w:sdtContent>
        <w:p w:rsidR="00453B7C" w:rsidRDefault="00453B7C"/>
        <w:tbl>
          <w:tblPr>
            <w:tblStyle w:val="Tablaconcuadrcula"/>
            <w:tblW w:w="5009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096"/>
            <w:gridCol w:w="1991"/>
          </w:tblGrid>
          <w:tr w:rsidR="00453B7C" w:rsidRPr="00AC76DF" w:rsidTr="00DE3ABB">
            <w:trPr>
              <w:trHeight w:val="2410"/>
            </w:trPr>
            <w:tc>
              <w:tcPr>
                <w:tcW w:w="4063" w:type="pct"/>
              </w:tcPr>
              <w:sdt>
                <w:sdtPr>
                  <w:rPr>
                    <w:sz w:val="56"/>
                    <w:szCs w:val="56"/>
                  </w:rPr>
                  <w:id w:val="26081749"/>
                  <w:placeholder>
                    <w:docPart w:val="79C4128D73294253BB8F11407068CB5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53B7C" w:rsidRPr="00E4407E" w:rsidRDefault="00DE3ABB">
                    <w:pPr>
                      <w:pStyle w:val="Nombre"/>
                      <w:rPr>
                        <w:sz w:val="56"/>
                        <w:szCs w:val="56"/>
                      </w:rPr>
                    </w:pPr>
                    <w:r w:rsidRPr="00E4407E">
                      <w:rPr>
                        <w:sz w:val="56"/>
                        <w:szCs w:val="56"/>
                        <w:lang w:val="es-AR"/>
                      </w:rPr>
                      <w:t xml:space="preserve">Peralta Leopoldo </w:t>
                    </w:r>
                    <w:r w:rsidR="00CF48E6" w:rsidRPr="00E4407E">
                      <w:rPr>
                        <w:sz w:val="56"/>
                        <w:szCs w:val="56"/>
                        <w:lang w:val="es-AR"/>
                      </w:rPr>
                      <w:t>Benjamín</w:t>
                    </w:r>
                  </w:p>
                </w:sdtContent>
              </w:sdt>
              <w:p w:rsidR="00DE3ABB" w:rsidRDefault="00DE3ABB">
                <w:pPr>
                  <w:pStyle w:val="Sinespaciado"/>
                </w:pPr>
              </w:p>
              <w:p w:rsidR="00A50018" w:rsidRDefault="00DE3ABB">
                <w:pPr>
                  <w:pStyle w:val="Sinespaciado"/>
                  <w:rPr>
                    <w:sz w:val="24"/>
                    <w:szCs w:val="24"/>
                  </w:rPr>
                </w:pPr>
                <w:r w:rsidRPr="00E4407E">
                  <w:rPr>
                    <w:b/>
                    <w:bCs/>
                    <w:sz w:val="24"/>
                    <w:szCs w:val="24"/>
                  </w:rPr>
                  <w:t>Fecha de nacimiento:</w:t>
                </w:r>
                <w:r w:rsidR="00A50018">
                  <w:rPr>
                    <w:sz w:val="24"/>
                    <w:szCs w:val="24"/>
                  </w:rPr>
                  <w:t xml:space="preserve"> 31/03/</w:t>
                </w:r>
                <w:r w:rsidR="002F055B" w:rsidRPr="00E4407E">
                  <w:rPr>
                    <w:sz w:val="24"/>
                    <w:szCs w:val="24"/>
                  </w:rPr>
                  <w:t>1965</w:t>
                </w:r>
                <w:r w:rsidR="00A50018">
                  <w:rPr>
                    <w:sz w:val="24"/>
                    <w:szCs w:val="24"/>
                  </w:rPr>
                  <w:t xml:space="preserve"> </w:t>
                </w:r>
              </w:p>
              <w:p w:rsidR="00DE3ABB" w:rsidRPr="00E4407E" w:rsidRDefault="00DE3ABB">
                <w:pPr>
                  <w:pStyle w:val="Sinespaciado"/>
                  <w:rPr>
                    <w:sz w:val="24"/>
                    <w:szCs w:val="24"/>
                  </w:rPr>
                </w:pPr>
                <w:r w:rsidRPr="00E4407E">
                  <w:rPr>
                    <w:b/>
                    <w:bCs/>
                    <w:sz w:val="24"/>
                    <w:szCs w:val="24"/>
                  </w:rPr>
                  <w:t>Lugar de nacimiento:</w:t>
                </w:r>
                <w:r w:rsidRPr="00E4407E">
                  <w:rPr>
                    <w:sz w:val="24"/>
                    <w:szCs w:val="24"/>
                  </w:rPr>
                  <w:t xml:space="preserve"> El </w:t>
                </w:r>
                <w:r w:rsidR="00A66043" w:rsidRPr="00E4407E">
                  <w:rPr>
                    <w:sz w:val="24"/>
                    <w:szCs w:val="24"/>
                  </w:rPr>
                  <w:t>Galpón</w:t>
                </w:r>
                <w:r w:rsidRPr="00E4407E">
                  <w:rPr>
                    <w:sz w:val="24"/>
                    <w:szCs w:val="24"/>
                  </w:rPr>
                  <w:t xml:space="preserve"> pcia de Salta </w:t>
                </w:r>
              </w:p>
              <w:p w:rsidR="00453B7C" w:rsidRDefault="00A66043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 w:rsidRPr="00E4407E">
                  <w:rPr>
                    <w:b/>
                    <w:bCs/>
                    <w:sz w:val="24"/>
                    <w:szCs w:val="24"/>
                  </w:rPr>
                  <w:t>Dirección</w:t>
                </w:r>
                <w:r w:rsidR="00DE3ABB" w:rsidRPr="00E4407E">
                  <w:rPr>
                    <w:b/>
                    <w:bCs/>
                    <w:sz w:val="24"/>
                    <w:szCs w:val="24"/>
                  </w:rPr>
                  <w:t>:</w:t>
                </w:r>
                <w:r w:rsidR="00DE3ABB" w:rsidRPr="00E4407E">
                  <w:rPr>
                    <w:sz w:val="24"/>
                    <w:szCs w:val="24"/>
                  </w:rPr>
                  <w:t xml:space="preserve"> Leandro N. Alem 1999 (1617)</w:t>
                </w:r>
                <w:r w:rsidR="00DE3ABB" w:rsidRPr="00E4407E">
                  <w:rPr>
                    <w:sz w:val="24"/>
                    <w:szCs w:val="24"/>
                  </w:rPr>
                  <w:br/>
                </w:r>
                <w:r w:rsidR="00DE3ABB" w:rsidRPr="00E4407E">
                  <w:rPr>
                    <w:b/>
                    <w:bCs/>
                    <w:sz w:val="24"/>
                    <w:szCs w:val="24"/>
                  </w:rPr>
                  <w:t>Localidad</w:t>
                </w:r>
                <w:r w:rsidR="00DE3ABB" w:rsidRPr="00E4407E">
                  <w:rPr>
                    <w:sz w:val="24"/>
                    <w:szCs w:val="24"/>
                  </w:rPr>
                  <w:t>: El Talar, Tigre, GBA Norte, Argentina</w:t>
                </w:r>
                <w:r w:rsidR="00DE3ABB" w:rsidRPr="00E4407E">
                  <w:rPr>
                    <w:sz w:val="24"/>
                    <w:szCs w:val="24"/>
                  </w:rPr>
                  <w:br/>
                </w:r>
                <w:r w:rsidR="00DE3ABB" w:rsidRPr="00E4407E">
                  <w:rPr>
                    <w:b/>
                    <w:bCs/>
                    <w:sz w:val="24"/>
                    <w:szCs w:val="24"/>
                  </w:rPr>
                  <w:t>Cel.</w:t>
                </w:r>
                <w:r w:rsidR="00DE3ABB" w:rsidRPr="00E4407E">
                  <w:rPr>
                    <w:sz w:val="24"/>
                    <w:szCs w:val="24"/>
                  </w:rPr>
                  <w:t xml:space="preserve"> </w:t>
                </w:r>
                <w:r w:rsidR="002F055B" w:rsidRPr="00E4407E">
                  <w:rPr>
                    <w:rFonts w:ascii="Arial" w:hAnsi="Arial" w:cs="Arial"/>
                    <w:sz w:val="24"/>
                    <w:szCs w:val="24"/>
                  </w:rPr>
                  <w:t>(011) 1559963363</w:t>
                </w:r>
              </w:p>
              <w:p w:rsidR="00F72F0E" w:rsidRPr="00E4407E" w:rsidRDefault="00F72F0E">
                <w:pPr>
                  <w:pStyle w:val="Sinespaciado"/>
                  <w:rPr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Tel: 03327442728</w:t>
                </w:r>
              </w:p>
              <w:p w:rsidR="00453B7C" w:rsidRPr="00E4407E" w:rsidRDefault="00A66043">
                <w:pPr>
                  <w:pStyle w:val="Sinespaciado"/>
                  <w:rPr>
                    <w:b/>
                    <w:bCs/>
                    <w:sz w:val="24"/>
                    <w:szCs w:val="24"/>
                  </w:rPr>
                </w:pPr>
                <w:r w:rsidRPr="00E4407E">
                  <w:rPr>
                    <w:b/>
                    <w:bCs/>
                    <w:sz w:val="24"/>
                    <w:szCs w:val="24"/>
                  </w:rPr>
                  <w:t>DNI</w:t>
                </w:r>
                <w:r w:rsidR="00DE3ABB" w:rsidRPr="00E4407E">
                  <w:rPr>
                    <w:b/>
                    <w:bCs/>
                    <w:sz w:val="24"/>
                    <w:szCs w:val="24"/>
                  </w:rPr>
                  <w:t xml:space="preserve">: </w:t>
                </w:r>
                <w:r w:rsidR="002F055B" w:rsidRPr="00E4407E">
                  <w:rPr>
                    <w:rFonts w:ascii="Arial" w:hAnsi="Arial" w:cs="Arial"/>
                    <w:sz w:val="24"/>
                    <w:szCs w:val="24"/>
                  </w:rPr>
                  <w:t>17.249.249</w:t>
                </w:r>
              </w:p>
              <w:p w:rsidR="00453B7C" w:rsidRPr="00AC76DF" w:rsidRDefault="00812CB3" w:rsidP="00CB09E3">
                <w:pPr>
                  <w:pStyle w:val="Sinespaciado"/>
                  <w:rPr>
                    <w:lang w:val="en-US"/>
                  </w:rPr>
                </w:pPr>
                <w:r w:rsidRPr="00AC76DF">
                  <w:rPr>
                    <w:b/>
                    <w:sz w:val="24"/>
                    <w:szCs w:val="24"/>
                    <w:lang w:val="en-US"/>
                  </w:rPr>
                  <w:t>Mail:</w:t>
                </w:r>
                <w:r w:rsidR="002F055B" w:rsidRPr="00AC76DF">
                  <w:rPr>
                    <w:sz w:val="24"/>
                    <w:szCs w:val="24"/>
                    <w:lang w:val="en-US"/>
                  </w:rPr>
                  <w:t xml:space="preserve"> </w:t>
                </w:r>
                <w:r w:rsidR="00CB09E3">
                  <w:rPr>
                    <w:sz w:val="24"/>
                    <w:szCs w:val="24"/>
                  </w:rPr>
                  <w:t>peraltabenjamin306@gmail.com</w:t>
                </w:r>
              </w:p>
            </w:tc>
            <w:tc>
              <w:tcPr>
                <w:tcW w:w="937" w:type="pct"/>
              </w:tcPr>
              <w:p w:rsidR="00453B7C" w:rsidRPr="00AC76DF" w:rsidRDefault="00F162B2">
                <w:pPr>
                  <w:pStyle w:val="Sinespaciado"/>
                  <w:jc w:val="right"/>
                  <w:rPr>
                    <w:lang w:val="en-US"/>
                  </w:rPr>
                </w:pPr>
                <w:r w:rsidRPr="00F162B2">
                  <w:rPr>
                    <w:rFonts w:ascii="Times New Roman" w:eastAsia="Times New Roman" w:hAnsi="Times New Roman" w:cs="Times New Roman"/>
                    <w:noProof/>
                    <w:color w:val="auto"/>
                    <w:lang w:eastAsia="es-ES"/>
                  </w:rPr>
                  <w:drawing>
                    <wp:inline distT="0" distB="0" distL="0" distR="0" wp14:anchorId="109A9E5E" wp14:editId="458EE619">
                      <wp:extent cx="1264285" cy="1264285"/>
                      <wp:effectExtent l="0" t="0" r="0" b="0"/>
                      <wp:docPr id="10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4285" cy="1264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</w:p>
            </w:tc>
          </w:tr>
        </w:tbl>
        <w:p w:rsidR="00453B7C" w:rsidRDefault="00266FFF"/>
      </w:sdtContent>
    </w:sdt>
    <w:p w:rsidR="00453B7C" w:rsidRDefault="007B11FD">
      <w:pPr>
        <w:pStyle w:val="Seccin"/>
      </w:pPr>
      <w:r>
        <w:t>Objetivos</w:t>
      </w:r>
    </w:p>
    <w:p w:rsidR="00DE3ABB" w:rsidRPr="00A615E0" w:rsidRDefault="00CF48E6">
      <w:pPr>
        <w:pStyle w:val="Textodesubseccin"/>
        <w:rPr>
          <w:sz w:val="28"/>
          <w:szCs w:val="28"/>
        </w:rPr>
      </w:pPr>
      <w:r w:rsidRPr="00A615E0">
        <w:rPr>
          <w:sz w:val="28"/>
          <w:szCs w:val="28"/>
        </w:rPr>
        <w:t xml:space="preserve">Desempeñarme, ofrecer y desarrollar todas mis capacidades, consiguiendo un excelente resultado en el </w:t>
      </w:r>
      <w:r w:rsidR="00A615E0" w:rsidRPr="00A615E0">
        <w:rPr>
          <w:sz w:val="28"/>
          <w:szCs w:val="28"/>
        </w:rPr>
        <w:t>área</w:t>
      </w:r>
      <w:r w:rsidRPr="00A615E0">
        <w:rPr>
          <w:sz w:val="28"/>
          <w:szCs w:val="28"/>
        </w:rPr>
        <w:t xml:space="preserve"> asignada</w:t>
      </w:r>
      <w:r w:rsidR="00DE3ABB" w:rsidRPr="00A615E0">
        <w:rPr>
          <w:sz w:val="28"/>
          <w:szCs w:val="28"/>
        </w:rPr>
        <w:tab/>
      </w:r>
    </w:p>
    <w:p w:rsidR="00E4407E" w:rsidRDefault="00E4407E">
      <w:pPr>
        <w:pStyle w:val="Textodesubseccin"/>
      </w:pPr>
    </w:p>
    <w:p w:rsidR="00453B7C" w:rsidRDefault="007B11FD">
      <w:pPr>
        <w:pStyle w:val="Seccin"/>
      </w:pPr>
      <w:r>
        <w:t>Formación académica</w:t>
      </w:r>
    </w:p>
    <w:p w:rsidR="00DE3ABB" w:rsidRPr="00A615E0" w:rsidRDefault="00CF48E6" w:rsidP="00DE3AB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</w:pPr>
      <w:r w:rsidRPr="00A615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 xml:space="preserve">Escuela </w:t>
      </w:r>
      <w:r w:rsidR="00A615E0" w:rsidRPr="00A615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>Magdalena</w:t>
      </w:r>
      <w:r w:rsidRPr="00A615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 xml:space="preserve"> </w:t>
      </w:r>
      <w:r w:rsidR="00A615E0" w:rsidRPr="00A615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>Güemes</w:t>
      </w:r>
      <w:r w:rsidRPr="00A615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 xml:space="preserve"> de Tejada - Salta</w:t>
      </w:r>
      <w:r w:rsidR="00DE3ABB" w:rsidRPr="00A615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 xml:space="preserve"> · Argentina</w:t>
      </w:r>
      <w:r w:rsidR="00DE3ABB" w:rsidRPr="00A615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br/>
      </w:r>
      <w:r w:rsidRPr="00A615E0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Nivel: Primaria</w:t>
      </w:r>
    </w:p>
    <w:p w:rsidR="00A615E0" w:rsidRPr="00A615E0" w:rsidRDefault="00A615E0" w:rsidP="00CF48E6">
      <w:pPr>
        <w:rPr>
          <w:sz w:val="24"/>
          <w:szCs w:val="24"/>
        </w:rPr>
      </w:pPr>
    </w:p>
    <w:p w:rsidR="00812CB3" w:rsidRPr="00A615E0" w:rsidRDefault="00CF48E6" w:rsidP="00CF48E6">
      <w:pPr>
        <w:rPr>
          <w:b/>
          <w:i/>
          <w:sz w:val="24"/>
          <w:szCs w:val="24"/>
          <w:u w:val="single"/>
        </w:rPr>
      </w:pPr>
      <w:r w:rsidRPr="00A615E0">
        <w:rPr>
          <w:b/>
          <w:i/>
          <w:sz w:val="24"/>
          <w:szCs w:val="24"/>
          <w:u w:val="single"/>
        </w:rPr>
        <w:t>Cursos</w:t>
      </w:r>
    </w:p>
    <w:p w:rsidR="00CF48E6" w:rsidRPr="00A615E0" w:rsidRDefault="00CF48E6" w:rsidP="00CF48E6">
      <w:pPr>
        <w:rPr>
          <w:b/>
          <w:sz w:val="24"/>
          <w:szCs w:val="24"/>
        </w:rPr>
      </w:pPr>
      <w:r w:rsidRPr="00A615E0">
        <w:rPr>
          <w:b/>
          <w:sz w:val="24"/>
          <w:szCs w:val="24"/>
        </w:rPr>
        <w:t xml:space="preserve">Aire Acondicionado y </w:t>
      </w:r>
      <w:r w:rsidR="00E4407E" w:rsidRPr="00A615E0">
        <w:rPr>
          <w:b/>
          <w:sz w:val="24"/>
          <w:szCs w:val="24"/>
        </w:rPr>
        <w:t>Refrigeración</w:t>
      </w:r>
    </w:p>
    <w:p w:rsidR="00CF48E6" w:rsidRPr="00A615E0" w:rsidRDefault="00CF48E6" w:rsidP="00CF48E6">
      <w:pPr>
        <w:rPr>
          <w:b/>
          <w:sz w:val="24"/>
          <w:szCs w:val="24"/>
        </w:rPr>
      </w:pPr>
      <w:r w:rsidRPr="00A615E0">
        <w:rPr>
          <w:b/>
          <w:sz w:val="24"/>
          <w:szCs w:val="24"/>
        </w:rPr>
        <w:t>Auxiliar de enfermería</w:t>
      </w:r>
    </w:p>
    <w:p w:rsidR="00E4407E" w:rsidRDefault="0006678F" w:rsidP="00CF4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Electricidad hidráulica y neumática </w:t>
      </w:r>
    </w:p>
    <w:p w:rsidR="0006678F" w:rsidRDefault="0006678F" w:rsidP="00CF4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Operador JLG </w:t>
      </w:r>
    </w:p>
    <w:p w:rsidR="0006678F" w:rsidRDefault="0006678F" w:rsidP="00CF4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Operador de auto elevador  </w:t>
      </w:r>
    </w:p>
    <w:p w:rsidR="0006678F" w:rsidRDefault="0006678F" w:rsidP="00CF4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Operador de Puente grúa: 25 tn</w:t>
      </w:r>
    </w:p>
    <w:p w:rsidR="0006678F" w:rsidRDefault="007B11FD" w:rsidP="00AC76DF">
      <w:pPr>
        <w:pStyle w:val="Seccin"/>
      </w:pPr>
      <w:r>
        <w:t>Experiencia</w:t>
      </w:r>
    </w:p>
    <w:p w:rsidR="0006678F" w:rsidRPr="00130A77" w:rsidRDefault="0006678F" w:rsidP="00F32AE7">
      <w:pPr>
        <w:rPr>
          <w:rFonts w:cs="Times New Roman"/>
          <w:b/>
          <w:sz w:val="24"/>
          <w:szCs w:val="24"/>
        </w:rPr>
      </w:pPr>
      <w:r w:rsidRPr="00130A77">
        <w:rPr>
          <w:rFonts w:cs="Times New Roman"/>
          <w:b/>
          <w:sz w:val="24"/>
          <w:szCs w:val="24"/>
        </w:rPr>
        <w:t xml:space="preserve">Personal de  mantenimiento </w:t>
      </w:r>
    </w:p>
    <w:p w:rsidR="0006678F" w:rsidRPr="00130A77" w:rsidRDefault="0006678F" w:rsidP="0006678F">
      <w:pPr>
        <w:rPr>
          <w:rFonts w:cs="Times New Roman"/>
          <w:b/>
          <w:sz w:val="24"/>
          <w:szCs w:val="24"/>
        </w:rPr>
      </w:pPr>
      <w:r w:rsidRPr="00130A77">
        <w:rPr>
          <w:rFonts w:cs="Times New Roman"/>
          <w:b/>
          <w:sz w:val="24"/>
          <w:szCs w:val="24"/>
        </w:rPr>
        <w:t xml:space="preserve">Hospital San Francisco Solano </w:t>
      </w:r>
      <w:proofErr w:type="gramStart"/>
      <w:r w:rsidRPr="00130A77">
        <w:rPr>
          <w:rFonts w:cs="Times New Roman"/>
          <w:b/>
          <w:sz w:val="24"/>
          <w:szCs w:val="24"/>
        </w:rPr>
        <w:t>( Salta</w:t>
      </w:r>
      <w:proofErr w:type="gramEnd"/>
      <w:r w:rsidRPr="00130A77">
        <w:rPr>
          <w:rFonts w:cs="Times New Roman"/>
          <w:b/>
          <w:sz w:val="24"/>
          <w:szCs w:val="24"/>
        </w:rPr>
        <w:t xml:space="preserve">) 1985 </w:t>
      </w:r>
      <w:r w:rsidR="00130A77" w:rsidRPr="00130A77">
        <w:rPr>
          <w:rFonts w:cs="Times New Roman"/>
          <w:b/>
          <w:sz w:val="24"/>
          <w:szCs w:val="24"/>
        </w:rPr>
        <w:t>–</w:t>
      </w:r>
      <w:r w:rsidRPr="00130A77">
        <w:rPr>
          <w:rFonts w:cs="Times New Roman"/>
          <w:b/>
          <w:sz w:val="24"/>
          <w:szCs w:val="24"/>
        </w:rPr>
        <w:t xml:space="preserve"> 1993</w:t>
      </w:r>
      <w:r w:rsidR="00130A77" w:rsidRPr="00130A77">
        <w:rPr>
          <w:rFonts w:cs="Times New Roman"/>
          <w:b/>
          <w:sz w:val="24"/>
          <w:szCs w:val="24"/>
        </w:rPr>
        <w:t xml:space="preserve"> </w:t>
      </w:r>
    </w:p>
    <w:p w:rsidR="00DE3ABB" w:rsidRPr="00DE3ABB" w:rsidRDefault="00E4407E" w:rsidP="00DE3A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Operario pretensado</w:t>
      </w:r>
      <w:r w:rsidR="00DE3ABB"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· </w:t>
      </w:r>
      <w:r w:rsidRPr="00E4407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>PRENET SA</w:t>
      </w:r>
      <w:r w:rsidR="00DE3ABB"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Metalúrgica</w:t>
      </w:r>
    </w:p>
    <w:p w:rsidR="00FC484F" w:rsidRDefault="00CB09E3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01/1994 – 12/</w:t>
      </w:r>
      <w:r w:rsid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1996</w:t>
      </w:r>
      <w:r w:rsidR="00DE3ABB"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</w:t>
      </w:r>
    </w:p>
    <w:p w:rsidR="00E4407E" w:rsidRDefault="00E4407E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Operario de pretensado y operador de maquina plegadora</w:t>
      </w:r>
    </w:p>
    <w:p w:rsidR="00E4407E" w:rsidRDefault="00E4407E" w:rsidP="00DE3ABB">
      <w:pPr>
        <w:spacing w:after="0" w:line="240" w:lineRule="auto"/>
      </w:pPr>
    </w:p>
    <w:p w:rsidR="00E4407E" w:rsidRDefault="00E4407E" w:rsidP="00DE3ABB">
      <w:pPr>
        <w:spacing w:after="0" w:line="240" w:lineRule="auto"/>
      </w:pPr>
    </w:p>
    <w:p w:rsidR="00DE3ABB" w:rsidRPr="00DE3ABB" w:rsidRDefault="00E4407E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Encargado</w:t>
      </w:r>
      <w:r w:rsidR="00DE3ABB"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·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CONOSUR IMPEX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· Metalúrgica</w:t>
      </w:r>
    </w:p>
    <w:p w:rsidR="00DE3ABB" w:rsidRDefault="00AC76DF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03/1996 a 12/</w:t>
      </w:r>
      <w:r w:rsid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1999</w:t>
      </w:r>
      <w:r w:rsidR="00DE3ABB"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</w:t>
      </w:r>
      <w:r w:rsidR="00DE3ABB"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br/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Fabricación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de equipos volcadores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hidráulicos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(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telescópicos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y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mono pistón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)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fabricación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de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carrocerías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playas, alargue y acorte de chasis,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colocación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de ganchos de tiro para acopiado,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instalación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de bigotera (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derivación</w:t>
      </w:r>
      <w:r w:rsidR="00E4407E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de aire p/freno), trabajos de soldadura MIC</w:t>
      </w:r>
    </w:p>
    <w:p w:rsidR="00E4407E" w:rsidRDefault="00E4407E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</w:p>
    <w:p w:rsidR="00777DC1" w:rsidRPr="00E4407E" w:rsidRDefault="00777DC1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</w:p>
    <w:p w:rsidR="00814BEE" w:rsidRDefault="00814BEE" w:rsidP="00814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Soldador instalador</w:t>
      </w:r>
      <w:r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·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Metalúrgica Fhami SA</w:t>
      </w:r>
    </w:p>
    <w:p w:rsidR="00814BEE" w:rsidRDefault="00F32AE7" w:rsidP="00814B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Fabricación</w:t>
      </w:r>
      <w:r w:rsidR="00814BEE"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de hidrogruas, </w:t>
      </w:r>
      <w:r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instalación</w:t>
      </w:r>
      <w:r w:rsidR="00814BEE"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</w:t>
      </w:r>
      <w:r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hidráulica</w:t>
      </w:r>
      <w:r w:rsidR="00814BEE"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y </w:t>
      </w:r>
      <w:r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neumática</w:t>
      </w:r>
      <w:r w:rsidR="00814BEE"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trabajos de soldadura MIC, </w:t>
      </w:r>
      <w:r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fabricación</w:t>
      </w:r>
      <w:r w:rsidR="00814BEE" w:rsidRPr="00814BE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y montaje de volcadoras</w:t>
      </w:r>
    </w:p>
    <w:p w:rsidR="00814BEE" w:rsidRDefault="00814BEE" w:rsidP="00E440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</w:pPr>
    </w:p>
    <w:p w:rsidR="00814BEE" w:rsidRDefault="00814BEE" w:rsidP="00E440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</w:pPr>
    </w:p>
    <w:p w:rsidR="00E4407E" w:rsidRDefault="00E4407E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Oficial Herrero</w:t>
      </w:r>
      <w:r w:rsidRPr="00DE3ABB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·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 xml:space="preserve">Techint </w:t>
      </w:r>
      <w:r w:rsidR="00A61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Ingeniería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 xml:space="preserve"> &amp; </w:t>
      </w:r>
      <w:r w:rsidR="00A61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Construcción</w:t>
      </w:r>
    </w:p>
    <w:p w:rsidR="00E4407E" w:rsidRDefault="00CB09E3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03/2003 a 11/</w:t>
      </w:r>
      <w:r w:rsidR="00104BB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2011</w:t>
      </w:r>
    </w:p>
    <w:p w:rsidR="00E4407E" w:rsidRPr="00DE3ABB" w:rsidRDefault="00E4407E" w:rsidP="00E440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Trabajos de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herrería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soldadura MIC y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eléctrica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instalaciones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hidráulicas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y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neumáticas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operación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de equipos (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camión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puente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grúa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plataforma articulada,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telescópica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hidráulica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tijera, hormigonera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móvil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, </w:t>
      </w:r>
      <w:r w:rsidR="00A615E0"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auto elevador</w:t>
      </w:r>
      <w:r w:rsidRPr="00E4407E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, tractor, rodillo compactador de</w:t>
      </w:r>
      <w:r w:rsidR="00F32AE7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suelo, chofer auto y camioneta)</w:t>
      </w:r>
    </w:p>
    <w:p w:rsidR="00453B7C" w:rsidRDefault="00453B7C">
      <w:pPr>
        <w:spacing w:after="200"/>
      </w:pPr>
    </w:p>
    <w:p w:rsidR="008D4B3C" w:rsidRPr="008D4B3C" w:rsidRDefault="008D4B3C" w:rsidP="008D4B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</w:pPr>
      <w:r w:rsidRPr="008D4B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s-AR"/>
        </w:rPr>
        <w:t>Soldador y Operador · Cortinas El Talar SA</w:t>
      </w:r>
    </w:p>
    <w:p w:rsidR="008D4B3C" w:rsidRDefault="00CB09E3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02/2012 a 06/</w:t>
      </w:r>
      <w:r w:rsidR="008D4B3C" w:rsidRPr="008D4B3C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2014</w:t>
      </w:r>
    </w:p>
    <w:p w:rsidR="008D4B3C" w:rsidRDefault="008D4B3C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Fabricación de cortinas metálicas, realizando tareas de soldador y operador de maquina plegadora y </w:t>
      </w:r>
      <w:r w:rsidR="00F32AE7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balancín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</w:t>
      </w:r>
    </w:p>
    <w:p w:rsidR="00AC76DF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</w:p>
    <w:p w:rsidR="00AC76DF" w:rsidRPr="00CB09E3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>Trabajador independiente</w:t>
      </w:r>
    </w:p>
    <w:p w:rsidR="00AC76DF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2014-2018</w:t>
      </w:r>
      <w:r w:rsidR="00A50018" w:rsidRPr="00A50018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(actualmente)</w:t>
      </w:r>
    </w:p>
    <w:p w:rsidR="00AC76DF" w:rsidRPr="00CB09E3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AR"/>
        </w:rPr>
        <w:t>Servicio de mantenimiento domiciliario en general</w:t>
      </w:r>
    </w:p>
    <w:p w:rsidR="00AC76DF" w:rsidRPr="00CB09E3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Aire acondicionado</w:t>
      </w:r>
    </w:p>
    <w:p w:rsidR="00AC76DF" w:rsidRPr="00CB09E3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Electricidad domiciliaria</w:t>
      </w:r>
    </w:p>
    <w:p w:rsidR="00AC76DF" w:rsidRPr="00CB09E3" w:rsidRDefault="00CB09E3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Albañilería</w:t>
      </w:r>
    </w:p>
    <w:p w:rsidR="00AC76DF" w:rsidRPr="00CB09E3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Pintura </w:t>
      </w:r>
    </w:p>
    <w:p w:rsidR="00CB09E3" w:rsidRPr="00CB09E3" w:rsidRDefault="00CB09E3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Plomería</w:t>
      </w:r>
    </w:p>
    <w:p w:rsidR="00CB09E3" w:rsidRPr="00CB09E3" w:rsidRDefault="00CB09E3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Techos</w:t>
      </w:r>
    </w:p>
    <w:p w:rsidR="00CB09E3" w:rsidRPr="00CB09E3" w:rsidRDefault="00CB09E3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>Herrería etc.</w:t>
      </w:r>
    </w:p>
    <w:p w:rsidR="00AC76DF" w:rsidRPr="00CB09E3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  <w:r w:rsidRPr="00CB09E3"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  <w:t xml:space="preserve">              </w:t>
      </w:r>
    </w:p>
    <w:p w:rsidR="00AC76DF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</w:p>
    <w:p w:rsidR="00AC76DF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</w:p>
    <w:p w:rsidR="00AC76DF" w:rsidRPr="008D4B3C" w:rsidRDefault="00AC76DF" w:rsidP="008D4B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AR"/>
        </w:rPr>
      </w:pPr>
    </w:p>
    <w:sectPr w:rsidR="00AC76DF" w:rsidRPr="008D4B3C" w:rsidSect="00453B7C">
      <w:footerReference w:type="even" r:id="rId13"/>
      <w:footerReference w:type="default" r:id="rId14"/>
      <w:footerReference w:type="first" r:id="rId1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F" w:rsidRDefault="00266FFF">
      <w:r>
        <w:separator/>
      </w:r>
    </w:p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</w:endnote>
  <w:endnote w:type="continuationSeparator" w:id="0">
    <w:p w:rsidR="00266FFF" w:rsidRDefault="00266FFF">
      <w:r>
        <w:continuationSeparator/>
      </w:r>
    </w:p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7C" w:rsidRDefault="00935D4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placeholder>
                              <w:docPart w:val="2CFEC7FB1E68428586C97A3FDC55FBE1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53B7C" w:rsidRDefault="00CF48E6">
                              <w:pPr>
                                <w:pStyle w:val="Textogris"/>
                              </w:pPr>
                              <w:r>
                                <w:t>Peralta Leopoldo Benjamín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7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placeholder>
                        <w:docPart w:val="2CFEC7FB1E68428586C97A3FDC55FBE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453B7C" w:rsidRDefault="00CF48E6">
                        <w:pPr>
                          <w:pStyle w:val="Textogris"/>
                        </w:pPr>
                        <w:r>
                          <w:t>Peralta Leopoldo Benjamín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Yi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So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J5rGI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7C" w:rsidRDefault="00F86CA0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B11F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8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FN1TdyNAgAAKwUAAA4AAAAAAAAAAAAAAAAALg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:rsidR="00453B7C" w:rsidRDefault="00F86CA0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B11F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7C" w:rsidRDefault="00935D49">
    <w:pPr>
      <w:rPr>
        <w:sz w:val="10"/>
        <w:szCs w:val="10"/>
      </w:rPr>
    </w:pPr>
    <w:r>
      <w:rPr>
        <w:noProof/>
        <w:sz w:val="10"/>
        <w:szCs w:val="10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891905"/>
              <wp:effectExtent l="0" t="0" r="0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6066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53B7C" w:rsidRDefault="00CF48E6">
                              <w:pPr>
                                <w:pStyle w:val="Textogris"/>
                              </w:pPr>
                              <w:r>
                                <w:t>Peralta Leopoldo Benjamín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0" o:spid="_x0000_s1029" style="position:absolute;margin-left:.7pt;margin-top:0;width:51.9pt;height:700.15pt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2076066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453B7C" w:rsidRDefault="00CF48E6">
                        <w:pPr>
                          <w:pStyle w:val="Textogris"/>
                        </w:pPr>
                        <w:r>
                          <w:t>Peralta Leopoldo Benjamín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9525" t="9525" r="15240" b="698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9" o:spid="_x0000_s1026" style="position:absolute;margin-left:0;margin-top:0;width:545.75pt;height:790.1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6350" t="0" r="6350" b="3175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7C" w:rsidRDefault="00F86CA0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162B2" w:rsidRPr="00F162B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0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FhKMh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453B7C" w:rsidRDefault="00F86CA0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162B2" w:rsidRPr="00F162B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453B7C" w:rsidRDefault="00453B7C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7C" w:rsidRDefault="00935D4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9525" t="9525" r="14605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0;margin-top:0;width:545.8pt;height:789.8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6985" t="0" r="5715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7C" w:rsidRPr="00812CB3" w:rsidRDefault="00812CB3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es-AR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s-A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453B7C" w:rsidRPr="00812CB3" w:rsidRDefault="00812CB3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es-AR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s-AR"/>
                      </w:rPr>
                      <w:t>1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F" w:rsidRDefault="00266FFF">
      <w:r>
        <w:separator/>
      </w:r>
    </w:p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</w:footnote>
  <w:footnote w:type="continuationSeparator" w:id="0">
    <w:p w:rsidR="00266FFF" w:rsidRDefault="00266FFF">
      <w:r>
        <w:continuationSeparator/>
      </w:r>
    </w:p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  <w:p w:rsidR="00266FFF" w:rsidRDefault="00266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3E92746"/>
    <w:multiLevelType w:val="hybridMultilevel"/>
    <w:tmpl w:val="6748B690"/>
    <w:lvl w:ilvl="0" w:tplc="DD802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6525"/>
    <w:multiLevelType w:val="hybridMultilevel"/>
    <w:tmpl w:val="EC9807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hideGrammaticalErrors/>
  <w:proofState w:spelling="clean" w:grammar="clean"/>
  <w:attachedTemplate r:id="rId1"/>
  <w:styleLockQFSet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B3"/>
    <w:rsid w:val="0006678F"/>
    <w:rsid w:val="00070313"/>
    <w:rsid w:val="00104BBE"/>
    <w:rsid w:val="00130A77"/>
    <w:rsid w:val="00266FFF"/>
    <w:rsid w:val="002F055B"/>
    <w:rsid w:val="002F72D2"/>
    <w:rsid w:val="00453B7C"/>
    <w:rsid w:val="00777DC1"/>
    <w:rsid w:val="007B11FD"/>
    <w:rsid w:val="007E519C"/>
    <w:rsid w:val="00812CB3"/>
    <w:rsid w:val="00814BEE"/>
    <w:rsid w:val="008D4B3C"/>
    <w:rsid w:val="00935D49"/>
    <w:rsid w:val="00956920"/>
    <w:rsid w:val="00A50018"/>
    <w:rsid w:val="00A615E0"/>
    <w:rsid w:val="00A66043"/>
    <w:rsid w:val="00AC76DF"/>
    <w:rsid w:val="00B179FA"/>
    <w:rsid w:val="00C33718"/>
    <w:rsid w:val="00C46DB8"/>
    <w:rsid w:val="00C60C89"/>
    <w:rsid w:val="00C646BA"/>
    <w:rsid w:val="00C8583F"/>
    <w:rsid w:val="00CB09E3"/>
    <w:rsid w:val="00CF48E6"/>
    <w:rsid w:val="00DC21C7"/>
    <w:rsid w:val="00DE3ABB"/>
    <w:rsid w:val="00E4407E"/>
    <w:rsid w:val="00EB3569"/>
    <w:rsid w:val="00F162B2"/>
    <w:rsid w:val="00F269BC"/>
    <w:rsid w:val="00F32AE7"/>
    <w:rsid w:val="00F72F0E"/>
    <w:rsid w:val="00F86CA0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7C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453B7C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453B7C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3B7C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453B7C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453B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3B7C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3B7C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3B7C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3B7C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3B7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3B7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3B7C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B7C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3B7C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3B7C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3B7C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3B7C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3B7C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453B7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53B7C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453B7C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3B7C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453B7C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453B7C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453B7C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453B7C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453B7C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453B7C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453B7C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453B7C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453B7C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453B7C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453B7C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453B7C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453B7C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53B7C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453B7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453B7C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3B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B7C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453B7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3B7C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B7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B7C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rsid w:val="00453B7C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453B7C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453B7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453B7C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453B7C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453B7C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453B7C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453B7C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unhideWhenUsed/>
    <w:rsid w:val="00453B7C"/>
    <w:rPr>
      <w:color w:val="CC9900" w:themeColor="hyperlink"/>
      <w:u w:val="single"/>
    </w:rPr>
  </w:style>
  <w:style w:type="paragraph" w:customStyle="1" w:styleId="Nombre">
    <w:name w:val="Nombre"/>
    <w:basedOn w:val="Normal"/>
    <w:uiPriority w:val="2"/>
    <w:qFormat/>
    <w:rsid w:val="00453B7C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453B7C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453B7C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453B7C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453B7C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453B7C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453B7C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453B7C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453B7C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453B7C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453B7C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rsid w:val="00453B7C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453B7C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453B7C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453B7C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453B7C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453B7C"/>
    <w:rPr>
      <w:rFonts w:eastAsiaTheme="minorEastAsia" w:cstheme="minorBidi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6"/>
    <w:unhideWhenUsed/>
    <w:qFormat/>
    <w:rsid w:val="00812CB3"/>
    <w:pPr>
      <w:ind w:left="720"/>
      <w:contextualSpacing/>
    </w:pPr>
  </w:style>
  <w:style w:type="character" w:customStyle="1" w:styleId="arial">
    <w:name w:val="arial"/>
    <w:basedOn w:val="Fuentedeprrafopredeter"/>
    <w:rsid w:val="0081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7C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453B7C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453B7C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3B7C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453B7C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453B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3B7C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3B7C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3B7C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3B7C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3B7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3B7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3B7C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B7C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3B7C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3B7C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3B7C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3B7C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3B7C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453B7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53B7C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453B7C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3B7C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453B7C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453B7C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453B7C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453B7C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453B7C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453B7C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453B7C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453B7C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453B7C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453B7C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453B7C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453B7C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453B7C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53B7C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453B7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453B7C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3B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B7C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453B7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3B7C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B7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B7C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rsid w:val="00453B7C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453B7C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453B7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453B7C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453B7C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453B7C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453B7C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453B7C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453B7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unhideWhenUsed/>
    <w:rsid w:val="00453B7C"/>
    <w:rPr>
      <w:color w:val="CC9900" w:themeColor="hyperlink"/>
      <w:u w:val="single"/>
    </w:rPr>
  </w:style>
  <w:style w:type="paragraph" w:customStyle="1" w:styleId="Nombre">
    <w:name w:val="Nombre"/>
    <w:basedOn w:val="Normal"/>
    <w:uiPriority w:val="2"/>
    <w:qFormat/>
    <w:rsid w:val="00453B7C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453B7C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453B7C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453B7C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453B7C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453B7C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453B7C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453B7C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453B7C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453B7C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453B7C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rsid w:val="00453B7C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453B7C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453B7C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453B7C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453B7C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453B7C"/>
    <w:rPr>
      <w:rFonts w:eastAsiaTheme="minorEastAsia" w:cstheme="minorBidi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6"/>
    <w:unhideWhenUsed/>
    <w:qFormat/>
    <w:rsid w:val="00812CB3"/>
    <w:pPr>
      <w:ind w:left="720"/>
      <w:contextualSpacing/>
    </w:pPr>
  </w:style>
  <w:style w:type="character" w:customStyle="1" w:styleId="arial">
    <w:name w:val="arial"/>
    <w:basedOn w:val="Fuentedeprrafopredeter"/>
    <w:rsid w:val="0081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0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7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98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9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47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937">
                  <w:marLeft w:val="0"/>
                  <w:marRight w:val="0"/>
                  <w:marTop w:val="21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2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932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D57360BBB4E2ABE56EFDFB4CC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81C0-C124-4441-BD0D-33A7152907A3}"/>
      </w:docPartPr>
      <w:docPartBody>
        <w:p w:rsidR="00BC37EF" w:rsidRDefault="00B37358">
          <w:pPr>
            <w:pStyle w:val="773D57360BBB4E2ABE56EFDFB4CC4708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79C4128D73294253BB8F11407068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5F1F-C724-4214-9E19-3E563504B11D}"/>
      </w:docPartPr>
      <w:docPartBody>
        <w:p w:rsidR="00BC37EF" w:rsidRDefault="00B37358">
          <w:pPr>
            <w:pStyle w:val="79C4128D73294253BB8F11407068CB5E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2CFEC7FB1E68428586C97A3FDC55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E93D-5273-460C-8DDB-A39DBD029F93}"/>
      </w:docPartPr>
      <w:docPartBody>
        <w:p w:rsidR="00BC37EF" w:rsidRDefault="00B37358">
          <w:pPr>
            <w:pStyle w:val="2CFEC7FB1E68428586C97A3FDC55FBE1"/>
          </w:pPr>
          <w:r>
            <w:rPr>
              <w:rStyle w:val="Textodelmarcadordeposicin"/>
              <w:rFonts w:eastAsiaTheme="majorEastAsia" w:cstheme="majorBidi"/>
              <w:szCs w:val="20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7358"/>
    <w:rsid w:val="00032294"/>
    <w:rsid w:val="002F78A3"/>
    <w:rsid w:val="003547C9"/>
    <w:rsid w:val="005B719E"/>
    <w:rsid w:val="007A3A68"/>
    <w:rsid w:val="007C0A14"/>
    <w:rsid w:val="009C0138"/>
    <w:rsid w:val="009C43EC"/>
    <w:rsid w:val="009F5082"/>
    <w:rsid w:val="00B37358"/>
    <w:rsid w:val="00BC37EF"/>
    <w:rsid w:val="00E050B2"/>
    <w:rsid w:val="00E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rFonts w:eastAsiaTheme="minorEastAsia" w:cstheme="minorBidi"/>
      <w:bCs w:val="0"/>
      <w:iCs w:val="0"/>
      <w:color w:val="808080"/>
      <w:szCs w:val="22"/>
      <w:lang w:val="es-ES"/>
    </w:rPr>
  </w:style>
  <w:style w:type="paragraph" w:customStyle="1" w:styleId="773D57360BBB4E2ABE56EFDFB4CC4708">
    <w:name w:val="773D57360BBB4E2ABE56EFDFB4CC4708"/>
  </w:style>
  <w:style w:type="paragraph" w:customStyle="1" w:styleId="79C4128D73294253BB8F11407068CB5E">
    <w:name w:val="79C4128D73294253BB8F11407068CB5E"/>
  </w:style>
  <w:style w:type="paragraph" w:customStyle="1" w:styleId="620D3F32AC8F42B39D62BA0321816865">
    <w:name w:val="620D3F32AC8F42B39D62BA0321816865"/>
  </w:style>
  <w:style w:type="paragraph" w:customStyle="1" w:styleId="B03B7C1C8253485A9E21AAD3674EE55E">
    <w:name w:val="B03B7C1C8253485A9E21AAD3674EE55E"/>
  </w:style>
  <w:style w:type="paragraph" w:customStyle="1" w:styleId="57A6CFD2A3CD45A6BDF5AA35D57A94EE">
    <w:name w:val="57A6CFD2A3CD45A6BDF5AA35D57A94EE"/>
  </w:style>
  <w:style w:type="paragraph" w:customStyle="1" w:styleId="F8FDAB699644452AB14C5FB4B85BAAEE">
    <w:name w:val="F8FDAB699644452AB14C5FB4B85BAAEE"/>
  </w:style>
  <w:style w:type="paragraph" w:customStyle="1" w:styleId="5FFFC6C8600F4DF585A87D1A1D652D71">
    <w:name w:val="5FFFC6C8600F4DF585A87D1A1D652D71"/>
  </w:style>
  <w:style w:type="character" w:customStyle="1" w:styleId="Carcterdefechadesubseccin1">
    <w:name w:val="Carácter de fecha de subsección1"/>
    <w:basedOn w:val="Fuentedeprrafopredeter"/>
    <w:link w:val="Fechadesubseccin"/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es-ES"/>
    </w:rPr>
  </w:style>
  <w:style w:type="paragraph" w:customStyle="1" w:styleId="Fechadesubseccin">
    <w:name w:val="Fecha de subsección"/>
    <w:basedOn w:val="Normal"/>
    <w:next w:val="Normal"/>
    <w:link w:val="Carcterdefechadesubseccin1"/>
    <w:qFormat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es-ES"/>
    </w:rPr>
  </w:style>
  <w:style w:type="paragraph" w:customStyle="1" w:styleId="08864F0298EB49569D61BA06EDD91BF6">
    <w:name w:val="08864F0298EB49569D61BA06EDD91BF6"/>
  </w:style>
  <w:style w:type="paragraph" w:customStyle="1" w:styleId="5F89363BD7CB4AF0BF1F75F8EF27D112">
    <w:name w:val="5F89363BD7CB4AF0BF1F75F8EF27D112"/>
  </w:style>
  <w:style w:type="paragraph" w:customStyle="1" w:styleId="38D0868411ED46CFA8E8138C674F9D21">
    <w:name w:val="38D0868411ED46CFA8E8138C674F9D21"/>
  </w:style>
  <w:style w:type="paragraph" w:customStyle="1" w:styleId="A2872421DA8D4E7E94C66EED318D9E74">
    <w:name w:val="A2872421DA8D4E7E94C66EED318D9E74"/>
  </w:style>
  <w:style w:type="paragraph" w:customStyle="1" w:styleId="2509BACC75B34602B9C5F9A539B93E93">
    <w:name w:val="2509BACC75B34602B9C5F9A539B93E93"/>
  </w:style>
  <w:style w:type="paragraph" w:customStyle="1" w:styleId="0EAC4648C4B94AAFB4EDF90F8F1C079E">
    <w:name w:val="0EAC4648C4B94AAFB4EDF90F8F1C079E"/>
  </w:style>
  <w:style w:type="paragraph" w:customStyle="1" w:styleId="E2FAB343355846848EDB46BDD3FAC5E7">
    <w:name w:val="E2FAB343355846848EDB46BDD3FAC5E7"/>
  </w:style>
  <w:style w:type="paragraph" w:customStyle="1" w:styleId="DD7EE7CA64BA4C0381145CB7C14E63F6">
    <w:name w:val="DD7EE7CA64BA4C0381145CB7C14E63F6"/>
  </w:style>
  <w:style w:type="paragraph" w:customStyle="1" w:styleId="0CD37D8465894A52A6C989D56B291EB9">
    <w:name w:val="0CD37D8465894A52A6C989D56B291EB9"/>
  </w:style>
  <w:style w:type="paragraph" w:customStyle="1" w:styleId="CF82D5269E054A8C8E4AD53201FFDB59">
    <w:name w:val="CF82D5269E054A8C8E4AD53201FFDB59"/>
  </w:style>
  <w:style w:type="paragraph" w:customStyle="1" w:styleId="2CFEC7FB1E68428586C97A3FDC55FBE1">
    <w:name w:val="2CFEC7FB1E68428586C97A3FDC55FBE1"/>
  </w:style>
  <w:style w:type="paragraph" w:customStyle="1" w:styleId="78D32E88884446C98DF97245D67C53DF">
    <w:name w:val="78D32E88884446C98DF97245D67C5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4F910979-0716-479C-99B2-AC425E1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63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Peralta Leopoldo Benjamín</dc:creator>
  <cp:lastModifiedBy>lperalta</cp:lastModifiedBy>
  <cp:revision>4</cp:revision>
  <cp:lastPrinted>2013-05-16T05:29:00Z</cp:lastPrinted>
  <dcterms:created xsi:type="dcterms:W3CDTF">2019-09-30T14:59:00Z</dcterms:created>
  <dcterms:modified xsi:type="dcterms:W3CDTF">2020-07-22T16:55:00Z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